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96" w:rsidRDefault="00FA1F96" w:rsidP="005619B2">
      <w:pPr>
        <w:pStyle w:val="Nagwek4"/>
        <w:ind w:left="0"/>
        <w:rPr>
          <w:rFonts w:eastAsia="Lucida Sans Unicode"/>
          <w:i w:val="0"/>
          <w:noProof/>
          <w:szCs w:val="24"/>
        </w:rPr>
      </w:pPr>
    </w:p>
    <w:p w:rsidR="006676AE" w:rsidRPr="00E24546" w:rsidRDefault="006676AE" w:rsidP="005619B2">
      <w:pPr>
        <w:pStyle w:val="Nagwek4"/>
        <w:ind w:left="0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AE6CF6">
        <w:rPr>
          <w:b/>
          <w:i w:val="0"/>
          <w:sz w:val="22"/>
          <w:szCs w:val="22"/>
        </w:rPr>
        <w:t>3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A1F96">
        <w:rPr>
          <w:rFonts w:ascii="Times New Roman" w:eastAsia="Times New Roman" w:hAnsi="Times New Roman"/>
          <w:b/>
          <w:sz w:val="24"/>
          <w:szCs w:val="20"/>
          <w:lang w:eastAsia="pl-PL"/>
        </w:rPr>
        <w:t>RI.</w:t>
      </w:r>
      <w:r w:rsidR="00AA110F">
        <w:rPr>
          <w:rFonts w:ascii="Times New Roman" w:eastAsia="Times New Roman" w:hAnsi="Times New Roman"/>
          <w:b/>
          <w:sz w:val="24"/>
          <w:szCs w:val="20"/>
          <w:lang w:eastAsia="pl-PL"/>
        </w:rPr>
        <w:t>ZP.271.</w:t>
      </w:r>
      <w:r w:rsidR="00123BD1"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  <w:r w:rsidR="00C819A3">
        <w:rPr>
          <w:rFonts w:ascii="Times New Roman" w:eastAsia="Times New Roman" w:hAnsi="Times New Roman"/>
          <w:b/>
          <w:sz w:val="24"/>
          <w:szCs w:val="20"/>
          <w:lang w:eastAsia="pl-PL"/>
        </w:rPr>
        <w:t>5</w:t>
      </w:r>
      <w:r w:rsidR="00FA1F96" w:rsidRPr="00A03CD1">
        <w:rPr>
          <w:rFonts w:ascii="Times New Roman" w:eastAsia="Times New Roman" w:hAnsi="Times New Roman"/>
          <w:b/>
          <w:sz w:val="24"/>
          <w:szCs w:val="20"/>
          <w:lang w:eastAsia="pl-PL"/>
        </w:rPr>
        <w:t>.20</w:t>
      </w:r>
      <w:r w:rsidR="00AA110F">
        <w:rPr>
          <w:rFonts w:ascii="Times New Roman" w:eastAsia="Times New Roman" w:hAnsi="Times New Roman"/>
          <w:b/>
          <w:sz w:val="24"/>
          <w:szCs w:val="20"/>
          <w:lang w:eastAsia="pl-PL"/>
        </w:rPr>
        <w:t>20</w:t>
      </w:r>
      <w:r w:rsidR="00FA1F96" w:rsidRPr="00A03CD1">
        <w:rPr>
          <w:rFonts w:ascii="Times New Roman" w:eastAsia="Times New Roman" w:hAnsi="Times New Roman"/>
          <w:b/>
          <w:sz w:val="24"/>
          <w:szCs w:val="20"/>
          <w:lang w:eastAsia="pl-PL"/>
        </w:rPr>
        <w:t>.AR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1F08" w:rsidRPr="00FA1F08">
        <w:rPr>
          <w:sz w:val="22"/>
          <w:szCs w:val="22"/>
        </w:rPr>
        <w:t xml:space="preserve">GMINA </w:t>
      </w:r>
      <w:r w:rsidR="00974ABA">
        <w:rPr>
          <w:sz w:val="22"/>
          <w:szCs w:val="22"/>
        </w:rPr>
        <w:t>MIĘDZYZDROJE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74ABA">
        <w:rPr>
          <w:sz w:val="22"/>
          <w:szCs w:val="22"/>
        </w:rPr>
        <w:t>ul. Książąt Pomorskich 5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1F08" w:rsidRPr="00FA1F08">
        <w:rPr>
          <w:sz w:val="22"/>
          <w:szCs w:val="22"/>
        </w:rPr>
        <w:t>72-</w:t>
      </w:r>
      <w:r w:rsidR="00974ABA">
        <w:rPr>
          <w:sz w:val="22"/>
          <w:szCs w:val="22"/>
        </w:rPr>
        <w:t>5</w:t>
      </w:r>
      <w:r w:rsidR="00FA1F08" w:rsidRPr="00FA1F08">
        <w:rPr>
          <w:sz w:val="22"/>
          <w:szCs w:val="22"/>
        </w:rPr>
        <w:t>00</w:t>
      </w:r>
      <w:r w:rsidRPr="00E24546">
        <w:rPr>
          <w:sz w:val="22"/>
          <w:szCs w:val="22"/>
        </w:rPr>
        <w:t xml:space="preserve"> </w:t>
      </w:r>
      <w:r w:rsidR="00974ABA">
        <w:rPr>
          <w:sz w:val="22"/>
          <w:szCs w:val="22"/>
        </w:rPr>
        <w:t>Międzyzdroje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123BD1">
      <w:pPr>
        <w:spacing w:after="0"/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123BD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B2036C" w:rsidRDefault="00520174" w:rsidP="00123B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</w:p>
    <w:p w:rsidR="00804F07" w:rsidRPr="00757EFB" w:rsidRDefault="00FA1F08" w:rsidP="00123B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A1F08">
        <w:rPr>
          <w:rFonts w:ascii="Times New Roman" w:hAnsi="Times New Roman"/>
          <w:sz w:val="21"/>
          <w:szCs w:val="21"/>
        </w:rPr>
        <w:t>(Dz. U. z 201</w:t>
      </w:r>
      <w:r w:rsidR="00311193">
        <w:rPr>
          <w:rFonts w:ascii="Times New Roman" w:hAnsi="Times New Roman"/>
          <w:sz w:val="21"/>
          <w:szCs w:val="21"/>
        </w:rPr>
        <w:t>9</w:t>
      </w:r>
      <w:r w:rsidRPr="00FA1F08">
        <w:rPr>
          <w:rFonts w:ascii="Times New Roman" w:hAnsi="Times New Roman"/>
          <w:sz w:val="21"/>
          <w:szCs w:val="21"/>
        </w:rPr>
        <w:t xml:space="preserve"> r. poz. </w:t>
      </w:r>
      <w:r w:rsidR="00311193">
        <w:rPr>
          <w:rFonts w:ascii="Times New Roman" w:hAnsi="Times New Roman"/>
          <w:sz w:val="21"/>
          <w:szCs w:val="21"/>
        </w:rPr>
        <w:t>1843 t.j.</w:t>
      </w:r>
      <w:r w:rsidRPr="00FA1F08">
        <w:rPr>
          <w:rFonts w:ascii="Times New Roman" w:hAnsi="Times New Roman"/>
          <w:sz w:val="21"/>
          <w:szCs w:val="21"/>
        </w:rPr>
        <w:t>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123BD1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123BD1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123BD1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123BD1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123BD1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Pr="00C819A3" w:rsidRDefault="001F027E" w:rsidP="00C819A3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C819A3" w:rsidRPr="00C819A3">
        <w:rPr>
          <w:rFonts w:ascii="Times New Roman" w:eastAsia="Times New Roman" w:hAnsi="Times New Roman"/>
          <w:b/>
          <w:sz w:val="20"/>
          <w:szCs w:val="20"/>
          <w:lang w:eastAsia="pl-PL"/>
        </w:rPr>
        <w:t>"Przebudowa części pomieszczeń budynku Gimnazjum w Międzyzdrojach dla potrzeb ŚDS (Środowiskowego Domu Samopomocy) w Międzyzdrojach przy ul. Kolejowej 33, Dz. Nr 179, Obręb Międzyzdroje 21 w ramach zadania: "Finansowanie ośrodków wsparcia dla osób z zaburzeniami psychicznymi, w tym na utworzenie nowych miejsc i ich utrzymanie, stosownie do art.18 ust.1 pkt 5, art.20 ust.1 pkt 2 ustawy o pomocy społecznej oraz art.51 c ust.5 ustawy w związku z Programem kompleksowego wsparcia dla rodzin "Za życiem" przyjętym uchwałą nr 160 Rady Ministrów z dnia 20 grudnia 2016 r.""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123BD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123BD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123BD1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123BD1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Default="00023477" w:rsidP="00123BD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123BD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123BD1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FA1F96">
        <w:rPr>
          <w:rFonts w:ascii="Times New Roman" w:hAnsi="Times New Roman"/>
          <w:sz w:val="20"/>
          <w:szCs w:val="20"/>
        </w:rPr>
        <w:t xml:space="preserve">dnia </w:t>
      </w:r>
      <w:r w:rsidRPr="00023477">
        <w:rPr>
          <w:rFonts w:ascii="Arial" w:hAnsi="Arial" w:cs="Arial"/>
          <w:sz w:val="20"/>
          <w:szCs w:val="20"/>
        </w:rPr>
        <w:t xml:space="preserve">………….……. r. </w:t>
      </w:r>
    </w:p>
    <w:p w:rsidR="00023477" w:rsidRPr="00023477" w:rsidRDefault="00023477" w:rsidP="00123B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123B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123B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Default="00023477" w:rsidP="00123BD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123BD1" w:rsidRDefault="00123BD1" w:rsidP="00123BD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123BD1" w:rsidRDefault="00123BD1" w:rsidP="00123BD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123BD1" w:rsidRDefault="00123BD1" w:rsidP="00123BD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123BD1" w:rsidRPr="004541F9" w:rsidRDefault="00123BD1" w:rsidP="00123BD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123BD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123BD1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123BD1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123BD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FA1F96">
        <w:rPr>
          <w:rFonts w:ascii="Times New Roman" w:hAnsi="Times New Roman"/>
          <w:sz w:val="20"/>
          <w:szCs w:val="20"/>
        </w:rPr>
        <w:t>dnia</w:t>
      </w:r>
      <w:r w:rsidRPr="00023477">
        <w:rPr>
          <w:rFonts w:ascii="Arial" w:hAnsi="Arial" w:cs="Arial"/>
          <w:sz w:val="20"/>
          <w:szCs w:val="20"/>
        </w:rPr>
        <w:t xml:space="preserve"> ………….……. r. </w:t>
      </w:r>
    </w:p>
    <w:p w:rsidR="00023477" w:rsidRPr="00023477" w:rsidRDefault="00023477" w:rsidP="00123B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123B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123B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123BD1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C819A3" w:rsidRDefault="00C819A3" w:rsidP="00123BD1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</w:p>
    <w:p w:rsidR="005103B9" w:rsidRDefault="004F23F7" w:rsidP="00123BD1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123BD1">
            <w:pPr>
              <w:spacing w:before="60" w:after="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123BD1">
            <w:pPr>
              <w:spacing w:before="60" w:after="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123BD1">
            <w:pPr>
              <w:spacing w:before="60" w:after="0"/>
              <w:rPr>
                <w:rFonts w:ascii="Times New Roman" w:hAnsi="Times New Roman"/>
              </w:rPr>
            </w:pPr>
          </w:p>
        </w:tc>
      </w:tr>
    </w:tbl>
    <w:p w:rsidR="005103B9" w:rsidRDefault="005103B9" w:rsidP="00123B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123B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123B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123B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123B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123B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123B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123B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123B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9A3" w:rsidRPr="006676AE" w:rsidRDefault="00C819A3" w:rsidP="00123B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123BD1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123B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311193">
        <w:rPr>
          <w:rFonts w:ascii="Times New Roman" w:hAnsi="Times New Roman"/>
        </w:rPr>
        <w:t>ych</w:t>
      </w:r>
      <w:r w:rsidR="00B2036C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123B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123B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123B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123B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123B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123B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123B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123B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123B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5619B2" w:rsidRDefault="005619B2" w:rsidP="00123B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C819A3" w:rsidRDefault="00C819A3" w:rsidP="00123B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5619B2" w:rsidRDefault="005619B2" w:rsidP="00123B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123BD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123BD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123B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123B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123B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A1F96">
        <w:rPr>
          <w:rFonts w:ascii="Times New Roman" w:hAnsi="Times New Roman"/>
          <w:sz w:val="21"/>
          <w:szCs w:val="21"/>
        </w:rPr>
        <w:t>dnia …</w:t>
      </w:r>
      <w:r w:rsidRPr="00F8042D">
        <w:rPr>
          <w:rFonts w:ascii="Arial" w:hAnsi="Arial" w:cs="Arial"/>
          <w:sz w:val="21"/>
          <w:szCs w:val="21"/>
        </w:rPr>
        <w:t>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123B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123B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123B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123BD1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123BD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123BD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123B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123B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A1F96">
        <w:rPr>
          <w:rFonts w:ascii="Times New Roman" w:hAnsi="Times New Roman"/>
          <w:sz w:val="21"/>
          <w:szCs w:val="21"/>
        </w:rPr>
        <w:t>dnia</w:t>
      </w:r>
      <w:r w:rsidRPr="00F8042D">
        <w:rPr>
          <w:rFonts w:ascii="Arial" w:hAnsi="Arial" w:cs="Arial"/>
          <w:sz w:val="21"/>
          <w:szCs w:val="21"/>
        </w:rPr>
        <w:t xml:space="preserve">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123B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123B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123B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123B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123B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123B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123BD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123BD1">
      <w:pPr>
        <w:spacing w:before="120"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123B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123B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123B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123B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123B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123B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5619B2">
      <w:footerReference w:type="default" r:id="rId8"/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5DD" w:rsidRDefault="006425DD" w:rsidP="0038231F">
      <w:pPr>
        <w:spacing w:after="0" w:line="240" w:lineRule="auto"/>
      </w:pPr>
      <w:r>
        <w:separator/>
      </w:r>
    </w:p>
  </w:endnote>
  <w:endnote w:type="continuationSeparator" w:id="0">
    <w:p w:rsidR="006425DD" w:rsidRDefault="006425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819A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819A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5DD" w:rsidRDefault="006425DD" w:rsidP="0038231F">
      <w:pPr>
        <w:spacing w:after="0" w:line="240" w:lineRule="auto"/>
      </w:pPr>
      <w:r>
        <w:separator/>
      </w:r>
    </w:p>
  </w:footnote>
  <w:footnote w:type="continuationSeparator" w:id="0">
    <w:p w:rsidR="006425DD" w:rsidRDefault="006425D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1A"/>
    <w:rsid w:val="00010630"/>
    <w:rsid w:val="00022A83"/>
    <w:rsid w:val="00023477"/>
    <w:rsid w:val="000247FF"/>
    <w:rsid w:val="00025C8D"/>
    <w:rsid w:val="000303EE"/>
    <w:rsid w:val="0004321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463"/>
    <w:rsid w:val="00123BD1"/>
    <w:rsid w:val="00166FAD"/>
    <w:rsid w:val="001902D2"/>
    <w:rsid w:val="001B545D"/>
    <w:rsid w:val="001C6945"/>
    <w:rsid w:val="001F027E"/>
    <w:rsid w:val="00203A40"/>
    <w:rsid w:val="00214821"/>
    <w:rsid w:val="002168A8"/>
    <w:rsid w:val="002426FF"/>
    <w:rsid w:val="00255142"/>
    <w:rsid w:val="00256CEC"/>
    <w:rsid w:val="00262D61"/>
    <w:rsid w:val="00282B88"/>
    <w:rsid w:val="00284368"/>
    <w:rsid w:val="00290B01"/>
    <w:rsid w:val="00292198"/>
    <w:rsid w:val="002B2AD9"/>
    <w:rsid w:val="002C1C7B"/>
    <w:rsid w:val="002C4948"/>
    <w:rsid w:val="002E641A"/>
    <w:rsid w:val="00311193"/>
    <w:rsid w:val="00313417"/>
    <w:rsid w:val="00313911"/>
    <w:rsid w:val="00333209"/>
    <w:rsid w:val="00337073"/>
    <w:rsid w:val="00337DC0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122E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19B2"/>
    <w:rsid w:val="005641F0"/>
    <w:rsid w:val="005C39CA"/>
    <w:rsid w:val="005E176A"/>
    <w:rsid w:val="005E2CAE"/>
    <w:rsid w:val="00634311"/>
    <w:rsid w:val="00641874"/>
    <w:rsid w:val="006425DD"/>
    <w:rsid w:val="006676AE"/>
    <w:rsid w:val="00687C1E"/>
    <w:rsid w:val="006A3A1F"/>
    <w:rsid w:val="006A52B6"/>
    <w:rsid w:val="006B0CC8"/>
    <w:rsid w:val="006F0034"/>
    <w:rsid w:val="006F2883"/>
    <w:rsid w:val="006F3D32"/>
    <w:rsid w:val="007118F0"/>
    <w:rsid w:val="0072560B"/>
    <w:rsid w:val="00746532"/>
    <w:rsid w:val="00751725"/>
    <w:rsid w:val="00756C8F"/>
    <w:rsid w:val="00757EFB"/>
    <w:rsid w:val="00770A4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4A8"/>
    <w:rsid w:val="00892E48"/>
    <w:rsid w:val="008C5709"/>
    <w:rsid w:val="008C6DF8"/>
    <w:rsid w:val="008D0487"/>
    <w:rsid w:val="008F3B4E"/>
    <w:rsid w:val="009035FB"/>
    <w:rsid w:val="0091264E"/>
    <w:rsid w:val="009301A2"/>
    <w:rsid w:val="009440B7"/>
    <w:rsid w:val="009462BD"/>
    <w:rsid w:val="00952535"/>
    <w:rsid w:val="00956C26"/>
    <w:rsid w:val="00960337"/>
    <w:rsid w:val="00974ABA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A110F"/>
    <w:rsid w:val="00AE6CF6"/>
    <w:rsid w:val="00AE6FF2"/>
    <w:rsid w:val="00B0088C"/>
    <w:rsid w:val="00B13C0A"/>
    <w:rsid w:val="00B15219"/>
    <w:rsid w:val="00B15FD3"/>
    <w:rsid w:val="00B2036C"/>
    <w:rsid w:val="00B34079"/>
    <w:rsid w:val="00B8005E"/>
    <w:rsid w:val="00B90E42"/>
    <w:rsid w:val="00BB0C3C"/>
    <w:rsid w:val="00BD74F4"/>
    <w:rsid w:val="00BF3396"/>
    <w:rsid w:val="00C014B5"/>
    <w:rsid w:val="00C031AC"/>
    <w:rsid w:val="00C113BF"/>
    <w:rsid w:val="00C4103F"/>
    <w:rsid w:val="00C57DEB"/>
    <w:rsid w:val="00C737A7"/>
    <w:rsid w:val="00C81012"/>
    <w:rsid w:val="00C819A3"/>
    <w:rsid w:val="00CB16CC"/>
    <w:rsid w:val="00CD0851"/>
    <w:rsid w:val="00D23F3D"/>
    <w:rsid w:val="00D34D9A"/>
    <w:rsid w:val="00D409DE"/>
    <w:rsid w:val="00D42C9B"/>
    <w:rsid w:val="00D43B2C"/>
    <w:rsid w:val="00D531D5"/>
    <w:rsid w:val="00D7532C"/>
    <w:rsid w:val="00DA6EC7"/>
    <w:rsid w:val="00DD146A"/>
    <w:rsid w:val="00DD3E9D"/>
    <w:rsid w:val="00DE03F2"/>
    <w:rsid w:val="00E022A1"/>
    <w:rsid w:val="00E21B42"/>
    <w:rsid w:val="00E24546"/>
    <w:rsid w:val="00E309E9"/>
    <w:rsid w:val="00E31C06"/>
    <w:rsid w:val="00E33351"/>
    <w:rsid w:val="00E50E68"/>
    <w:rsid w:val="00E60C28"/>
    <w:rsid w:val="00E64482"/>
    <w:rsid w:val="00E65685"/>
    <w:rsid w:val="00E73190"/>
    <w:rsid w:val="00E73CEB"/>
    <w:rsid w:val="00EB2D1A"/>
    <w:rsid w:val="00EB7CDE"/>
    <w:rsid w:val="00ED7F29"/>
    <w:rsid w:val="00EE1FBF"/>
    <w:rsid w:val="00EF74CA"/>
    <w:rsid w:val="00F04280"/>
    <w:rsid w:val="00F164E1"/>
    <w:rsid w:val="00F365F2"/>
    <w:rsid w:val="00F43919"/>
    <w:rsid w:val="00F66810"/>
    <w:rsid w:val="00F8042D"/>
    <w:rsid w:val="00FA1F08"/>
    <w:rsid w:val="00FA1F96"/>
    <w:rsid w:val="00FC0317"/>
    <w:rsid w:val="00FC4B0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8076D2-2051-467E-BC91-B050DBA3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166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AA82A-9869-431D-8A1C-4890FFA0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Rozanska</dc:creator>
  <cp:keywords/>
  <cp:lastModifiedBy>zamowienia</cp:lastModifiedBy>
  <cp:revision>2</cp:revision>
  <cp:lastPrinted>2017-04-24T09:43:00Z</cp:lastPrinted>
  <dcterms:created xsi:type="dcterms:W3CDTF">2020-09-09T07:41:00Z</dcterms:created>
  <dcterms:modified xsi:type="dcterms:W3CDTF">2020-09-09T07:41:00Z</dcterms:modified>
</cp:coreProperties>
</file>