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E" w:rsidRPr="0014225A" w:rsidRDefault="00B95DDE" w:rsidP="005659B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4225A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Uchwały Nr </w:t>
      </w:r>
      <w:r>
        <w:rPr>
          <w:rFonts w:ascii="Times New Roman" w:hAnsi="Times New Roman" w:cs="Times New Roman"/>
          <w:i/>
          <w:iCs/>
          <w:sz w:val="20"/>
          <w:szCs w:val="20"/>
        </w:rPr>
        <w:t>XVLII/452/13</w:t>
      </w:r>
    </w:p>
    <w:p w:rsidR="00B95DDE" w:rsidRPr="0014225A" w:rsidRDefault="00B95DDE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4225A"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>
        <w:rPr>
          <w:rFonts w:ascii="Times New Roman" w:hAnsi="Times New Roman" w:cs="Times New Roman"/>
          <w:i/>
          <w:iCs/>
          <w:sz w:val="20"/>
          <w:szCs w:val="20"/>
        </w:rPr>
        <w:t>19 grudnia 2013</w:t>
      </w:r>
      <w:r w:rsidRPr="0014225A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:rsidR="00B95DDE" w:rsidRPr="0014225A" w:rsidRDefault="00B95DDE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4225A">
        <w:rPr>
          <w:rFonts w:ascii="Times New Roman" w:hAnsi="Times New Roman" w:cs="Times New Roman"/>
          <w:i/>
          <w:iCs/>
          <w:sz w:val="20"/>
          <w:szCs w:val="20"/>
        </w:rPr>
        <w:t>w sprawie wzorów deklaracji o wysokości opłat za gospodarowanie</w:t>
      </w:r>
    </w:p>
    <w:p w:rsidR="00B95DDE" w:rsidRPr="0014225A" w:rsidRDefault="00B95DDE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4225A">
        <w:rPr>
          <w:rFonts w:ascii="Times New Roman" w:hAnsi="Times New Roman" w:cs="Times New Roman"/>
          <w:i/>
          <w:iCs/>
          <w:sz w:val="20"/>
          <w:szCs w:val="20"/>
        </w:rPr>
        <w:t xml:space="preserve"> odpadami komunalnymi składanymi przez właściciela nieruchomości,</w:t>
      </w:r>
    </w:p>
    <w:p w:rsidR="00B95DDE" w:rsidRPr="0014225A" w:rsidRDefault="00B95DDE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225A">
        <w:rPr>
          <w:rFonts w:ascii="Times New Roman" w:hAnsi="Times New Roman" w:cs="Times New Roman"/>
          <w:i/>
          <w:iCs/>
          <w:sz w:val="20"/>
          <w:szCs w:val="20"/>
        </w:rPr>
        <w:t xml:space="preserve"> obowiązujących na terenie Gminy Międzyzdroje</w:t>
      </w:r>
    </w:p>
    <w:p w:rsidR="00B95DDE" w:rsidRPr="0014225A" w:rsidRDefault="00B95DDE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25A">
        <w:rPr>
          <w:rFonts w:ascii="Times New Roman" w:hAnsi="Times New Roman" w:cs="Times New Roman"/>
          <w:sz w:val="20"/>
          <w:szCs w:val="20"/>
        </w:rPr>
        <w:t>DEKLARACJA O WYSOKOŚĆI OPŁATY</w:t>
      </w:r>
    </w:p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25A">
        <w:rPr>
          <w:rFonts w:ascii="Times New Roman" w:hAnsi="Times New Roman" w:cs="Times New Roman"/>
          <w:sz w:val="20"/>
          <w:szCs w:val="20"/>
        </w:rPr>
        <w:t>ZA GOSPODAROWANIE ODPADAMI KOMUNALNYMI</w:t>
      </w:r>
      <w:r w:rsidRPr="0014225A">
        <w:rPr>
          <w:rFonts w:ascii="Times New Roman" w:hAnsi="Times New Roman" w:cs="Times New Roman"/>
          <w:sz w:val="20"/>
          <w:szCs w:val="20"/>
        </w:rPr>
        <w:br/>
        <w:t>-NIERUCHOMOŚCI NIEZAMIESZKAŁE NA TERENACH WIEJSKICH</w:t>
      </w:r>
    </w:p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2857"/>
        <w:gridCol w:w="7996"/>
      </w:tblGrid>
      <w:tr w:rsidR="00B95DDE" w:rsidRPr="0014225A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E35E9A">
              <w:rPr>
                <w:rFonts w:ascii="Times New Roman" w:hAnsi="Times New Roman" w:cs="Times New Roman"/>
                <w:sz w:val="20"/>
                <w:szCs w:val="20"/>
              </w:rPr>
              <w:t>Dz. U. z 2013 r. poz. 1399)</w:t>
            </w:r>
            <w:bookmarkStart w:id="0" w:name="_GoBack"/>
            <w:bookmarkEnd w:id="0"/>
          </w:p>
        </w:tc>
      </w:tr>
      <w:tr w:rsidR="00B95DDE" w:rsidRPr="0014225A">
        <w:trPr>
          <w:trHeight w:val="69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B95DDE" w:rsidRPr="0014225A">
        <w:trPr>
          <w:trHeight w:val="83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605E5C" w:rsidRDefault="00B95DDE" w:rsidP="00F4268D">
            <w:pPr>
              <w:tabs>
                <w:tab w:val="num" w:pos="18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C">
              <w:rPr>
                <w:rFonts w:ascii="Times New Roman" w:hAnsi="Times New Roman" w:cs="Times New Roman"/>
                <w:sz w:val="20"/>
                <w:szCs w:val="20"/>
              </w:rPr>
              <w:t xml:space="preserve">Urząd Miejski w Międzyzdrojach </w:t>
            </w:r>
          </w:p>
          <w:p w:rsidR="00B95DDE" w:rsidRPr="0014225A" w:rsidRDefault="00B95DDE" w:rsidP="00F4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C">
              <w:rPr>
                <w:rFonts w:ascii="Times New Roman" w:hAnsi="Times New Roman" w:cs="Times New Roman"/>
                <w:sz w:val="20"/>
                <w:szCs w:val="20"/>
              </w:rPr>
              <w:t>ul. Książąt Pomorskich 5, 72-500 Międzyzdroje</w:t>
            </w:r>
          </w:p>
        </w:tc>
      </w:tr>
      <w:tr w:rsidR="00B95DDE" w:rsidRPr="0014225A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B95DDE" w:rsidRPr="0014225A" w:rsidRDefault="00B95DDE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 przypadku zmiany danych zawartych w deklaracji w terminie 14 dni od dnia nastąpienia zmiany.</w:t>
            </w:r>
          </w:p>
        </w:tc>
      </w:tr>
      <w:tr w:rsidR="00B95DDE" w:rsidRPr="0014225A">
        <w:trPr>
          <w:trHeight w:val="93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B95DDE" w:rsidRPr="0014225A" w:rsidRDefault="00B95DDE" w:rsidP="002513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B95DDE" w:rsidRPr="0014225A" w:rsidRDefault="00B95DDE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B95DDE" w:rsidRPr="0014225A" w:rsidRDefault="00B95DDE" w:rsidP="00251339">
      <w:pPr>
        <w:spacing w:after="0"/>
        <w:rPr>
          <w:rFonts w:ascii="Times New Roman" w:hAnsi="Times New Roman" w:cs="Times New Roman"/>
        </w:rPr>
      </w:pPr>
    </w:p>
    <w:p w:rsidR="00B95DDE" w:rsidRPr="0014225A" w:rsidRDefault="00B95DDE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225A">
        <w:rPr>
          <w:rFonts w:ascii="Times New Roman" w:hAnsi="Times New Roman" w:cs="Times New Roman"/>
          <w:b/>
          <w:bCs/>
        </w:rPr>
        <w:t xml:space="preserve">nieruchomościach niezamieszkałych - </w:t>
      </w:r>
      <w:r w:rsidRPr="0014225A">
        <w:rPr>
          <w:rFonts w:ascii="Times New Roman" w:hAnsi="Times New Roman" w:cs="Times New Roman"/>
        </w:rPr>
        <w:t>rozumie się przez to nieruchomości, na których nie przebywają osoby fizyczne z zamiarem stałego pobytu, w tym tereny ogrodów działkowych;</w:t>
      </w:r>
    </w:p>
    <w:p w:rsidR="00B95DDE" w:rsidRPr="0014225A" w:rsidRDefault="00B95DDE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225A">
        <w:rPr>
          <w:rFonts w:ascii="Times New Roman" w:hAnsi="Times New Roman" w:cs="Times New Roman"/>
          <w:b/>
          <w:bCs/>
        </w:rPr>
        <w:t xml:space="preserve">właścicielu nieruchomości </w:t>
      </w:r>
      <w:r w:rsidRPr="0014225A">
        <w:rPr>
          <w:rFonts w:ascii="Times New Roman" w:hAnsi="Times New Roman" w:cs="Times New Roman"/>
        </w:rPr>
        <w:t>– rozumie się przez to właścicieli nieruchomości zamieszkałych i niezamieszkałych na terenie Gminy Międzyzdroje. Za właścicieli nieruchomości rozumie się przez to także współwłaścicieli, użytkowników wieczystych oraz jednostki organizacyjne i osoby posiadające nieruchomości w zarządzie lub użytkowaniu wieczystym, a także inne podmioty władające nieruchomością;</w:t>
      </w:r>
    </w:p>
    <w:p w:rsidR="00B95DDE" w:rsidRPr="0014225A" w:rsidRDefault="00B95DDE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4225A">
        <w:rPr>
          <w:rFonts w:ascii="Times New Roman" w:hAnsi="Times New Roman" w:cs="Times New Roman"/>
          <w:b/>
          <w:bCs/>
        </w:rPr>
        <w:t>osoby sprawujące zarząd</w:t>
      </w:r>
      <w:r w:rsidRPr="0014225A">
        <w:rPr>
          <w:rFonts w:ascii="Times New Roman" w:hAnsi="Times New Roman" w:cs="Times New Roman"/>
        </w:rPr>
        <w:t xml:space="preserve"> – osoby fizyczne reprezentujące współwłaścicieli nieruchomości wielolokalowych, wybrane zgodnie z obowiązującymi przepisami</w:t>
      </w:r>
    </w:p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4A53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:rsidR="00B95DDE" w:rsidRPr="0014225A" w:rsidRDefault="00B95DDE" w:rsidP="00D421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90"/>
      </w:tblGrid>
      <w:tr w:rsidR="00B95DDE" w:rsidRPr="0014225A">
        <w:tc>
          <w:tcPr>
            <w:tcW w:w="136" w:type="pct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ZŁOŻENIE PIERWSZEJ DEKLARACJI</w:t>
            </w:r>
          </w:p>
        </w:tc>
      </w:tr>
    </w:tbl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4912"/>
      </w:tblGrid>
      <w:tr w:rsidR="00B95DDE" w:rsidRPr="0014225A">
        <w:tc>
          <w:tcPr>
            <w:tcW w:w="287" w:type="pct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pct"/>
            <w:tcBorders>
              <w:top w:val="nil"/>
              <w:bottom w:val="nil"/>
              <w:right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</w:tr>
    </w:tbl>
    <w:p w:rsidR="00B95DDE" w:rsidRPr="0014225A" w:rsidRDefault="00B95DDE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  <w:r w:rsidRPr="0014225A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439"/>
      </w:tblGrid>
      <w:tr w:rsidR="00B95DDE" w:rsidRPr="0014225A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B95DDE" w:rsidRPr="0014225A" w:rsidRDefault="00B95DDE" w:rsidP="00FE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DATA ZAISTNIENIA ZMIAN  - POCZĄTKOWA (dd.mm.rrrr)</w:t>
            </w:r>
          </w:p>
        </w:tc>
        <w:tc>
          <w:tcPr>
            <w:tcW w:w="1810" w:type="pct"/>
          </w:tcPr>
          <w:p w:rsidR="00B95DDE" w:rsidRPr="0014225A" w:rsidRDefault="00B95DDE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439"/>
      </w:tblGrid>
      <w:tr w:rsidR="00B95DDE" w:rsidRPr="0014225A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B95DDE" w:rsidRPr="0014225A" w:rsidRDefault="00B95DDE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DATA ZAISTNIENIA ZMIAN - KOŃCOWA (dd.mm.rrrr)</w:t>
            </w:r>
          </w:p>
        </w:tc>
        <w:tc>
          <w:tcPr>
            <w:tcW w:w="1810" w:type="pct"/>
          </w:tcPr>
          <w:p w:rsidR="00B95DDE" w:rsidRPr="0014225A" w:rsidRDefault="00B95DDE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B95DDE" w:rsidRPr="0014225A">
        <w:trPr>
          <w:trHeight w:val="285"/>
        </w:trPr>
        <w:tc>
          <w:tcPr>
            <w:tcW w:w="392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B95DDE" w:rsidRPr="0014225A">
        <w:trPr>
          <w:trHeight w:val="321"/>
        </w:trPr>
        <w:tc>
          <w:tcPr>
            <w:tcW w:w="392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B95DDE" w:rsidRPr="0014225A">
        <w:trPr>
          <w:trHeight w:val="329"/>
        </w:trPr>
        <w:tc>
          <w:tcPr>
            <w:tcW w:w="392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B95DDE" w:rsidRPr="0014225A">
        <w:trPr>
          <w:trHeight w:val="309"/>
        </w:trPr>
        <w:tc>
          <w:tcPr>
            <w:tcW w:w="392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B95DDE" w:rsidRPr="0014225A">
        <w:trPr>
          <w:trHeight w:val="309"/>
        </w:trPr>
        <w:tc>
          <w:tcPr>
            <w:tcW w:w="392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WŁADAJĄCY NIERUCHOMOŚCIĄ BEZ TYTUŁU PRAWNEGO</w:t>
            </w: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B95DDE" w:rsidRPr="0014225A">
        <w:trPr>
          <w:trHeight w:val="309"/>
        </w:trPr>
        <w:tc>
          <w:tcPr>
            <w:tcW w:w="392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25A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225A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B95DDE" w:rsidRPr="0014225A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B95DDE" w:rsidRPr="0014225A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NR LOKALI</w:t>
            </w:r>
          </w:p>
        </w:tc>
        <w:tc>
          <w:tcPr>
            <w:tcW w:w="1024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B95DDE" w:rsidRPr="0014225A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394"/>
      </w:tblGrid>
      <w:tr w:rsidR="00B95DDE" w:rsidRPr="0014225A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B95DDE" w:rsidRPr="0014225A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B95DDE" w:rsidRPr="0014225A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9C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OBLICZONA WYMAGANA ILOSC ORAZ POJEMNOŚĆ (KOLUMNY IVB, IVC) POJEMNIKÓW NA</w:t>
      </w:r>
      <w:r w:rsidRPr="0014225A">
        <w:rPr>
          <w:rFonts w:ascii="Times New Roman" w:hAnsi="Times New Roman" w:cs="Times New Roman"/>
          <w:b/>
          <w:bCs/>
          <w:sz w:val="20"/>
          <w:szCs w:val="20"/>
        </w:rPr>
        <w:br/>
        <w:t>ZMIESZANE ODPADY KOMUNALNE STANOWIĄ PODSTAWĘ DO OBLICZENIA WYSOKOŚCI</w:t>
      </w:r>
    </w:p>
    <w:p w:rsidR="00B95DDE" w:rsidRPr="0014225A" w:rsidRDefault="00B95DDE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OPŁATY ZA GOSPODAROWANIE ODPADAMI KOMUNALNYMI</w:t>
      </w:r>
    </w:p>
    <w:p w:rsidR="00B95DDE" w:rsidRPr="0014225A" w:rsidRDefault="00B95DDE" w:rsidP="0025133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1979"/>
        <w:gridCol w:w="11"/>
        <w:gridCol w:w="1437"/>
        <w:gridCol w:w="13"/>
        <w:gridCol w:w="50"/>
        <w:gridCol w:w="508"/>
        <w:gridCol w:w="39"/>
        <w:gridCol w:w="232"/>
        <w:gridCol w:w="1242"/>
        <w:gridCol w:w="59"/>
        <w:gridCol w:w="1619"/>
        <w:gridCol w:w="61"/>
        <w:gridCol w:w="1862"/>
        <w:gridCol w:w="41"/>
        <w:gridCol w:w="1700"/>
      </w:tblGrid>
      <w:tr w:rsidR="00B95DDE" w:rsidRPr="0014225A">
        <w:trPr>
          <w:trHeight w:val="268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KOLUMNA 1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KOLUMNA II</w:t>
            </w:r>
          </w:p>
        </w:tc>
        <w:tc>
          <w:tcPr>
            <w:tcW w:w="9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KOLUMNA III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KOLUMNA IV</w:t>
            </w:r>
          </w:p>
        </w:tc>
      </w:tr>
      <w:tr w:rsidR="00B95DDE" w:rsidRPr="0014225A">
        <w:trPr>
          <w:trHeight w:val="272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prowadzonej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działalności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gospodarczej</w:t>
            </w:r>
          </w:p>
        </w:tc>
        <w:tc>
          <w:tcPr>
            <w:tcW w:w="69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Frakcja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odpadów</w:t>
            </w:r>
          </w:p>
        </w:tc>
        <w:tc>
          <w:tcPr>
            <w:tcW w:w="93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OBLICZENIOWA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IVA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IVB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IVC</w:t>
            </w:r>
          </w:p>
        </w:tc>
      </w:tr>
      <w:tr w:rsidR="00B95DDE" w:rsidRPr="0014225A">
        <w:trPr>
          <w:trHeight w:val="223"/>
        </w:trPr>
        <w:tc>
          <w:tcPr>
            <w:tcW w:w="91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WYNIKI OBLICZEŃ</w:t>
            </w:r>
          </w:p>
        </w:tc>
      </w:tr>
      <w:tr w:rsidR="00B95DDE" w:rsidRPr="0014225A">
        <w:trPr>
          <w:trHeight w:val="396"/>
        </w:trPr>
        <w:tc>
          <w:tcPr>
            <w:tcW w:w="91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Wyliczona pojemność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pojemników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w litrach</w:t>
            </w:r>
          </w:p>
        </w:tc>
        <w:tc>
          <w:tcPr>
            <w:tcW w:w="1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Wymagana ilość i pojemność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pojemników (wg załącznika nr 2 do regulaminu)</w:t>
            </w:r>
          </w:p>
        </w:tc>
      </w:tr>
      <w:tr w:rsidR="00B95DDE" w:rsidRPr="0014225A">
        <w:trPr>
          <w:trHeight w:val="218"/>
        </w:trPr>
        <w:tc>
          <w:tcPr>
            <w:tcW w:w="91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1422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handlowy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- branża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spożywcza i gastronomia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1422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 xml:space="preserve"> Lokal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handlowy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- branża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przemysłowa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Łączna liczba osób pracujących w punkcie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Punkty handlowe, usługowe poza lokalem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1422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Rynki, bazary, targowiska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Łączna liczba pracowników, uczniów, dzieci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Obiekty oświaty, kultury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Łączna liczba pracowników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Urzędy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897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Łączna liczba osób pracujących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Podmioty usługowe, produkcyjne, rzemieślnicze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Liczba miejsc noclegowych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Obiekty zakwaterowania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Powierzchnia przeznaczona pod nocowanie w m</w:t>
            </w:r>
            <w:r w:rsidRPr="001422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Campingi, pola namiotowe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Liczba pojedynczych ogrodów działkowych</w:t>
            </w:r>
          </w:p>
        </w:tc>
        <w:tc>
          <w:tcPr>
            <w:tcW w:w="24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Ogrody działkowe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1966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DDE" w:rsidRPr="0014225A" w:rsidRDefault="00B95DDE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 xml:space="preserve">Powierzchnia cmentarza 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w m</w:t>
            </w:r>
            <w:r w:rsidRPr="001422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Cmentarze</w:t>
            </w:r>
          </w:p>
          <w:p w:rsidR="00B95DDE" w:rsidRPr="0014225A" w:rsidRDefault="00B95DDE" w:rsidP="00A022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1754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 xml:space="preserve">min. 60  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624"/>
        </w:trPr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 xml:space="preserve">Tereny zamknięte </w:t>
            </w:r>
          </w:p>
        </w:tc>
        <w:tc>
          <w:tcPr>
            <w:tcW w:w="6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754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DE" w:rsidRPr="0014225A" w:rsidRDefault="00B95DDE" w:rsidP="00C67D0A">
      <w:pPr>
        <w:spacing w:after="0"/>
        <w:rPr>
          <w:rFonts w:cs="Times New Roman"/>
          <w:sz w:val="8"/>
          <w:szCs w:val="8"/>
        </w:rPr>
      </w:pPr>
    </w:p>
    <w:p w:rsidR="00B95DDE" w:rsidRPr="0014225A" w:rsidRDefault="00B95DDE" w:rsidP="00C67D0A">
      <w:pPr>
        <w:spacing w:after="0"/>
        <w:rPr>
          <w:rFonts w:cs="Times New Roman"/>
          <w:sz w:val="8"/>
          <w:szCs w:val="8"/>
        </w:rPr>
      </w:pPr>
    </w:p>
    <w:p w:rsidR="00B95DDE" w:rsidRPr="0014225A" w:rsidRDefault="00B95DDE" w:rsidP="00C67D0A">
      <w:pPr>
        <w:spacing w:after="0"/>
        <w:rPr>
          <w:rFonts w:cs="Times New Roman"/>
          <w:sz w:val="8"/>
          <w:szCs w:val="8"/>
        </w:rPr>
      </w:pPr>
    </w:p>
    <w:p w:rsidR="00B95DDE" w:rsidRPr="0014225A" w:rsidRDefault="00B95DDE" w:rsidP="00C67D0A">
      <w:pPr>
        <w:spacing w:after="0"/>
        <w:rPr>
          <w:rFonts w:cs="Times New Roman"/>
          <w:sz w:val="8"/>
          <w:szCs w:val="8"/>
        </w:rPr>
      </w:pPr>
    </w:p>
    <w:p w:rsidR="00B95DDE" w:rsidRPr="0014225A" w:rsidRDefault="00B95DDE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VI. INFORMACJE DOTYCZĄCE ODPADÓW ZIELONYCH</w:t>
      </w:r>
    </w:p>
    <w:p w:rsidR="00B95DDE" w:rsidRPr="0014225A" w:rsidRDefault="00B95DDE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3644"/>
        <w:gridCol w:w="4476"/>
        <w:gridCol w:w="2733"/>
      </w:tblGrid>
      <w:tr w:rsidR="00B95DDE" w:rsidRPr="0014225A">
        <w:trPr>
          <w:trHeight w:val="228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95DDE" w:rsidRPr="0014225A">
        <w:trPr>
          <w:trHeight w:val="982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ZNAJDUJĄ SIĘ TERENY ZIELONE ? – JEŚLI TAK PODAĆ ICH POWIERZCHNIE (m2)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(powierzchnia/brak)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841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CZY ODPADY ZIELONE POWSTAŁE NA TERENIE NIERUCHOMOŚCI BĘDĄ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ZBIERANE DO KOMPOSTOWNIKA?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DE" w:rsidRPr="0014225A">
        <w:trPr>
          <w:trHeight w:val="1264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CZY ODPADY ZIELONE WYTWORZONE NA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TERENIE NIERUCHOMOŚCI MAJĄ BYĆ ODBIERANE PRZEZ PODMIOT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ODBIERAJĄCY ODPADY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KOMUNALNE?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DDE" w:rsidRPr="0014225A" w:rsidRDefault="00B95DDE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DE" w:rsidRPr="0014225A" w:rsidRDefault="00B95DDE" w:rsidP="00251339">
      <w:pPr>
        <w:spacing w:after="0"/>
        <w:rPr>
          <w:rFonts w:ascii="Times New Roman" w:hAnsi="Times New Roman" w:cs="Times New Roman"/>
        </w:rPr>
      </w:pPr>
    </w:p>
    <w:p w:rsidR="00B95DDE" w:rsidRPr="0014225A" w:rsidRDefault="00B95DDE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8E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VII. NALICZANIE OPŁATY ZA GOSPODAROWNANIE ODPADAMI KOMUNALNYMI:</w:t>
      </w:r>
    </w:p>
    <w:p w:rsidR="00B95DDE" w:rsidRPr="0014225A" w:rsidRDefault="00B95DDE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DE" w:rsidRPr="0014225A" w:rsidRDefault="00B95DDE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4225A">
        <w:rPr>
          <w:rFonts w:ascii="Times New Roman" w:hAnsi="Times New Roman" w:cs="Times New Roman"/>
          <w:sz w:val="24"/>
          <w:szCs w:val="24"/>
        </w:rPr>
        <w:t>Oświadczam, że odpady z terenu nieruchomości będą zbierane w sposób (należy zaznaczyć właściwy) kwadrat:</w:t>
      </w:r>
    </w:p>
    <w:p w:rsidR="00B95DDE" w:rsidRPr="0014225A" w:rsidRDefault="00B95DDE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999"/>
        <w:gridCol w:w="3336"/>
        <w:gridCol w:w="1058"/>
      </w:tblGrid>
      <w:tr w:rsidR="00B95DDE" w:rsidRPr="0014225A">
        <w:tc>
          <w:tcPr>
            <w:tcW w:w="2936" w:type="dxa"/>
            <w:tcBorders>
              <w:top w:val="nil"/>
              <w:left w:val="nil"/>
              <w:bottom w:val="nil"/>
            </w:tcBorders>
          </w:tcPr>
          <w:p w:rsidR="00B95DDE" w:rsidRPr="0014225A" w:rsidRDefault="00B95DDE" w:rsidP="00664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  <w:tc>
          <w:tcPr>
            <w:tcW w:w="999" w:type="dxa"/>
          </w:tcPr>
          <w:p w:rsidR="00B95DDE" w:rsidRPr="0014225A" w:rsidRDefault="00B95DDE" w:rsidP="0066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:rsidR="00B95DDE" w:rsidRPr="0014225A" w:rsidRDefault="00B95DDE" w:rsidP="0066447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25A"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</w:p>
        </w:tc>
        <w:tc>
          <w:tcPr>
            <w:tcW w:w="1058" w:type="dxa"/>
          </w:tcPr>
          <w:p w:rsidR="00B95DDE" w:rsidRPr="0014225A" w:rsidRDefault="00B95DDE" w:rsidP="00664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DE" w:rsidRPr="0014225A" w:rsidRDefault="00B95DDE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95DDE" w:rsidRPr="0014225A" w:rsidRDefault="00B95DDE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DDE" w:rsidRPr="0014225A" w:rsidRDefault="00B95DDE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B95DDE" w:rsidRPr="0014225A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Ilość pojemników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Stawka opłaty za pojemnik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B95DDE" w:rsidRPr="0014225A" w:rsidRDefault="00B95DDE" w:rsidP="00FA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(co najmniej 1x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FA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Opłata za pojemniki 60 l</w:t>
            </w:r>
          </w:p>
        </w:tc>
      </w:tr>
      <w:tr w:rsidR="00B95DDE" w:rsidRPr="0014225A">
        <w:trPr>
          <w:trHeight w:val="323"/>
        </w:trPr>
        <w:tc>
          <w:tcPr>
            <w:tcW w:w="2235" w:type="dxa"/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560" w:type="dxa"/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B95DDE" w:rsidRPr="0014225A" w:rsidRDefault="00B95DDE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B95DDE" w:rsidRPr="0014225A" w:rsidRDefault="00B95DDE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DDE" w:rsidRPr="0014225A" w:rsidRDefault="00B95DDE" w:rsidP="0025133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B95DDE" w:rsidRPr="0014225A" w:rsidRDefault="00B95DDE" w:rsidP="00251339">
      <w:pPr>
        <w:spacing w:after="0"/>
        <w:rPr>
          <w:rFonts w:ascii="Times New Roman" w:hAnsi="Times New Roman" w:cs="Times New Roman"/>
          <w:i/>
          <w:iCs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B95DDE" w:rsidRPr="0014225A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Ilość pojemników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Stawka opłaty za pojemnik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B95DDE" w:rsidRPr="0014225A" w:rsidRDefault="00B95DDE" w:rsidP="008E1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9C1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Opłata za pojemniki 120 l</w:t>
            </w:r>
          </w:p>
        </w:tc>
      </w:tr>
      <w:tr w:rsidR="00B95DDE" w:rsidRPr="0014225A">
        <w:trPr>
          <w:trHeight w:val="323"/>
        </w:trPr>
        <w:tc>
          <w:tcPr>
            <w:tcW w:w="2235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560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B95DDE" w:rsidRPr="0014225A" w:rsidRDefault="00B95DDE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DDE" w:rsidRPr="0014225A" w:rsidRDefault="00B95DDE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B95DDE" w:rsidRPr="0014225A" w:rsidRDefault="00B95DDE" w:rsidP="00B67253">
      <w:pPr>
        <w:spacing w:after="0"/>
        <w:rPr>
          <w:rFonts w:ascii="Times New Roman" w:hAnsi="Times New Roman" w:cs="Times New Roman"/>
          <w:i/>
          <w:iCs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567"/>
        <w:gridCol w:w="1418"/>
        <w:gridCol w:w="425"/>
        <w:gridCol w:w="1276"/>
        <w:gridCol w:w="425"/>
        <w:gridCol w:w="2016"/>
      </w:tblGrid>
      <w:tr w:rsidR="00B95DDE" w:rsidRPr="0014225A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Ilość pojemników 240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Stawka opłaty za pojemnik 240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B95DDE" w:rsidRPr="0014225A" w:rsidRDefault="00B95DDE" w:rsidP="00FA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9C1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Opłata za pojemniki 240 l</w:t>
            </w:r>
          </w:p>
        </w:tc>
      </w:tr>
      <w:tr w:rsidR="00B95DDE" w:rsidRPr="0014225A">
        <w:trPr>
          <w:trHeight w:val="323"/>
        </w:trPr>
        <w:tc>
          <w:tcPr>
            <w:tcW w:w="2235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0F0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B95DDE" w:rsidRPr="0014225A" w:rsidRDefault="00B95DDE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DDE" w:rsidRPr="0014225A" w:rsidRDefault="00B95DDE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B95DDE" w:rsidRPr="0014225A" w:rsidRDefault="00B95DDE" w:rsidP="00B67253">
      <w:pPr>
        <w:spacing w:after="0"/>
        <w:rPr>
          <w:rFonts w:ascii="Times New Roman" w:hAnsi="Times New Roman" w:cs="Times New Roman"/>
          <w:i/>
          <w:iCs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B95DDE" w:rsidRPr="0014225A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Ilość pojemników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Stawka opłaty za pojemnik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B95DDE" w:rsidRPr="0014225A" w:rsidRDefault="00B95DDE" w:rsidP="00FA5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(co najmniej 1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DDE" w:rsidRPr="0014225A" w:rsidRDefault="00B95DDE" w:rsidP="009C11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B95DDE" w:rsidRPr="0014225A" w:rsidRDefault="00B95DDE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Opłata za pojemniki 1100 l</w:t>
            </w:r>
          </w:p>
        </w:tc>
      </w:tr>
      <w:tr w:rsidR="00B95DDE" w:rsidRPr="0014225A">
        <w:trPr>
          <w:trHeight w:val="323"/>
        </w:trPr>
        <w:tc>
          <w:tcPr>
            <w:tcW w:w="2235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560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 xml:space="preserve">  X  </w:t>
            </w:r>
          </w:p>
        </w:tc>
        <w:tc>
          <w:tcPr>
            <w:tcW w:w="1276" w:type="dxa"/>
            <w:vAlign w:val="center"/>
          </w:tcPr>
          <w:p w:rsidR="00B95DDE" w:rsidRPr="0014225A" w:rsidRDefault="00B95DDE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5DDE" w:rsidRPr="0014225A" w:rsidRDefault="00B95DDE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B95DDE" w:rsidRPr="0014225A" w:rsidRDefault="00B95DDE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DDE" w:rsidRPr="0014225A" w:rsidRDefault="00B95DDE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 xml:space="preserve">(z kolumn IVb oraz IVc </w:t>
      </w:r>
    </w:p>
    <w:p w:rsidR="00B95DDE" w:rsidRPr="0014225A" w:rsidRDefault="00B95DDE" w:rsidP="00B67253">
      <w:pPr>
        <w:spacing w:after="0"/>
        <w:rPr>
          <w:rFonts w:ascii="Times New Roman" w:hAnsi="Times New Roman" w:cs="Times New Roman"/>
          <w:i/>
          <w:iCs/>
        </w:rPr>
      </w:pPr>
      <w:r w:rsidRPr="0014225A">
        <w:rPr>
          <w:rFonts w:ascii="Times New Roman" w:hAnsi="Times New Roman" w:cs="Times New Roman"/>
          <w:i/>
          <w:iCs/>
          <w:sz w:val="18"/>
          <w:szCs w:val="18"/>
        </w:rPr>
        <w:t>modułu obliczeniowego)</w:t>
      </w:r>
    </w:p>
    <w:p w:rsidR="00B95DDE" w:rsidRPr="0014225A" w:rsidRDefault="00B95DDE" w:rsidP="00B6725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B95DDE" w:rsidRPr="0014225A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B95DDE" w:rsidRPr="0014225A" w:rsidRDefault="00B95DDE" w:rsidP="009C11D8">
            <w:pPr>
              <w:spacing w:after="0" w:line="240" w:lineRule="auto"/>
              <w:ind w:left="6379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ŁĄCZNA OPŁATA (w zł)</w:t>
            </w:r>
          </w:p>
        </w:tc>
        <w:tc>
          <w:tcPr>
            <w:tcW w:w="1701" w:type="dxa"/>
          </w:tcPr>
          <w:p w:rsidR="00B95DDE" w:rsidRPr="0014225A" w:rsidRDefault="00B95DDE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DDE" w:rsidRPr="0014225A" w:rsidRDefault="00B95DDE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5DDE" w:rsidRPr="0014225A" w:rsidRDefault="00B95DDE" w:rsidP="005C631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B95DDE" w:rsidRPr="0014225A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B95DDE" w:rsidRPr="0014225A" w:rsidRDefault="00B95DDE" w:rsidP="009C11D8">
            <w:pPr>
              <w:spacing w:after="0" w:line="240" w:lineRule="auto"/>
              <w:ind w:left="6379"/>
              <w:rPr>
                <w:rFonts w:ascii="Times New Roman" w:hAnsi="Times New Roman" w:cs="Times New Roman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MIESIĘCZNA OPŁATA (w zł)</w:t>
            </w:r>
          </w:p>
        </w:tc>
        <w:tc>
          <w:tcPr>
            <w:tcW w:w="1701" w:type="dxa"/>
          </w:tcPr>
          <w:p w:rsidR="00B95DDE" w:rsidRPr="0014225A" w:rsidRDefault="00B95DDE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DDE" w:rsidRPr="0014225A" w:rsidRDefault="00B95DDE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5DDE" w:rsidRPr="0014225A" w:rsidRDefault="00B95DDE" w:rsidP="000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DE" w:rsidRPr="0014225A" w:rsidRDefault="00B95DDE" w:rsidP="000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25A">
        <w:rPr>
          <w:rFonts w:ascii="Times New Roman" w:hAnsi="Times New Roman" w:cs="Times New Roman"/>
          <w:b/>
          <w:bCs/>
          <w:sz w:val="20"/>
          <w:szCs w:val="20"/>
        </w:rPr>
        <w:t>VIII. OŚWIADCZENIE I PODPIS OSOBY WYPEŁNIAJĄCEJ DEKLARACJĘ</w:t>
      </w:r>
    </w:p>
    <w:p w:rsidR="00B95DDE" w:rsidRPr="0014225A" w:rsidRDefault="00B95DDE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FA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225A">
        <w:rPr>
          <w:rFonts w:ascii="Times New Roman" w:hAnsi="Times New Roman" w:cs="Times New Roman"/>
          <w:sz w:val="20"/>
          <w:szCs w:val="20"/>
        </w:rPr>
        <w:t>Oświadczam, iż na terenie nieruchomości której dotyczy niniejsza deklaracja, sposób gospodarowania odpadami komunalnymi będzie zgodny z zapisami Regulaminu utrzymania czystości i porządku na terenie Gminy Międzyzdroje.</w:t>
      </w:r>
    </w:p>
    <w:p w:rsidR="00B95DDE" w:rsidRPr="0014225A" w:rsidRDefault="00B95DDE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36"/>
      </w:tblGrid>
      <w:tr w:rsidR="00B95DDE" w:rsidRPr="0014225A">
        <w:tc>
          <w:tcPr>
            <w:tcW w:w="4077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 xml:space="preserve">      DATA ZŁOŻENIA DEKLARACJI</w:t>
            </w: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SKŁADAJĄCEGO DEKLARACJĘ; PIECZĄTKA</w:t>
            </w:r>
          </w:p>
        </w:tc>
      </w:tr>
    </w:tbl>
    <w:p w:rsidR="00B95DDE" w:rsidRPr="0014225A" w:rsidRDefault="00B95DDE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DDE" w:rsidRPr="0014225A" w:rsidRDefault="00B95DDE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3"/>
      </w:tblGrid>
      <w:tr w:rsidR="00B95DDE" w:rsidRPr="0014225A">
        <w:tc>
          <w:tcPr>
            <w:tcW w:w="10913" w:type="dxa"/>
            <w:shd w:val="clear" w:color="auto" w:fill="BFBFBF"/>
          </w:tcPr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nie wpłacenia w określonych ustawowo terminach kwoty opłaty lub wpłacenia jej w niepełnej wysokości, niniejsza deklaracja stanowi podstawę do wystawienia tytułu wykonawczego, zgodnie z przepisami ustawy z 17 czerwca 1966 r. o postępowaniu egzekucyjnym w administracji (Dz. U. z 2005 r. Nr 229, poz. 1954 ze zm.).</w:t>
            </w: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25A">
              <w:rPr>
                <w:rFonts w:ascii="Times New Roman" w:hAnsi="Times New Roman" w:cs="Times New Roman"/>
                <w:sz w:val="20"/>
                <w:szCs w:val="20"/>
              </w:rPr>
              <w:t>Zgodnie z art. 6m ustawy z 13 września 1996 r. o utrzymaniu czystości i porządku w gminach właściciel nieruchomości jest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 w:rsidRPr="0014225A"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B95DDE" w:rsidRPr="0014225A" w:rsidRDefault="00B95DDE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DDE" w:rsidRPr="0014225A" w:rsidRDefault="00B95DDE" w:rsidP="00251339">
      <w:pPr>
        <w:spacing w:after="0"/>
        <w:rPr>
          <w:rFonts w:ascii="Times New Roman" w:hAnsi="Times New Roman" w:cs="Times New Roman"/>
        </w:rPr>
      </w:pPr>
    </w:p>
    <w:sectPr w:rsidR="00B95DDE" w:rsidRPr="0014225A" w:rsidSect="007D0E9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50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232"/>
    <w:multiLevelType w:val="hybridMultilevel"/>
    <w:tmpl w:val="4B86EB18"/>
    <w:lvl w:ilvl="0" w:tplc="333CFA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65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49E"/>
    <w:multiLevelType w:val="singleLevel"/>
    <w:tmpl w:val="9D6016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85"/>
    <w:rsid w:val="000105F4"/>
    <w:rsid w:val="00014601"/>
    <w:rsid w:val="00025841"/>
    <w:rsid w:val="00040A63"/>
    <w:rsid w:val="00063006"/>
    <w:rsid w:val="00087EB6"/>
    <w:rsid w:val="00096444"/>
    <w:rsid w:val="000A6624"/>
    <w:rsid w:val="000B0C85"/>
    <w:rsid w:val="000E6863"/>
    <w:rsid w:val="000F00E9"/>
    <w:rsid w:val="00105BEC"/>
    <w:rsid w:val="0014225A"/>
    <w:rsid w:val="00170ECB"/>
    <w:rsid w:val="00192A7B"/>
    <w:rsid w:val="00213541"/>
    <w:rsid w:val="00251339"/>
    <w:rsid w:val="00251368"/>
    <w:rsid w:val="00266BA8"/>
    <w:rsid w:val="00282859"/>
    <w:rsid w:val="002917B1"/>
    <w:rsid w:val="00386741"/>
    <w:rsid w:val="003A7B14"/>
    <w:rsid w:val="00407765"/>
    <w:rsid w:val="00410943"/>
    <w:rsid w:val="0042053B"/>
    <w:rsid w:val="00432252"/>
    <w:rsid w:val="00445B8B"/>
    <w:rsid w:val="00476A44"/>
    <w:rsid w:val="004A539B"/>
    <w:rsid w:val="004B29F3"/>
    <w:rsid w:val="004C1606"/>
    <w:rsid w:val="004E448E"/>
    <w:rsid w:val="004F78F4"/>
    <w:rsid w:val="005125D2"/>
    <w:rsid w:val="00513AA8"/>
    <w:rsid w:val="0051617F"/>
    <w:rsid w:val="0056013E"/>
    <w:rsid w:val="005659BA"/>
    <w:rsid w:val="00572E1D"/>
    <w:rsid w:val="005C631D"/>
    <w:rsid w:val="005E24F2"/>
    <w:rsid w:val="00605E5C"/>
    <w:rsid w:val="006263EF"/>
    <w:rsid w:val="00655278"/>
    <w:rsid w:val="00664473"/>
    <w:rsid w:val="00672AA7"/>
    <w:rsid w:val="006922AB"/>
    <w:rsid w:val="006A5234"/>
    <w:rsid w:val="006B5458"/>
    <w:rsid w:val="0078049C"/>
    <w:rsid w:val="00787DE4"/>
    <w:rsid w:val="00795613"/>
    <w:rsid w:val="007B26C6"/>
    <w:rsid w:val="007B2F1B"/>
    <w:rsid w:val="007D0E9C"/>
    <w:rsid w:val="007E6BE9"/>
    <w:rsid w:val="00803AE1"/>
    <w:rsid w:val="0081702B"/>
    <w:rsid w:val="00832A91"/>
    <w:rsid w:val="00835615"/>
    <w:rsid w:val="008447C2"/>
    <w:rsid w:val="00864BE3"/>
    <w:rsid w:val="008920F2"/>
    <w:rsid w:val="008A5CA0"/>
    <w:rsid w:val="008C1268"/>
    <w:rsid w:val="008E1D59"/>
    <w:rsid w:val="00911709"/>
    <w:rsid w:val="00916177"/>
    <w:rsid w:val="009906BD"/>
    <w:rsid w:val="009A06A4"/>
    <w:rsid w:val="009B11D7"/>
    <w:rsid w:val="009B706A"/>
    <w:rsid w:val="009C11D8"/>
    <w:rsid w:val="009C19BD"/>
    <w:rsid w:val="009E6694"/>
    <w:rsid w:val="00A02298"/>
    <w:rsid w:val="00A37938"/>
    <w:rsid w:val="00A56964"/>
    <w:rsid w:val="00A8717C"/>
    <w:rsid w:val="00AD26A3"/>
    <w:rsid w:val="00B56E7E"/>
    <w:rsid w:val="00B67253"/>
    <w:rsid w:val="00B74DC4"/>
    <w:rsid w:val="00B95DDE"/>
    <w:rsid w:val="00BC0C68"/>
    <w:rsid w:val="00BD1F46"/>
    <w:rsid w:val="00BD7FED"/>
    <w:rsid w:val="00BE0B91"/>
    <w:rsid w:val="00BE1503"/>
    <w:rsid w:val="00BF6774"/>
    <w:rsid w:val="00C0412E"/>
    <w:rsid w:val="00C67D0A"/>
    <w:rsid w:val="00CA1C9A"/>
    <w:rsid w:val="00CE5A36"/>
    <w:rsid w:val="00D421D2"/>
    <w:rsid w:val="00D427A6"/>
    <w:rsid w:val="00D43878"/>
    <w:rsid w:val="00D777C2"/>
    <w:rsid w:val="00D85913"/>
    <w:rsid w:val="00DE3B27"/>
    <w:rsid w:val="00DF0EEE"/>
    <w:rsid w:val="00E1219B"/>
    <w:rsid w:val="00E35E9A"/>
    <w:rsid w:val="00E81972"/>
    <w:rsid w:val="00F0000A"/>
    <w:rsid w:val="00F135DC"/>
    <w:rsid w:val="00F2006F"/>
    <w:rsid w:val="00F4268D"/>
    <w:rsid w:val="00F539B7"/>
    <w:rsid w:val="00F644CC"/>
    <w:rsid w:val="00FA1AD9"/>
    <w:rsid w:val="00FA50EC"/>
    <w:rsid w:val="00FC5FB5"/>
    <w:rsid w:val="00FC7744"/>
    <w:rsid w:val="00FE390C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59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1160</Words>
  <Characters>6965</Characters>
  <Application>Microsoft Office Outlook</Application>
  <DocSecurity>0</DocSecurity>
  <Lines>0</Lines>
  <Paragraphs>0</Paragraphs>
  <ScaleCrop>false</ScaleCrop>
  <Company>ZOŚ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……………</dc:title>
  <dc:subject/>
  <dc:creator>Green Key</dc:creator>
  <cp:keywords/>
  <dc:description/>
  <cp:lastModifiedBy>ewa</cp:lastModifiedBy>
  <cp:revision>5</cp:revision>
  <cp:lastPrinted>2013-08-08T05:36:00Z</cp:lastPrinted>
  <dcterms:created xsi:type="dcterms:W3CDTF">2014-01-07T06:40:00Z</dcterms:created>
  <dcterms:modified xsi:type="dcterms:W3CDTF">2014-01-07T07:38:00Z</dcterms:modified>
</cp:coreProperties>
</file>