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00" w:rsidRPr="00076120" w:rsidRDefault="00397700" w:rsidP="0025133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6120">
        <w:rPr>
          <w:rFonts w:ascii="Times New Roman" w:hAnsi="Times New Roman" w:cs="Times New Roman"/>
          <w:i/>
          <w:iCs/>
          <w:sz w:val="20"/>
          <w:szCs w:val="20"/>
        </w:rPr>
        <w:t>Załącznik nr 1 do Uchwały Nr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LI/501/14</w:t>
      </w:r>
    </w:p>
    <w:p w:rsidR="00397700" w:rsidRPr="00076120" w:rsidRDefault="00397700" w:rsidP="006B1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6120"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>
        <w:rPr>
          <w:rFonts w:ascii="Times New Roman" w:hAnsi="Times New Roman" w:cs="Times New Roman"/>
          <w:i/>
          <w:iCs/>
          <w:sz w:val="20"/>
          <w:szCs w:val="20"/>
        </w:rPr>
        <w:t>29.04.14r</w:t>
      </w:r>
      <w:r w:rsidRPr="0007612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97700" w:rsidRDefault="00397700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7700" w:rsidRDefault="00397700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7700" w:rsidRDefault="00397700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7700" w:rsidRPr="00076120" w:rsidRDefault="00397700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DEKLARACJA O WYSOKOŚ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076120">
        <w:rPr>
          <w:rFonts w:ascii="Times New Roman" w:hAnsi="Times New Roman" w:cs="Times New Roman"/>
          <w:sz w:val="20"/>
          <w:szCs w:val="20"/>
        </w:rPr>
        <w:t>I OPŁATY</w:t>
      </w: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 xml:space="preserve">ZA GOSPODAROWANIE ODPADAMI KOMUNALNYMI </w:t>
      </w: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 xml:space="preserve">DLA NIERUCHOMOŚCI ZAMIESZKAŁYCH ORAZ </w:t>
      </w: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DLA NIERUCHOMOŚCI W CZĘŚCI ZAMIESZKAŁYCH I W CZĘŚCI NIEZAMIESZKAŁYCH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/>
      </w:tblPr>
      <w:tblGrid>
        <w:gridCol w:w="2857"/>
        <w:gridCol w:w="7996"/>
      </w:tblGrid>
      <w:tr w:rsidR="00397700" w:rsidRPr="00076120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97700" w:rsidRPr="00076120" w:rsidRDefault="00397700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 i porządku w gminach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(Dz. U. z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1399 ).</w:t>
            </w:r>
          </w:p>
        </w:tc>
      </w:tr>
      <w:tr w:rsidR="00397700" w:rsidRPr="00076120">
        <w:trPr>
          <w:trHeight w:val="69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97700" w:rsidRPr="00076120" w:rsidRDefault="00397700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Deklaracja przeznaczona dla właścicieli nieruchomości zamieszkałych oraz nieruchomości, które w części stanowią nieruchomości zamieszkałe, a w części nieruchomości niezamieszkałe.</w:t>
            </w:r>
          </w:p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Właściciel nieruchomości, a w przypadku budynków wielolokalowych, w których wybrany został zarząd - osoby sprawujące zarząd.</w:t>
            </w:r>
          </w:p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00" w:rsidRPr="00076120">
        <w:trPr>
          <w:trHeight w:val="83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97700" w:rsidRPr="00076120" w:rsidRDefault="00397700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MIEJSCE SKŁADANIA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6B1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Miejski w Międzyzdrojach</w:t>
            </w:r>
          </w:p>
          <w:p w:rsidR="00397700" w:rsidRPr="00076120" w:rsidRDefault="00397700" w:rsidP="006B1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Książąt Pomorskich 5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, 72-500 Międzyzdroje</w:t>
            </w:r>
          </w:p>
        </w:tc>
      </w:tr>
      <w:tr w:rsidR="00397700" w:rsidRPr="00076120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97700" w:rsidRPr="00076120" w:rsidRDefault="00397700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TERMIN ZŁOŻENIA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6B1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 przypadku pierwszej deklaracji w terminie 14 dni od dnia powstania na danej nieruchomości odpadów komunalnych lub w terminie wskazanym w Uchwale Rady Miejskiej w sprawie wzoru deklaracji o wysokości opłaty za gospodarowanie odpadami komunalnymi składanej przez właściciela nieruchomości.</w:t>
            </w:r>
          </w:p>
          <w:p w:rsidR="00397700" w:rsidRPr="00076120" w:rsidRDefault="00397700" w:rsidP="006B1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076120" w:rsidRDefault="00397700" w:rsidP="006B1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 przypadku zmiany danych zawartych w deklaracji w terminie 14 dni od dnia nastąpienia zmiany.</w:t>
            </w:r>
          </w:p>
        </w:tc>
      </w:tr>
      <w:tr w:rsidR="00397700" w:rsidRPr="00076120">
        <w:trPr>
          <w:trHeight w:val="93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97700" w:rsidRPr="00076120" w:rsidRDefault="00397700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OBJAŚNIENIA DOTYCZĄCE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SPOSOBU WYPEŁNIENIA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Wypełniać ręcznie lub komputerowo.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Wypełniać białe pola znakiem „X" lub słownie.</w:t>
            </w:r>
          </w:p>
        </w:tc>
      </w:tr>
    </w:tbl>
    <w:p w:rsidR="00397700" w:rsidRPr="00076120" w:rsidRDefault="00397700" w:rsidP="006B19FB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:rsidR="00397700" w:rsidRPr="00076120" w:rsidRDefault="00397700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7B2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:rsidR="00397700" w:rsidRPr="00076120" w:rsidRDefault="00397700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C439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  <w:b/>
          <w:bCs/>
        </w:rPr>
        <w:t>nieruchomości zamieszkał</w:t>
      </w:r>
      <w:r>
        <w:rPr>
          <w:rFonts w:ascii="Times New Roman" w:hAnsi="Times New Roman" w:cs="Times New Roman"/>
          <w:b/>
          <w:bCs/>
        </w:rPr>
        <w:t>e</w:t>
      </w:r>
      <w:r w:rsidRPr="00076120">
        <w:rPr>
          <w:rFonts w:ascii="Times New Roman" w:hAnsi="Times New Roman" w:cs="Times New Roman"/>
          <w:b/>
          <w:bCs/>
        </w:rPr>
        <w:t xml:space="preserve"> - </w:t>
      </w:r>
      <w:r w:rsidRPr="00076120">
        <w:rPr>
          <w:rFonts w:ascii="Times New Roman" w:hAnsi="Times New Roman" w:cs="Times New Roman"/>
        </w:rPr>
        <w:t>rozumie się przez to nieruchomości lub ich części, na których przebywają osoby fizyczne z zamiarem stałego pobytu, przy czym można mieć tylko jedno miejsce zamieszkania; potwierdzeniem zamieszkiwania jest zużycie wody na nieruchomości;</w:t>
      </w:r>
    </w:p>
    <w:p w:rsidR="00397700" w:rsidRPr="00076120" w:rsidRDefault="00397700" w:rsidP="007B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  <w:b/>
          <w:bCs/>
        </w:rPr>
        <w:t>nieruchomości niezamieszkał</w:t>
      </w:r>
      <w:r>
        <w:rPr>
          <w:rFonts w:ascii="Times New Roman" w:hAnsi="Times New Roman" w:cs="Times New Roman"/>
          <w:b/>
          <w:bCs/>
        </w:rPr>
        <w:t>e</w:t>
      </w:r>
      <w:r w:rsidRPr="00076120">
        <w:rPr>
          <w:rFonts w:ascii="Times New Roman" w:hAnsi="Times New Roman" w:cs="Times New Roman"/>
          <w:b/>
          <w:bCs/>
        </w:rPr>
        <w:t xml:space="preserve"> - </w:t>
      </w:r>
      <w:r w:rsidRPr="00076120">
        <w:rPr>
          <w:rFonts w:ascii="Times New Roman" w:hAnsi="Times New Roman" w:cs="Times New Roman"/>
        </w:rPr>
        <w:t>rozumie się przez to nieruchomości, na których nie przebywają osoby fizyczne z zamiarem stałego pobytu, w tym tereny ogrodów działkowych;</w:t>
      </w:r>
    </w:p>
    <w:p w:rsidR="00397700" w:rsidRPr="00076120" w:rsidRDefault="00397700" w:rsidP="007B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  <w:b/>
          <w:bCs/>
        </w:rPr>
        <w:t>nieruchomości mieszan</w:t>
      </w:r>
      <w:r>
        <w:rPr>
          <w:rFonts w:ascii="Times New Roman" w:hAnsi="Times New Roman" w:cs="Times New Roman"/>
          <w:b/>
          <w:bCs/>
        </w:rPr>
        <w:t>e</w:t>
      </w:r>
      <w:r w:rsidRPr="00076120">
        <w:rPr>
          <w:rFonts w:ascii="Times New Roman" w:hAnsi="Times New Roman" w:cs="Times New Roman"/>
          <w:b/>
          <w:bCs/>
        </w:rPr>
        <w:t xml:space="preserve"> </w:t>
      </w:r>
      <w:r w:rsidRPr="00076120">
        <w:rPr>
          <w:rFonts w:ascii="Times New Roman" w:hAnsi="Times New Roman" w:cs="Times New Roman"/>
        </w:rPr>
        <w:t>- rozumie się przez to nieruchomości w części zamieszkałe i w części niezamieszkałe;</w:t>
      </w:r>
    </w:p>
    <w:p w:rsidR="00397700" w:rsidRPr="00076120" w:rsidRDefault="00397700" w:rsidP="007B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  <w:b/>
          <w:bCs/>
        </w:rPr>
        <w:t xml:space="preserve">właściciel nieruchomości </w:t>
      </w:r>
      <w:r w:rsidRPr="00076120">
        <w:rPr>
          <w:rFonts w:ascii="Times New Roman" w:hAnsi="Times New Roman" w:cs="Times New Roman"/>
        </w:rPr>
        <w:t>– rozumie się przez to właścicieli nieruchomości zamieszkałych i niezamieszkałych na terenie Gminy Międzyzdroje. Za właścicieli nieruchomości rozumie się także współwłaścicieli, użytkowników wieczystych oraz jednostki organizacyjne i osoby posiadające nieruchomości w zarządzie lub użytkowaniu wieczystym, a także inne podmioty władające nieruchomością;</w:t>
      </w:r>
    </w:p>
    <w:p w:rsidR="00397700" w:rsidRPr="00076120" w:rsidRDefault="00397700" w:rsidP="007B2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  <w:b/>
          <w:bCs/>
        </w:rPr>
        <w:t>osoby sprawujące zarząd</w:t>
      </w:r>
      <w:r w:rsidRPr="00076120">
        <w:rPr>
          <w:rFonts w:ascii="Times New Roman" w:hAnsi="Times New Roman" w:cs="Times New Roman"/>
        </w:rPr>
        <w:t xml:space="preserve"> – osoby fizyczne reprezentujące współwłaścicieli nieruchomości wielolokalowych, wybrane zgodnie z obowiązującymi przepisami</w:t>
      </w:r>
      <w:r>
        <w:rPr>
          <w:rFonts w:ascii="Times New Roman" w:hAnsi="Times New Roman" w:cs="Times New Roman"/>
        </w:rPr>
        <w:t>.</w:t>
      </w:r>
    </w:p>
    <w:p w:rsidR="00397700" w:rsidRPr="00076120" w:rsidRDefault="00397700" w:rsidP="007B26C6">
      <w:pPr>
        <w:widowControl w:val="0"/>
        <w:autoSpaceDE w:val="0"/>
        <w:autoSpaceDN w:val="0"/>
        <w:adjustRightInd w:val="0"/>
        <w:ind w:left="284" w:hanging="284"/>
        <w:rPr>
          <w:rFonts w:cs="Times New Roman"/>
        </w:rPr>
      </w:pPr>
    </w:p>
    <w:p w:rsidR="00397700" w:rsidRPr="00076120" w:rsidRDefault="00397700" w:rsidP="0058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I. CHARAKTER NIERUCHOMOŚCI</w:t>
      </w:r>
    </w:p>
    <w:p w:rsidR="00397700" w:rsidRPr="00076120" w:rsidRDefault="00397700" w:rsidP="00587AD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10690"/>
      </w:tblGrid>
      <w:tr w:rsidR="00397700" w:rsidRPr="00076120">
        <w:tc>
          <w:tcPr>
            <w:tcW w:w="136" w:type="pct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NIERUCHOMOŚĆ ZAMIESZKAŁA</w:t>
            </w:r>
          </w:p>
        </w:tc>
      </w:tr>
    </w:tbl>
    <w:p w:rsidR="00397700" w:rsidRPr="00076120" w:rsidRDefault="00397700" w:rsidP="0058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1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"/>
        <w:gridCol w:w="4911"/>
        <w:gridCol w:w="3969"/>
      </w:tblGrid>
      <w:tr w:rsidR="00397700" w:rsidRPr="00076120">
        <w:tc>
          <w:tcPr>
            <w:tcW w:w="163" w:type="pct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pct"/>
            <w:tcBorders>
              <w:top w:val="nil"/>
              <w:bottom w:val="nil"/>
              <w:right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NIERUCHOMOŚĆ MIESZANA</w:t>
            </w:r>
          </w:p>
        </w:tc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II. PODSTAWA ZŁOŻENIA DEKLARACJI</w:t>
      </w: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10690"/>
      </w:tblGrid>
      <w:tr w:rsidR="00397700" w:rsidRPr="00076120">
        <w:tc>
          <w:tcPr>
            <w:tcW w:w="136" w:type="pct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ZŁOŻENIE PIERWSZEJ DEKLARACJI</w:t>
            </w:r>
          </w:p>
        </w:tc>
      </w:tr>
    </w:tbl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4912"/>
        <w:gridCol w:w="3969"/>
        <w:gridCol w:w="1809"/>
      </w:tblGrid>
      <w:tr w:rsidR="00397700" w:rsidRPr="00076120">
        <w:tc>
          <w:tcPr>
            <w:tcW w:w="136" w:type="pct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nil"/>
              <w:bottom w:val="nil"/>
              <w:right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ZMIANA DANYCH ZAWARTYCH W DEKLARACJI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DATA ZAISTNIENIA ZMIAN (dd.mm.rrrr)</w:t>
            </w:r>
          </w:p>
        </w:tc>
        <w:tc>
          <w:tcPr>
            <w:tcW w:w="823" w:type="pct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III. SKŁADAJĄCY DEKLARACJĘ</w:t>
      </w: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397700" w:rsidRPr="00076120">
        <w:trPr>
          <w:trHeight w:val="285"/>
        </w:trPr>
        <w:tc>
          <w:tcPr>
            <w:tcW w:w="392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WŁAŚCICIEL, UŻYTKOWNIK WIECZYSTY NIERUCHOMOŚCI</w:t>
            </w:r>
          </w:p>
        </w:tc>
      </w:tr>
    </w:tbl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397700" w:rsidRPr="00076120">
        <w:trPr>
          <w:trHeight w:val="321"/>
        </w:trPr>
        <w:tc>
          <w:tcPr>
            <w:tcW w:w="392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WSPÓŁWŁAŚCICIEL, WSPÓŁUŻYTKOWNIK NIERUCHOMOŚCI</w:t>
            </w:r>
          </w:p>
        </w:tc>
      </w:tr>
    </w:tbl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397700" w:rsidRPr="00076120">
        <w:trPr>
          <w:trHeight w:val="329"/>
        </w:trPr>
        <w:tc>
          <w:tcPr>
            <w:tcW w:w="392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NAJEMCA, DZIERŻAWCA</w:t>
            </w:r>
          </w:p>
        </w:tc>
      </w:tr>
    </w:tbl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397700" w:rsidRPr="00076120">
        <w:trPr>
          <w:trHeight w:val="309"/>
        </w:trPr>
        <w:tc>
          <w:tcPr>
            <w:tcW w:w="392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WŁADAJĄCY NA PODSTAWIE INNEGO TYTUŁU PRAWNEGO - POSIADACZ</w:t>
            </w:r>
          </w:p>
        </w:tc>
      </w:tr>
    </w:tbl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397700" w:rsidRPr="00076120">
        <w:trPr>
          <w:trHeight w:val="309"/>
        </w:trPr>
        <w:tc>
          <w:tcPr>
            <w:tcW w:w="392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WŁADAJĄCY NIERUCHOMOŚCIĄ BEZ TYTUŁU PRAWNEGO</w:t>
            </w:r>
          </w:p>
        </w:tc>
      </w:tr>
    </w:tbl>
    <w:p w:rsidR="00397700" w:rsidRPr="00076120" w:rsidRDefault="00397700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397700" w:rsidRPr="00076120">
        <w:trPr>
          <w:trHeight w:val="309"/>
        </w:trPr>
        <w:tc>
          <w:tcPr>
            <w:tcW w:w="392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OSOBY SPRAWUJĄCE ZARZĄD NIERUCHOMOŚCIĄ</w:t>
            </w:r>
          </w:p>
        </w:tc>
      </w:tr>
    </w:tbl>
    <w:p w:rsidR="00397700" w:rsidRPr="00076120" w:rsidRDefault="00397700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IV. DANE IDENTYFIKACYJNE</w:t>
      </w:r>
    </w:p>
    <w:p w:rsidR="00397700" w:rsidRPr="00076120" w:rsidRDefault="00397700" w:rsidP="009C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397700" w:rsidRPr="00076120" w:rsidRDefault="00397700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397700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NAZWISKO I IMIĘ /NAZWA PODMIOTU</w:t>
            </w:r>
          </w:p>
        </w:tc>
        <w:tc>
          <w:tcPr>
            <w:tcW w:w="7828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397700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DATA URODZENIA (dd.mm.rrrr)</w:t>
            </w:r>
          </w:p>
        </w:tc>
        <w:tc>
          <w:tcPr>
            <w:tcW w:w="7828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397700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PESEL/NIP</w:t>
            </w:r>
          </w:p>
        </w:tc>
        <w:tc>
          <w:tcPr>
            <w:tcW w:w="7828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397700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7828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397700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828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700" w:rsidRPr="00076120" w:rsidRDefault="00397700" w:rsidP="006B1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7700" w:rsidRPr="00076120" w:rsidRDefault="00397700" w:rsidP="00A0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397700" w:rsidRPr="00076120" w:rsidRDefault="00397700" w:rsidP="00A0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397700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NAZWISKO I IMIĘ </w:t>
            </w:r>
          </w:p>
        </w:tc>
        <w:tc>
          <w:tcPr>
            <w:tcW w:w="7828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A0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397700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DATA URODZENIA (dd.mm.rrrr)</w:t>
            </w:r>
          </w:p>
        </w:tc>
        <w:tc>
          <w:tcPr>
            <w:tcW w:w="7828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A0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397700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828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A0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397700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7828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A0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397700" w:rsidRPr="00076120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828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6B1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7700" w:rsidRPr="00076120" w:rsidRDefault="00397700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700" w:rsidRPr="00076120" w:rsidRDefault="00397700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V. ADRES NIERUCHOMOŚCI, KTÓREJ DOTYCZY NINIEJSZA DEKLARACJA</w:t>
      </w:r>
    </w:p>
    <w:p w:rsidR="00397700" w:rsidRPr="00076120" w:rsidRDefault="00397700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819"/>
        <w:gridCol w:w="1276"/>
        <w:gridCol w:w="1276"/>
        <w:gridCol w:w="1417"/>
        <w:gridCol w:w="1024"/>
      </w:tblGrid>
      <w:tr w:rsidR="00397700" w:rsidRPr="00076120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LOKALI</w:t>
            </w:r>
          </w:p>
        </w:tc>
        <w:tc>
          <w:tcPr>
            <w:tcW w:w="1024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544"/>
        <w:gridCol w:w="1701"/>
        <w:gridCol w:w="3575"/>
      </w:tblGrid>
      <w:tr w:rsidR="00397700" w:rsidRPr="00076120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394"/>
      </w:tblGrid>
      <w:tr w:rsidR="00397700" w:rsidRPr="00076120">
        <w:trPr>
          <w:trHeight w:val="359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NUMER EWIDENCYJNY DZIAŁKI</w:t>
            </w:r>
          </w:p>
        </w:tc>
        <w:tc>
          <w:tcPr>
            <w:tcW w:w="4394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70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/ LOKALIZACJA PGO ( punktu gromadzenia odpadów 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R="00397700">
        <w:trPr>
          <w:trHeight w:val="530"/>
        </w:trPr>
        <w:tc>
          <w:tcPr>
            <w:tcW w:w="10913" w:type="dxa"/>
          </w:tcPr>
          <w:p w:rsidR="00397700" w:rsidRPr="003E0129" w:rsidRDefault="00397700" w:rsidP="003E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700" w:rsidRPr="00076120" w:rsidRDefault="00397700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VI. ADRES DO KORESPONDENCJI (jeśli jest inny, niż adres z działu V)</w:t>
      </w: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819"/>
        <w:gridCol w:w="1276"/>
        <w:gridCol w:w="1276"/>
        <w:gridCol w:w="1417"/>
        <w:gridCol w:w="1024"/>
      </w:tblGrid>
      <w:tr w:rsidR="00397700" w:rsidRPr="00076120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024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5E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544"/>
        <w:gridCol w:w="1701"/>
        <w:gridCol w:w="3575"/>
      </w:tblGrid>
      <w:tr w:rsidR="00397700" w:rsidRPr="00076120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VII. INFORMACJE PODSTAWOWE</w:t>
      </w:r>
    </w:p>
    <w:p w:rsidR="00397700" w:rsidRPr="00076120" w:rsidRDefault="00397700" w:rsidP="00FD1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7905"/>
      </w:tblGrid>
      <w:tr w:rsidR="00397700" w:rsidRPr="00076120">
        <w:trPr>
          <w:trHeight w:val="282"/>
        </w:trPr>
        <w:tc>
          <w:tcPr>
            <w:tcW w:w="7905" w:type="dxa"/>
            <w:vAlign w:val="center"/>
          </w:tcPr>
          <w:p w:rsidR="00397700" w:rsidRPr="00076120" w:rsidRDefault="00397700" w:rsidP="006618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OPOMIAROWANE ZUŻYCIE WODY Z NIERUCHOMOŚCI </w:t>
            </w:r>
          </w:p>
        </w:tc>
      </w:tr>
    </w:tbl>
    <w:p w:rsidR="00397700" w:rsidRPr="00076120" w:rsidRDefault="00397700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97700" w:rsidRPr="00076120" w:rsidRDefault="00397700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97700" w:rsidRPr="00076120" w:rsidRDefault="00397700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409"/>
      </w:tblGrid>
      <w:tr w:rsidR="00397700" w:rsidRPr="00076120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NR LICZNIKÓW </w:t>
            </w:r>
          </w:p>
        </w:tc>
        <w:tc>
          <w:tcPr>
            <w:tcW w:w="2409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3F1EF6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409"/>
      </w:tblGrid>
      <w:tr w:rsidR="00397700" w:rsidRPr="00076120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ZUŻYCIE ROCZNE WODY</w:t>
            </w:r>
          </w:p>
        </w:tc>
        <w:tc>
          <w:tcPr>
            <w:tcW w:w="2409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3F1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409"/>
      </w:tblGrid>
      <w:tr w:rsidR="00397700" w:rsidRPr="00076120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ŚREDNIE MIESIĘCZNE ZUŻYCIE WODY</w:t>
            </w:r>
          </w:p>
        </w:tc>
        <w:tc>
          <w:tcPr>
            <w:tcW w:w="2409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97700" w:rsidRPr="00076120" w:rsidRDefault="00397700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409"/>
      </w:tblGrid>
      <w:tr w:rsidR="00397700" w:rsidRPr="00076120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LICZBA OSÓB ZAMIESZKUJĄCA NIERUCHOMOŚĆ</w:t>
            </w:r>
          </w:p>
        </w:tc>
        <w:tc>
          <w:tcPr>
            <w:tcW w:w="2409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97700" w:rsidRPr="00076120" w:rsidRDefault="00397700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97700" w:rsidRPr="00076120" w:rsidRDefault="00397700" w:rsidP="00FD18C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Look w:val="00A0"/>
      </w:tblPr>
      <w:tblGrid>
        <w:gridCol w:w="8568"/>
      </w:tblGrid>
      <w:tr w:rsidR="00397700" w:rsidRPr="00076120">
        <w:trPr>
          <w:trHeight w:val="282"/>
        </w:trPr>
        <w:tc>
          <w:tcPr>
            <w:tcW w:w="8568" w:type="dxa"/>
            <w:vAlign w:val="center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076120" w:rsidRDefault="00397700" w:rsidP="001D5FA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951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NIEOPOMIAROWANE/Z UJĘCIA WŁASNEGO ZUŻYCIE WODY Z NIERUCHOMOŚCI</w:t>
            </w:r>
          </w:p>
        </w:tc>
      </w:tr>
    </w:tbl>
    <w:p w:rsidR="00397700" w:rsidRPr="00076120" w:rsidRDefault="00397700" w:rsidP="003F1EF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97700" w:rsidRPr="00076120" w:rsidRDefault="00397700" w:rsidP="00FD1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 xml:space="preserve">ŚREDNIE MIESIĘCZNE ZUŻYCIE WODY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3"/>
        <w:gridCol w:w="1293"/>
        <w:gridCol w:w="567"/>
        <w:gridCol w:w="1134"/>
        <w:gridCol w:w="567"/>
        <w:gridCol w:w="1560"/>
        <w:gridCol w:w="1417"/>
        <w:gridCol w:w="567"/>
        <w:gridCol w:w="1559"/>
        <w:gridCol w:w="1242"/>
      </w:tblGrid>
      <w:tr w:rsidR="00397700" w:rsidRPr="00076120">
        <w:trPr>
          <w:trHeight w:val="840"/>
        </w:trPr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293" w:type="dxa"/>
          </w:tcPr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035B3">
              <w:rPr>
                <w:rFonts w:ascii="Times New Roman" w:hAnsi="Times New Roman" w:cs="Times New Roman"/>
                <w:sz w:val="28"/>
                <w:szCs w:val="28"/>
              </w:rPr>
              <w:t>3m</w:t>
            </w:r>
            <w:r w:rsidRPr="006035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EW. RÓŻNICA</w:t>
            </w:r>
          </w:p>
        </w:tc>
        <w:tc>
          <w:tcPr>
            <w:tcW w:w="1417" w:type="dxa"/>
          </w:tcPr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ŚREDNIE MIESIĘCZNE ZUŻYCIE WODY</w:t>
            </w:r>
          </w:p>
        </w:tc>
        <w:tc>
          <w:tcPr>
            <w:tcW w:w="1242" w:type="dxa"/>
          </w:tcPr>
          <w:p w:rsidR="00397700" w:rsidRPr="006035B3" w:rsidRDefault="00397700" w:rsidP="00603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00" w:rsidRPr="00076120" w:rsidRDefault="00397700" w:rsidP="009802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7700" w:rsidRPr="00076120" w:rsidRDefault="00397700" w:rsidP="00FD18C0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76120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397700" w:rsidRPr="00076120" w:rsidRDefault="00397700" w:rsidP="008B2DF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>W sytuacji braku jakiegokolwiek opomiarowania zużytej wody na nieruchomości lub gdy na nieruchomości używana jest woda z własnego ujęcia, podstawą ustalenia opłaty za gospodarowanie odpadami komunalnymi jest przyjmowana przeciętna norma zużycia wody wynosząca 3 m</w:t>
      </w:r>
      <w:r w:rsidRPr="00076120">
        <w:rPr>
          <w:rFonts w:ascii="Times New Roman" w:hAnsi="Times New Roman" w:cs="Times New Roman"/>
          <w:vertAlign w:val="superscript"/>
        </w:rPr>
        <w:t>3</w:t>
      </w:r>
      <w:r w:rsidRPr="00076120">
        <w:rPr>
          <w:rFonts w:ascii="Times New Roman" w:hAnsi="Times New Roman" w:cs="Times New Roman"/>
        </w:rPr>
        <w:t xml:space="preserve"> miesięcznie na osobę przebywającą na nieruchomości.  </w:t>
      </w:r>
    </w:p>
    <w:p w:rsidR="00397700" w:rsidRPr="00076120" w:rsidRDefault="00397700" w:rsidP="008B2DF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>W przypadku różnicy  pomiędzy stanem wodomierza głównego, a sumą odczytów z podliczników na nieruchomości, różnicę należy rozliczyć odpowiednio (udziałami w nieruchomości/liczbą osób zamieszkującą nieruchomość/liczbą lokali na nieruchomości).</w:t>
      </w:r>
    </w:p>
    <w:p w:rsidR="00397700" w:rsidRPr="00076120" w:rsidRDefault="00397700" w:rsidP="008B2DF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>W przypadku gdy na nieruchomości wielolokalowej, część lokali jest nieopomiarowana, podstawą ustalenia opłaty za gospodarowanie odpadami komunalnymi, dla właścicieli nieopomiarowanych lokali przyjmowana jest przeciętna norma zużycia wody, wynosząca 3 m</w:t>
      </w:r>
      <w:r w:rsidRPr="00076120">
        <w:rPr>
          <w:rFonts w:ascii="Times New Roman" w:hAnsi="Times New Roman" w:cs="Times New Roman"/>
          <w:vertAlign w:val="superscript"/>
        </w:rPr>
        <w:t>3</w:t>
      </w:r>
      <w:r w:rsidRPr="00076120">
        <w:rPr>
          <w:rFonts w:ascii="Times New Roman" w:hAnsi="Times New Roman" w:cs="Times New Roman"/>
        </w:rPr>
        <w:t xml:space="preserve"> miesięcznie na osobę w lokalu, powiększona o odpowiednio rozliczoną różnicę pomiędzy odczytem wodomierza głównego, a zużyciem wody w poszczególnych lokalach w odniesieniu do całej nieruchomości.</w:t>
      </w:r>
    </w:p>
    <w:p w:rsidR="00397700" w:rsidRPr="00076120" w:rsidRDefault="00397700" w:rsidP="008B2DF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>W przypadku nabycia nieruchomości podstawą ustalenia opłaty za gospodarowanie odpadami komunalnymi, do końca roku kalendarzowego, w którym nastąpiło nabycie nieruchomości jest przyjmowana przeciętna norma zużycia wody wynosząca 3 m</w:t>
      </w:r>
      <w:r w:rsidRPr="00076120">
        <w:rPr>
          <w:rFonts w:ascii="Times New Roman" w:hAnsi="Times New Roman" w:cs="Times New Roman"/>
          <w:vertAlign w:val="superscript"/>
        </w:rPr>
        <w:t>3</w:t>
      </w:r>
      <w:r w:rsidRPr="00076120">
        <w:rPr>
          <w:rFonts w:ascii="Times New Roman" w:hAnsi="Times New Roman" w:cs="Times New Roman"/>
        </w:rPr>
        <w:t xml:space="preserve"> miesięcznie na osobę przebywającą na nieruchomości.  </w:t>
      </w:r>
    </w:p>
    <w:p w:rsidR="00397700" w:rsidRPr="00076120" w:rsidRDefault="00397700" w:rsidP="00251339">
      <w:pPr>
        <w:spacing w:after="0"/>
        <w:rPr>
          <w:rFonts w:ascii="Times New Roman" w:hAnsi="Times New Roman" w:cs="Times New Roman"/>
        </w:rPr>
      </w:pPr>
    </w:p>
    <w:p w:rsidR="00397700" w:rsidRPr="00076120" w:rsidRDefault="00397700" w:rsidP="00F1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VIII. INFORMACJE DOTYCZĄCE ODPADÓW ZIELONYCH</w:t>
      </w:r>
    </w:p>
    <w:p w:rsidR="00397700" w:rsidRPr="00076120" w:rsidRDefault="00397700" w:rsidP="00FD1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FD1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INFORMACJE DOTYCZĄCE ODPADÓW ZIELONYCH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4180"/>
        <w:gridCol w:w="3940"/>
        <w:gridCol w:w="2733"/>
      </w:tblGrid>
      <w:tr w:rsidR="00397700" w:rsidRPr="00076120">
        <w:trPr>
          <w:trHeight w:val="228"/>
        </w:trPr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PYTANIE</w:t>
            </w: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397700" w:rsidRPr="00076120">
        <w:trPr>
          <w:trHeight w:val="931"/>
        </w:trPr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CZY NA TERENIE NIERUCHOMOŚCI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ZNAJDUJĄ SIĘ TERENY ZIELONE ? – JEŚLI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PODAĆ ICH POWIERZCHNI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(m</w:t>
            </w:r>
            <w:r w:rsidRPr="00C130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(powierzchnia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brak)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00" w:rsidRPr="00076120">
        <w:trPr>
          <w:trHeight w:val="841"/>
        </w:trPr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CZY ODPADY ZIELONE POWSTAŁE NA TERENIE NIERUCHOMOŚCI BĘDĄ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ZBIERANE DO KOMPOSTOWNIKA?</w:t>
            </w: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(tak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/nie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 dotyczy)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00" w:rsidRPr="00076120">
        <w:trPr>
          <w:trHeight w:val="1048"/>
        </w:trPr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CZY ODPADY ZIELONE WYTWORZONE NATERENIE NIERUCHOMOŚCI MAJĄ BYĆ ODBIERANE PRZEZ PODMIOT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ODBIERAJĄCY ODPADY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KOMUNALNE?</w:t>
            </w:r>
          </w:p>
        </w:tc>
        <w:tc>
          <w:tcPr>
            <w:tcW w:w="1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(tak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 dotyczy)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00" w:rsidRPr="00076120" w:rsidRDefault="00397700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700" w:rsidRPr="00076120" w:rsidRDefault="00397700" w:rsidP="002513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97700" w:rsidRPr="00076120" w:rsidRDefault="00397700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Default="00397700" w:rsidP="007D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IX.  NALICZENIE MIESIĘCZNEJ OPŁATY ZA GOSPODAROWNANIE ODPADAMI KOMUNALNYMI</w:t>
      </w:r>
    </w:p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6120">
        <w:rPr>
          <w:rFonts w:ascii="Times New Roman" w:hAnsi="Times New Roman" w:cs="Times New Roman"/>
          <w:sz w:val="24"/>
          <w:szCs w:val="24"/>
        </w:rPr>
        <w:t>Oświadczam, że odpady z terenu nieruchomości będą zbierane w sposób (należy zaznaczyć właściwy</w:t>
      </w:r>
      <w:r>
        <w:rPr>
          <w:rFonts w:ascii="Times New Roman" w:hAnsi="Times New Roman" w:cs="Times New Roman"/>
          <w:sz w:val="24"/>
          <w:szCs w:val="24"/>
        </w:rPr>
        <w:t xml:space="preserve"> kwadrat </w:t>
      </w:r>
      <w:r w:rsidRPr="00076120">
        <w:rPr>
          <w:rFonts w:ascii="Times New Roman" w:hAnsi="Times New Roman" w:cs="Times New Roman"/>
          <w:sz w:val="24"/>
          <w:szCs w:val="24"/>
        </w:rPr>
        <w:t>) :</w:t>
      </w:r>
    </w:p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6"/>
        <w:gridCol w:w="592"/>
        <w:gridCol w:w="3743"/>
        <w:gridCol w:w="577"/>
      </w:tblGrid>
      <w:tr w:rsidR="00397700" w:rsidRPr="00076120">
        <w:tc>
          <w:tcPr>
            <w:tcW w:w="2936" w:type="dxa"/>
            <w:tcBorders>
              <w:top w:val="nil"/>
              <w:left w:val="nil"/>
              <w:bottom w:val="nil"/>
            </w:tcBorders>
          </w:tcPr>
          <w:p w:rsidR="00397700" w:rsidRPr="006035B3" w:rsidRDefault="00397700" w:rsidP="006035B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B3"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</w:p>
        </w:tc>
        <w:tc>
          <w:tcPr>
            <w:tcW w:w="592" w:type="dxa"/>
          </w:tcPr>
          <w:p w:rsidR="00397700" w:rsidRPr="006035B3" w:rsidRDefault="00397700" w:rsidP="00603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397700" w:rsidRPr="006035B3" w:rsidRDefault="00397700" w:rsidP="006035B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B3">
              <w:rPr>
                <w:rFonts w:ascii="Times New Roman" w:hAnsi="Times New Roman" w:cs="Times New Roman"/>
                <w:sz w:val="24"/>
                <w:szCs w:val="24"/>
              </w:rPr>
              <w:t>NIESELEKTYWNY</w:t>
            </w:r>
          </w:p>
        </w:tc>
        <w:tc>
          <w:tcPr>
            <w:tcW w:w="577" w:type="dxa"/>
          </w:tcPr>
          <w:p w:rsidR="00397700" w:rsidRPr="006035B3" w:rsidRDefault="00397700" w:rsidP="00603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ŚREDNIA MIESIĘCZNA ILOŚ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 w:rsidRPr="00076120">
        <w:rPr>
          <w:rFonts w:ascii="Times New Roman" w:hAnsi="Times New Roman" w:cs="Times New Roman"/>
          <w:sz w:val="20"/>
          <w:szCs w:val="20"/>
        </w:rPr>
        <w:t xml:space="preserve"> ZUŻYTEJ WODY  X  USTALONA STAWKA OPŁATY</w:t>
      </w:r>
    </w:p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700" w:rsidRDefault="00397700" w:rsidP="007D2AD5">
      <w:pPr>
        <w:spacing w:after="0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Średnie miesięczne zużycie wody</w:t>
      </w:r>
    </w:p>
    <w:p w:rsidR="00397700" w:rsidRPr="00076120" w:rsidRDefault="00397700" w:rsidP="007D2A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076120">
        <w:rPr>
          <w:rFonts w:ascii="Times New Roman" w:hAnsi="Times New Roman" w:cs="Times New Roman"/>
        </w:rPr>
        <w:t xml:space="preserve">(z działu VII)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76120">
        <w:rPr>
          <w:rFonts w:ascii="Times New Roman" w:hAnsi="Times New Roman" w:cs="Times New Roman"/>
        </w:rPr>
        <w:t xml:space="preserve">  Stawka opłaty (zł)                           Wysokość opłaty za miesiąc (zł)</w:t>
      </w:r>
      <w:r>
        <w:rPr>
          <w:rFonts w:ascii="Times New Roman" w:hAnsi="Times New Roman" w:cs="Times New Roman"/>
        </w:rPr>
        <w:t xml:space="preserve"> </w:t>
      </w:r>
      <w:r w:rsidRPr="00A8786C">
        <w:rPr>
          <w:rFonts w:ascii="Times New Roman" w:hAnsi="Times New Roman" w:cs="Times New Roman"/>
          <w:b/>
          <w:bCs/>
        </w:rPr>
        <w:t>*)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709"/>
        <w:gridCol w:w="2551"/>
        <w:gridCol w:w="709"/>
        <w:gridCol w:w="3717"/>
      </w:tblGrid>
      <w:tr w:rsidR="00397700" w:rsidRPr="00076120">
        <w:trPr>
          <w:trHeight w:val="323"/>
        </w:trPr>
        <w:tc>
          <w:tcPr>
            <w:tcW w:w="3227" w:type="dxa"/>
            <w:vAlign w:val="center"/>
          </w:tcPr>
          <w:p w:rsidR="00397700" w:rsidRPr="00076120" w:rsidRDefault="00397700" w:rsidP="00661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97700" w:rsidRPr="00076120" w:rsidRDefault="00397700" w:rsidP="00661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  <w:vAlign w:val="center"/>
          </w:tcPr>
          <w:p w:rsidR="00397700" w:rsidRPr="00076120" w:rsidRDefault="00397700" w:rsidP="00661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97700" w:rsidRPr="00076120" w:rsidRDefault="00397700" w:rsidP="00661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717" w:type="dxa"/>
            <w:vAlign w:val="center"/>
          </w:tcPr>
          <w:p w:rsidR="00397700" w:rsidRPr="00076120" w:rsidRDefault="00397700" w:rsidP="00661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7700" w:rsidRPr="00076120" w:rsidRDefault="00397700" w:rsidP="007D2AD5">
      <w:pPr>
        <w:spacing w:after="0"/>
        <w:rPr>
          <w:rFonts w:ascii="Times New Roman" w:hAnsi="Times New Roman" w:cs="Times New Roman"/>
        </w:rPr>
      </w:pPr>
    </w:p>
    <w:p w:rsidR="00397700" w:rsidRPr="00955F44" w:rsidRDefault="00397700" w:rsidP="00524EC1">
      <w:pPr>
        <w:rPr>
          <w:rFonts w:ascii="Times New Roman" w:hAnsi="Times New Roman" w:cs="Times New Roman"/>
        </w:rPr>
      </w:pPr>
      <w:r w:rsidRPr="00113597">
        <w:rPr>
          <w:rFonts w:ascii="Times New Roman" w:hAnsi="Times New Roman" w:cs="Times New Roman"/>
          <w:b/>
          <w:bCs/>
          <w:sz w:val="20"/>
          <w:szCs w:val="20"/>
        </w:rPr>
        <w:t>*)</w:t>
      </w:r>
      <w:r w:rsidRPr="00113597">
        <w:rPr>
          <w:rFonts w:ascii="Times New Roman" w:hAnsi="Times New Roman" w:cs="Times New Roman"/>
          <w:b/>
          <w:bCs/>
        </w:rPr>
        <w:t xml:space="preserve"> po zaokrągleniu do pełnych złotych</w:t>
      </w:r>
      <w:r w:rsidRPr="00C40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; </w:t>
      </w:r>
      <w:r w:rsidRPr="00C408DA">
        <w:rPr>
          <w:rFonts w:ascii="Times New Roman" w:hAnsi="Times New Roman" w:cs="Times New Roman"/>
        </w:rPr>
        <w:t>opłatę zaokrągla się do pełnych złotych w ten sposób, że końcówkę kwoty  mniejszą niż 50 groszy pomija się, a końcówkę kwoty wynoszącą  50 groszy i więcej podwyższa się do pełnych złotych</w:t>
      </w:r>
      <w:r>
        <w:rPr>
          <w:rFonts w:ascii="Times New Roman" w:hAnsi="Times New Roman" w:cs="Times New Roman"/>
        </w:rPr>
        <w:t xml:space="preserve"> -</w:t>
      </w:r>
      <w:r w:rsidRPr="00C40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na </w:t>
      </w:r>
      <w:r w:rsidRPr="00955F44">
        <w:rPr>
          <w:rFonts w:ascii="Times New Roman" w:hAnsi="Times New Roman" w:cs="Times New Roman"/>
        </w:rPr>
        <w:t>podstawie art. 63 § 1 ustawy  z dnia 29 sierpnia 1997r.</w:t>
      </w:r>
      <w:r>
        <w:rPr>
          <w:rFonts w:ascii="Times New Roman" w:hAnsi="Times New Roman" w:cs="Times New Roman"/>
        </w:rPr>
        <w:t>-</w:t>
      </w:r>
      <w:r w:rsidRPr="00955F44">
        <w:rPr>
          <w:rFonts w:ascii="Times New Roman" w:hAnsi="Times New Roman" w:cs="Times New Roman"/>
        </w:rPr>
        <w:t xml:space="preserve"> Ordynacja podatkowa</w:t>
      </w:r>
      <w:r>
        <w:rPr>
          <w:rFonts w:ascii="Times New Roman" w:hAnsi="Times New Roman" w:cs="Times New Roman"/>
        </w:rPr>
        <w:t xml:space="preserve"> ( Dz. U. z 2012r. poz. 749 ze zm. )</w:t>
      </w:r>
    </w:p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X. OŚWIADCZENIE I PODPIS OSOBY WYPEŁNIAJĄCEJ DEKLARACJĘ</w:t>
      </w:r>
    </w:p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Oświadczam, iż na terenie nieruchomości której dotyczy niniejsza deklaracja, sposób gospodarowania odpadami komunalnymi będzie zgodny z zapisami Regulaminu utrzymania czystości i porządku na terenie Gminy Międzyzdroje.</w:t>
      </w:r>
    </w:p>
    <w:p w:rsidR="00397700" w:rsidRDefault="00397700" w:rsidP="007D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97700" w:rsidRDefault="00397700" w:rsidP="007D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deklaracji właściciel nieruchomości obowiązany jest dołączyć dokument potwierdzający średniomiesięczne zużycie wody  z danej nieruchomości w poprzednim roku kalendarzowym, z wyłączeniem wody zużytej na cele ogrodnicze, odrębnie opomiarowanej. </w:t>
      </w:r>
    </w:p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836"/>
      </w:tblGrid>
      <w:tr w:rsidR="00397700" w:rsidRPr="00076120">
        <w:tc>
          <w:tcPr>
            <w:tcW w:w="4077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     DATA ZŁOŻENIA DEKLARACJI</w:t>
            </w: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CZYTELNY PODPIS SKŁADAJĄCEGO DEKLARACJĘ; PIECZĄTKA</w:t>
            </w:r>
          </w:p>
        </w:tc>
      </w:tr>
    </w:tbl>
    <w:p w:rsidR="00397700" w:rsidRPr="00076120" w:rsidRDefault="00397700" w:rsidP="007D2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3"/>
      </w:tblGrid>
      <w:tr w:rsidR="00397700" w:rsidRPr="00076120">
        <w:trPr>
          <w:trHeight w:val="3755"/>
        </w:trPr>
        <w:tc>
          <w:tcPr>
            <w:tcW w:w="10913" w:type="dxa"/>
            <w:shd w:val="clear" w:color="auto" w:fill="BFBFBF"/>
          </w:tcPr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POUCZENIE</w:t>
            </w: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przypadku niewpłacenia w określonych ustawowo terminach kwoty opłaty lub wpłacenia jej w niepełnej wysokości, niniejsza deklaracja stanowi podstawę do wystawienia tytułu wykonawczego, zgodnie z przepisami ustawy z 17 czerwca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07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1966r. o postępowaniu egzekucyjnym w administracji (Dz. U. z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7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poz.1015 </w:t>
            </w:r>
            <w:r w:rsidRPr="0007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 zm.).</w:t>
            </w: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Zgodnie z art. 6m ustawy z 13 września 1996 r. o utrzymaniu czystości i porządku w gminach właściciel nieruchomości jest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obowiązany złożyć do właściwego organu deklarację o wysokości opłaty za gospodarowanie odpadami komunalnymi w terminie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14 dni od dnia zamieszkania na danej nieruchomości pierwszego mieszkańca. W przypadku zmiany danych będących podstawą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ustalenia wysokości należnej opłaty za gospodarowanie odpadami komunalnymi właściciel nieruchomości jest obowiązany złożyć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nową deklarację w terminie 14 dni od dnia nastąpienia zmiany. Zgodnie z art. 6o cytowanej ustawy w razie niezłożenia deklaracji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o wysokości opłaty za gospodarowanie odpadami komunalnymi albo uzasadnionych wątpliwości co do danych zawartych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w deklaracji właściwy organ określa, w drodze decyzji, wysokość opłaty za gospodarowanie odpadami komunalnymi, biorąc pod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uwagę uzasadnione szacunki.</w:t>
            </w:r>
          </w:p>
          <w:p w:rsidR="00397700" w:rsidRPr="00076120" w:rsidRDefault="00397700" w:rsidP="00661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397700" w:rsidRPr="00076120" w:rsidRDefault="00397700" w:rsidP="007D2AD5">
      <w:pPr>
        <w:spacing w:after="0"/>
        <w:rPr>
          <w:rFonts w:ascii="Times New Roman" w:hAnsi="Times New Roman" w:cs="Times New Roman"/>
        </w:rPr>
      </w:pPr>
    </w:p>
    <w:p w:rsidR="00397700" w:rsidRPr="00076120" w:rsidRDefault="00397700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Pr="00076120" w:rsidRDefault="00397700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Default="00397700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7700" w:rsidRDefault="00397700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97700" w:rsidSect="007D0E9C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668A"/>
    <w:multiLevelType w:val="hybridMultilevel"/>
    <w:tmpl w:val="B752709E"/>
    <w:lvl w:ilvl="0" w:tplc="2E7E0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A62B22"/>
    <w:multiLevelType w:val="hybridMultilevel"/>
    <w:tmpl w:val="A3F2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E397F"/>
    <w:multiLevelType w:val="hybridMultilevel"/>
    <w:tmpl w:val="BB40214A"/>
    <w:lvl w:ilvl="0" w:tplc="5E14B59A">
      <w:start w:val="3"/>
      <w:numFmt w:val="decimal"/>
      <w:lvlText w:val="%1."/>
      <w:lvlJc w:val="left"/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C2279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E449E"/>
    <w:multiLevelType w:val="singleLevel"/>
    <w:tmpl w:val="F2C02ED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C85"/>
    <w:rsid w:val="000276CB"/>
    <w:rsid w:val="00040A63"/>
    <w:rsid w:val="00062233"/>
    <w:rsid w:val="00062DBA"/>
    <w:rsid w:val="00076120"/>
    <w:rsid w:val="00086A12"/>
    <w:rsid w:val="000953B4"/>
    <w:rsid w:val="000B0C85"/>
    <w:rsid w:val="000C7BEF"/>
    <w:rsid w:val="000D5916"/>
    <w:rsid w:val="000F46A8"/>
    <w:rsid w:val="00113597"/>
    <w:rsid w:val="00127BF3"/>
    <w:rsid w:val="00132BE4"/>
    <w:rsid w:val="0013336D"/>
    <w:rsid w:val="00152EEA"/>
    <w:rsid w:val="001645E5"/>
    <w:rsid w:val="00164EB1"/>
    <w:rsid w:val="0017531D"/>
    <w:rsid w:val="00175D64"/>
    <w:rsid w:val="00180AC2"/>
    <w:rsid w:val="001C3AB5"/>
    <w:rsid w:val="001C575E"/>
    <w:rsid w:val="001C63D3"/>
    <w:rsid w:val="001D5FA9"/>
    <w:rsid w:val="002118B2"/>
    <w:rsid w:val="002168FA"/>
    <w:rsid w:val="00220F28"/>
    <w:rsid w:val="00251339"/>
    <w:rsid w:val="00251368"/>
    <w:rsid w:val="00360CB7"/>
    <w:rsid w:val="0037512F"/>
    <w:rsid w:val="00397700"/>
    <w:rsid w:val="003C15F6"/>
    <w:rsid w:val="003C6355"/>
    <w:rsid w:val="003C75D5"/>
    <w:rsid w:val="003E0129"/>
    <w:rsid w:val="003E3EC5"/>
    <w:rsid w:val="003F1EF6"/>
    <w:rsid w:val="00403BD5"/>
    <w:rsid w:val="00407765"/>
    <w:rsid w:val="00411B3C"/>
    <w:rsid w:val="00417D3F"/>
    <w:rsid w:val="00437259"/>
    <w:rsid w:val="00442074"/>
    <w:rsid w:val="00476A44"/>
    <w:rsid w:val="004A4D68"/>
    <w:rsid w:val="004E777E"/>
    <w:rsid w:val="00524EC1"/>
    <w:rsid w:val="00524FB3"/>
    <w:rsid w:val="005262F9"/>
    <w:rsid w:val="0054647A"/>
    <w:rsid w:val="00553D9C"/>
    <w:rsid w:val="0055790B"/>
    <w:rsid w:val="00572E1D"/>
    <w:rsid w:val="00587AD1"/>
    <w:rsid w:val="005955DA"/>
    <w:rsid w:val="005A59F3"/>
    <w:rsid w:val="005B7DEB"/>
    <w:rsid w:val="005D0EB8"/>
    <w:rsid w:val="005D3727"/>
    <w:rsid w:val="005E0736"/>
    <w:rsid w:val="005E24F2"/>
    <w:rsid w:val="005F15BA"/>
    <w:rsid w:val="005F7BAE"/>
    <w:rsid w:val="006035B3"/>
    <w:rsid w:val="00633712"/>
    <w:rsid w:val="00634B92"/>
    <w:rsid w:val="00661881"/>
    <w:rsid w:val="006B19FB"/>
    <w:rsid w:val="006B7153"/>
    <w:rsid w:val="006F0B0A"/>
    <w:rsid w:val="00713C54"/>
    <w:rsid w:val="00734172"/>
    <w:rsid w:val="0076408A"/>
    <w:rsid w:val="00776525"/>
    <w:rsid w:val="0078578C"/>
    <w:rsid w:val="00795613"/>
    <w:rsid w:val="007A5A3D"/>
    <w:rsid w:val="007B26C6"/>
    <w:rsid w:val="007C4CD6"/>
    <w:rsid w:val="007D0E9C"/>
    <w:rsid w:val="007D2AD5"/>
    <w:rsid w:val="007F5863"/>
    <w:rsid w:val="008029CC"/>
    <w:rsid w:val="008920F2"/>
    <w:rsid w:val="008A6220"/>
    <w:rsid w:val="008B0F07"/>
    <w:rsid w:val="008B2DFD"/>
    <w:rsid w:val="008C5735"/>
    <w:rsid w:val="0092224E"/>
    <w:rsid w:val="00922E76"/>
    <w:rsid w:val="00955F44"/>
    <w:rsid w:val="00980282"/>
    <w:rsid w:val="00991173"/>
    <w:rsid w:val="009B63E7"/>
    <w:rsid w:val="009B64D2"/>
    <w:rsid w:val="009C19BD"/>
    <w:rsid w:val="009D55AE"/>
    <w:rsid w:val="009E142F"/>
    <w:rsid w:val="009E5A42"/>
    <w:rsid w:val="00A0069C"/>
    <w:rsid w:val="00A05F47"/>
    <w:rsid w:val="00A70362"/>
    <w:rsid w:val="00A747A2"/>
    <w:rsid w:val="00A8605B"/>
    <w:rsid w:val="00A8786C"/>
    <w:rsid w:val="00A93F9B"/>
    <w:rsid w:val="00AA261B"/>
    <w:rsid w:val="00AA2654"/>
    <w:rsid w:val="00AD2520"/>
    <w:rsid w:val="00B0066A"/>
    <w:rsid w:val="00B25421"/>
    <w:rsid w:val="00B74DC4"/>
    <w:rsid w:val="00B82EA4"/>
    <w:rsid w:val="00B856CD"/>
    <w:rsid w:val="00BB548A"/>
    <w:rsid w:val="00BD1F46"/>
    <w:rsid w:val="00BF4D60"/>
    <w:rsid w:val="00C13078"/>
    <w:rsid w:val="00C237BC"/>
    <w:rsid w:val="00C408DA"/>
    <w:rsid w:val="00C439D9"/>
    <w:rsid w:val="00C52924"/>
    <w:rsid w:val="00C52E23"/>
    <w:rsid w:val="00C5396D"/>
    <w:rsid w:val="00C92064"/>
    <w:rsid w:val="00C95536"/>
    <w:rsid w:val="00CA2D9C"/>
    <w:rsid w:val="00CA4D44"/>
    <w:rsid w:val="00CD5975"/>
    <w:rsid w:val="00CF61E2"/>
    <w:rsid w:val="00D179FB"/>
    <w:rsid w:val="00D23D7A"/>
    <w:rsid w:val="00D43878"/>
    <w:rsid w:val="00D43BDA"/>
    <w:rsid w:val="00D45B4C"/>
    <w:rsid w:val="00D66E55"/>
    <w:rsid w:val="00D74E7E"/>
    <w:rsid w:val="00DE67C3"/>
    <w:rsid w:val="00DE6AF3"/>
    <w:rsid w:val="00DE6E8E"/>
    <w:rsid w:val="00DF0EEE"/>
    <w:rsid w:val="00E415E2"/>
    <w:rsid w:val="00E4673D"/>
    <w:rsid w:val="00E51FDF"/>
    <w:rsid w:val="00E53F18"/>
    <w:rsid w:val="00EB61AB"/>
    <w:rsid w:val="00EC66C6"/>
    <w:rsid w:val="00F135DC"/>
    <w:rsid w:val="00F2006F"/>
    <w:rsid w:val="00F61DF2"/>
    <w:rsid w:val="00FA1011"/>
    <w:rsid w:val="00FA114C"/>
    <w:rsid w:val="00FA72E4"/>
    <w:rsid w:val="00FB0280"/>
    <w:rsid w:val="00FB031F"/>
    <w:rsid w:val="00FC303A"/>
    <w:rsid w:val="00FC7744"/>
    <w:rsid w:val="00FD18C0"/>
    <w:rsid w:val="00FD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0E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1EF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8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2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2EA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2E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4</Pages>
  <Words>1205</Words>
  <Characters>7235</Characters>
  <Application>Microsoft Office Outlook</Application>
  <DocSecurity>0</DocSecurity>
  <Lines>0</Lines>
  <Paragraphs>0</Paragraphs>
  <ScaleCrop>false</ScaleCrop>
  <Company>ZOŚ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Key</dc:creator>
  <cp:keywords/>
  <dc:description/>
  <cp:lastModifiedBy>ewa</cp:lastModifiedBy>
  <cp:revision>26</cp:revision>
  <cp:lastPrinted>2014-04-07T13:23:00Z</cp:lastPrinted>
  <dcterms:created xsi:type="dcterms:W3CDTF">2013-08-14T10:11:00Z</dcterms:created>
  <dcterms:modified xsi:type="dcterms:W3CDTF">2014-04-30T12:50:00Z</dcterms:modified>
</cp:coreProperties>
</file>