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16" w:rsidRPr="00553D9C" w:rsidRDefault="000F6B16" w:rsidP="005659BA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53D9C">
        <w:rPr>
          <w:rFonts w:ascii="Times New Roman" w:hAnsi="Times New Roman" w:cs="Times New Roman"/>
          <w:i/>
          <w:iCs/>
          <w:sz w:val="20"/>
          <w:szCs w:val="20"/>
        </w:rPr>
        <w:t>Załącznik nr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3</w:t>
      </w:r>
      <w:r w:rsidRPr="00553D9C">
        <w:rPr>
          <w:rFonts w:ascii="Times New Roman" w:hAnsi="Times New Roman" w:cs="Times New Roman"/>
          <w:i/>
          <w:iCs/>
          <w:sz w:val="20"/>
          <w:szCs w:val="20"/>
        </w:rPr>
        <w:t xml:space="preserve"> do Uchwały Nr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LI/501/14</w:t>
      </w:r>
      <w:r w:rsidRPr="00553D9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0F6B16" w:rsidRPr="00553D9C" w:rsidRDefault="000F6B16" w:rsidP="005659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553D9C"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>
        <w:rPr>
          <w:rFonts w:ascii="Times New Roman" w:hAnsi="Times New Roman" w:cs="Times New Roman"/>
          <w:i/>
          <w:iCs/>
          <w:sz w:val="20"/>
          <w:szCs w:val="20"/>
        </w:rPr>
        <w:t>29.04.14r.</w:t>
      </w:r>
    </w:p>
    <w:p w:rsidR="000F6B16" w:rsidRDefault="000F6B16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F6B16" w:rsidRPr="00553D9C" w:rsidRDefault="000F6B16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>DEKLARACJA O WYSOKOŚ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553D9C">
        <w:rPr>
          <w:rFonts w:ascii="Times New Roman" w:hAnsi="Times New Roman" w:cs="Times New Roman"/>
          <w:sz w:val="20"/>
          <w:szCs w:val="20"/>
        </w:rPr>
        <w:t>I OPŁATY</w:t>
      </w:r>
    </w:p>
    <w:p w:rsidR="000F6B16" w:rsidRDefault="000F6B16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>ZA GOSPODAROWANIE ODPADAMI KOMUNALNYMI</w:t>
      </w:r>
      <w:r w:rsidRPr="00553D9C">
        <w:rPr>
          <w:rFonts w:ascii="Times New Roman" w:hAnsi="Times New Roman" w:cs="Times New Roman"/>
          <w:sz w:val="20"/>
          <w:szCs w:val="20"/>
        </w:rPr>
        <w:br/>
        <w:t xml:space="preserve">-NIERUCHOMOŚCI NIEZAMIESZKAŁE NA TERENACH </w:t>
      </w:r>
      <w:r>
        <w:rPr>
          <w:rFonts w:ascii="Times New Roman" w:hAnsi="Times New Roman" w:cs="Times New Roman"/>
          <w:sz w:val="20"/>
          <w:szCs w:val="20"/>
        </w:rPr>
        <w:t>WIEJSKICH</w:t>
      </w:r>
    </w:p>
    <w:p w:rsidR="000F6B16" w:rsidRPr="00553D9C" w:rsidRDefault="000F6B16" w:rsidP="007D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/>
      </w:tblPr>
      <w:tblGrid>
        <w:gridCol w:w="2856"/>
        <w:gridCol w:w="7996"/>
      </w:tblGrid>
      <w:tr w:rsidR="000F6B16" w:rsidRPr="00553D9C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F6B16" w:rsidRPr="00553D9C" w:rsidRDefault="000F6B16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(Dz. U. z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r.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1399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6B16" w:rsidRPr="00553D9C">
        <w:trPr>
          <w:trHeight w:val="69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F6B16" w:rsidRPr="00553D9C" w:rsidRDefault="000F6B16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51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Deklaracja przeznaczona dla właścicieli nieruchomości niezamieszkałych, na których powstają odpady komunalne, na terenie Gminy Międzyzdroje.</w:t>
            </w:r>
          </w:p>
        </w:tc>
      </w:tr>
      <w:tr w:rsidR="000F6B16" w:rsidRPr="00553D9C">
        <w:trPr>
          <w:trHeight w:val="83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F6B16" w:rsidRPr="00553D9C" w:rsidRDefault="000F6B16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MIEJSCE SKŁADANIA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6B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Miejski w Międzyzdrojach</w:t>
            </w:r>
          </w:p>
          <w:p w:rsidR="000F6B16" w:rsidRPr="00553D9C" w:rsidRDefault="000F6B16" w:rsidP="006B5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Książąt Pomorskich 5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, 72-500 Międzyzdroje</w:t>
            </w:r>
          </w:p>
        </w:tc>
      </w:tr>
      <w:tr w:rsidR="000F6B16" w:rsidRPr="00553D9C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F6B16" w:rsidRPr="00553D9C" w:rsidRDefault="000F6B16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TERMIN ZŁOŻENIA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 przypadku pierwszej deklaracji w terminie 14 dni od dnia powstania na danej nieruchomości odpadów komunalnych lub w terminie wskazanym w Uchwale Rady Miejskiej w sprawie Wzoru deklaracji o wysokości opłaty za gospodarowanie odpadami komunalnymi składanej przez właściciela nieruchomości.</w:t>
            </w:r>
          </w:p>
          <w:p w:rsidR="000F6B16" w:rsidRPr="00553D9C" w:rsidRDefault="000F6B16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445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 przypadku zmiany danych zawartych w deklaracji w terminie 14 dni od dnia nastąpienia zmiany.</w:t>
            </w:r>
          </w:p>
        </w:tc>
      </w:tr>
      <w:tr w:rsidR="000F6B16" w:rsidRPr="00553D9C">
        <w:trPr>
          <w:trHeight w:val="93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0F6B16" w:rsidRPr="00553D9C" w:rsidRDefault="000F6B16" w:rsidP="00251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OBJAŚNIENIA DOTYCZĄCE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SPOSOBU WYPEŁNIENIA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51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Wypełniać ręcznie lub komputerowo.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Wypełniać białe pola znakiem „X" lub słownie.</w:t>
            </w:r>
          </w:p>
        </w:tc>
      </w:tr>
    </w:tbl>
    <w:p w:rsidR="000F6B16" w:rsidRDefault="000F6B16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F6B16" w:rsidRPr="00553D9C" w:rsidRDefault="000F6B16" w:rsidP="0025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:rsidR="000F6B16" w:rsidRPr="00AA261B" w:rsidRDefault="000F6B16" w:rsidP="002C2A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 xml:space="preserve">nieruchomości niezamieszkałe - </w:t>
      </w:r>
      <w:r w:rsidRPr="00AA261B">
        <w:rPr>
          <w:rFonts w:ascii="Times New Roman" w:hAnsi="Times New Roman" w:cs="Times New Roman"/>
          <w:sz w:val="20"/>
          <w:szCs w:val="20"/>
        </w:rPr>
        <w:t>rozumie się przez to nieruchomości, na których nie przebywają osoby fizyczne z zamiarem stałego pobytu, w tym tereny ogrodów działkowych;</w:t>
      </w:r>
    </w:p>
    <w:p w:rsidR="000F6B16" w:rsidRPr="00AA261B" w:rsidRDefault="000F6B16" w:rsidP="00291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 w:rsidRPr="00AA261B"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 Międzyzdroje. Za właścicieli nieruchomości rozumie się  także współwłaścicieli, użytkowników wieczystych oraz jednostki organizacyjne i osoby posiadające nieruchomości w zarządzie lub użytkowaniu wieczystym, a także inne podmioty władające nieruchomością;</w:t>
      </w:r>
    </w:p>
    <w:p w:rsidR="000F6B16" w:rsidRPr="00AA261B" w:rsidRDefault="000F6B16" w:rsidP="002917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 w:rsidRPr="00AA261B"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 z obowiązującymi przepisami.</w:t>
      </w:r>
    </w:p>
    <w:p w:rsidR="000F6B16" w:rsidRPr="00553D9C" w:rsidRDefault="000F6B16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6B16" w:rsidRPr="00553D9C" w:rsidRDefault="000F6B16" w:rsidP="004A53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:rsidR="000F6B16" w:rsidRPr="00AA261B" w:rsidRDefault="000F6B16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10689"/>
      </w:tblGrid>
      <w:tr w:rsidR="000F6B16" w:rsidRPr="00AA261B">
        <w:tc>
          <w:tcPr>
            <w:tcW w:w="136" w:type="pct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ZŁOŻENIE PIERWSZEJ DEKLARACJI</w:t>
            </w:r>
          </w:p>
        </w:tc>
      </w:tr>
    </w:tbl>
    <w:p w:rsidR="000F6B16" w:rsidRPr="00AA261B" w:rsidRDefault="000F6B16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"/>
        <w:gridCol w:w="4912"/>
      </w:tblGrid>
      <w:tr w:rsidR="000F6B16" w:rsidRPr="00AA261B">
        <w:tc>
          <w:tcPr>
            <w:tcW w:w="287" w:type="pct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pct"/>
            <w:tcBorders>
              <w:top w:val="nil"/>
              <w:bottom w:val="nil"/>
              <w:right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ZMIANA DANYCH ZAWARTYCH W DEKLARACJI</w:t>
            </w:r>
          </w:p>
        </w:tc>
      </w:tr>
    </w:tbl>
    <w:p w:rsidR="000F6B16" w:rsidRPr="00AA261B" w:rsidRDefault="000F6B16" w:rsidP="007D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  <w:r w:rsidRPr="00AA261B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4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1"/>
        <w:gridCol w:w="3439"/>
      </w:tblGrid>
      <w:tr w:rsidR="000F6B16" w:rsidRPr="00AA261B">
        <w:tc>
          <w:tcPr>
            <w:tcW w:w="3190" w:type="pct"/>
            <w:tcBorders>
              <w:top w:val="nil"/>
              <w:left w:val="nil"/>
              <w:bottom w:val="nil"/>
            </w:tcBorders>
          </w:tcPr>
          <w:p w:rsidR="000F6B16" w:rsidRPr="00AA261B" w:rsidRDefault="000F6B16" w:rsidP="00FE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DATA ZAISTNIENIA ZMIAN  - POCZĄTKOWA (dd.mm.rrrr)</w:t>
            </w:r>
          </w:p>
        </w:tc>
        <w:tc>
          <w:tcPr>
            <w:tcW w:w="1810" w:type="pct"/>
          </w:tcPr>
          <w:p w:rsidR="000F6B16" w:rsidRPr="00AA261B" w:rsidRDefault="000F6B16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1"/>
        <w:gridCol w:w="3439"/>
      </w:tblGrid>
      <w:tr w:rsidR="000F6B16" w:rsidRPr="00AA261B">
        <w:tc>
          <w:tcPr>
            <w:tcW w:w="3190" w:type="pct"/>
            <w:tcBorders>
              <w:top w:val="nil"/>
              <w:left w:val="nil"/>
              <w:bottom w:val="nil"/>
            </w:tcBorders>
          </w:tcPr>
          <w:p w:rsidR="000F6B16" w:rsidRPr="00AA261B" w:rsidRDefault="000F6B16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DATA ZAISTNIENIA ZMIAN - KOŃCOWA (dd.mm.rrrr)</w:t>
            </w:r>
          </w:p>
        </w:tc>
        <w:tc>
          <w:tcPr>
            <w:tcW w:w="1810" w:type="pct"/>
          </w:tcPr>
          <w:p w:rsidR="000F6B16" w:rsidRPr="00AA261B" w:rsidRDefault="000F6B16" w:rsidP="0065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0F6B16" w:rsidRPr="00AA261B">
        <w:trPr>
          <w:trHeight w:val="285"/>
        </w:trPr>
        <w:tc>
          <w:tcPr>
            <w:tcW w:w="392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WŁAŚCICIEL, UŻYTKOWNIK WIECZYSTY NIERUCHOMOŚCI</w:t>
            </w:r>
          </w:p>
        </w:tc>
      </w:tr>
    </w:tbl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0F6B16" w:rsidRPr="00AA261B">
        <w:trPr>
          <w:trHeight w:val="321"/>
        </w:trPr>
        <w:tc>
          <w:tcPr>
            <w:tcW w:w="392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WSPÓŁWŁAŚCICIEL, WSPÓŁUŻYTKOWNIK NIERUCHOMOŚCI</w:t>
            </w:r>
          </w:p>
        </w:tc>
      </w:tr>
    </w:tbl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0F6B16" w:rsidRPr="00AA261B">
        <w:trPr>
          <w:trHeight w:val="329"/>
        </w:trPr>
        <w:tc>
          <w:tcPr>
            <w:tcW w:w="392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NAJEMCA, DZIERŻAWCA</w:t>
            </w:r>
          </w:p>
        </w:tc>
      </w:tr>
    </w:tbl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0F6B16" w:rsidRPr="00AA261B">
        <w:trPr>
          <w:trHeight w:val="309"/>
        </w:trPr>
        <w:tc>
          <w:tcPr>
            <w:tcW w:w="392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WŁADAJĄCY NA PODSTAWIE INNEGO TYTUŁU PRAWNEGO - POSIADACZ</w:t>
            </w:r>
          </w:p>
        </w:tc>
      </w:tr>
    </w:tbl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0F6B16" w:rsidRPr="00AA261B">
        <w:trPr>
          <w:trHeight w:val="309"/>
        </w:trPr>
        <w:tc>
          <w:tcPr>
            <w:tcW w:w="392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 xml:space="preserve">WŁADAJĄCY </w:t>
            </w:r>
            <w:bookmarkStart w:id="0" w:name="_GoBack"/>
            <w:bookmarkEnd w:id="0"/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NIERUCHOMOŚCIĄ BEZ TYTUŁU PRAWNEGO</w:t>
            </w:r>
          </w:p>
        </w:tc>
      </w:tr>
    </w:tbl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10521"/>
      </w:tblGrid>
      <w:tr w:rsidR="000F6B16" w:rsidRPr="00AA261B">
        <w:trPr>
          <w:trHeight w:val="309"/>
        </w:trPr>
        <w:tc>
          <w:tcPr>
            <w:tcW w:w="392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1" w:type="dxa"/>
            <w:tcBorders>
              <w:top w:val="nil"/>
              <w:bottom w:val="nil"/>
              <w:right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OSOBY SPRAWUJĄCE ZARZĄD NIERUCHOMOŚCIĄ</w:t>
            </w:r>
          </w:p>
        </w:tc>
      </w:tr>
    </w:tbl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6B16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6B16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6B16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sz w:val="20"/>
          <w:szCs w:val="20"/>
        </w:rPr>
        <w:t>Dane składającego deklarację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0F6B1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NAZWISKO I IMIĘ /NAZWA PODMIOTU</w:t>
            </w:r>
          </w:p>
        </w:tc>
        <w:tc>
          <w:tcPr>
            <w:tcW w:w="7828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0F6B1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0F6B1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PESEL/NIP</w:t>
            </w:r>
          </w:p>
        </w:tc>
        <w:tc>
          <w:tcPr>
            <w:tcW w:w="7828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0F6B1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0F6B1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sz w:val="20"/>
          <w:szCs w:val="20"/>
        </w:rPr>
        <w:t>Dane składającego deklarację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0F6B1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7828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0F6B1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DATA URODZENIA (dd.mm.rrrr)</w:t>
            </w:r>
          </w:p>
        </w:tc>
        <w:tc>
          <w:tcPr>
            <w:tcW w:w="7828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0F6B1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828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0F6B1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</w:p>
        </w:tc>
        <w:tc>
          <w:tcPr>
            <w:tcW w:w="7828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828"/>
      </w:tblGrid>
      <w:tr w:rsidR="000F6B16" w:rsidRPr="00AA261B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828" w:type="dxa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0F6B16" w:rsidRPr="00AA261B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NR LOKALI</w:t>
            </w:r>
          </w:p>
        </w:tc>
        <w:tc>
          <w:tcPr>
            <w:tcW w:w="1024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0F6B16" w:rsidRPr="00AA261B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394"/>
      </w:tblGrid>
      <w:tr w:rsidR="000F6B16" w:rsidRPr="00AA261B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NUMER EWIDENCYJNY DZIAŁKI</w:t>
            </w:r>
          </w:p>
        </w:tc>
        <w:tc>
          <w:tcPr>
            <w:tcW w:w="4394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/ LOKALIZACJA </w:t>
      </w:r>
      <w:r w:rsidRPr="00AA261B">
        <w:rPr>
          <w:rFonts w:ascii="Times New Roman" w:hAnsi="Times New Roman" w:cs="Times New Roman"/>
          <w:sz w:val="20"/>
          <w:szCs w:val="20"/>
        </w:rPr>
        <w:t>PGO ( punktu gromadzenia odpadów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R="000F6B16" w:rsidRPr="00AA261B">
        <w:trPr>
          <w:trHeight w:val="309"/>
        </w:trPr>
        <w:tc>
          <w:tcPr>
            <w:tcW w:w="10913" w:type="dxa"/>
          </w:tcPr>
          <w:p w:rsidR="000F6B16" w:rsidRPr="00B91367" w:rsidRDefault="000F6B16" w:rsidP="00B91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6B16" w:rsidRPr="00AA261B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819"/>
        <w:gridCol w:w="1276"/>
        <w:gridCol w:w="1276"/>
        <w:gridCol w:w="1417"/>
        <w:gridCol w:w="1024"/>
      </w:tblGrid>
      <w:tr w:rsidR="000F6B16" w:rsidRPr="00AA261B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544"/>
        <w:gridCol w:w="1701"/>
        <w:gridCol w:w="3575"/>
      </w:tblGrid>
      <w:tr w:rsidR="000F6B16" w:rsidRPr="00AA261B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261B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0F6B16" w:rsidRPr="00AA261B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401303" w:rsidRDefault="000F6B16" w:rsidP="00E81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6B16" w:rsidRPr="00553D9C" w:rsidRDefault="000F6B16" w:rsidP="00BF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OBLICZONA WYMAGANA ILO</w:t>
      </w:r>
      <w:r>
        <w:rPr>
          <w:rFonts w:ascii="Times New Roman" w:hAnsi="Times New Roman" w:cs="Times New Roman"/>
          <w:b/>
          <w:bCs/>
          <w:sz w:val="20"/>
          <w:szCs w:val="20"/>
        </w:rPr>
        <w:t>ŚĆ</w:t>
      </w:r>
      <w:r w:rsidRPr="00553D9C">
        <w:rPr>
          <w:rFonts w:ascii="Times New Roman" w:hAnsi="Times New Roman" w:cs="Times New Roman"/>
          <w:b/>
          <w:bCs/>
          <w:sz w:val="20"/>
          <w:szCs w:val="20"/>
        </w:rPr>
        <w:t xml:space="preserve"> ORAZ POJEMNOŚĆ (KOLUMNY IVB, IVC) POJEMNIKÓW NA</w:t>
      </w:r>
      <w:r w:rsidRPr="00553D9C">
        <w:rPr>
          <w:rFonts w:ascii="Times New Roman" w:hAnsi="Times New Roman" w:cs="Times New Roman"/>
          <w:b/>
          <w:bCs/>
          <w:sz w:val="20"/>
          <w:szCs w:val="20"/>
        </w:rPr>
        <w:br/>
        <w:t>ZMIESZANE ODPADY KOMUNALNE STANOWIĄ</w:t>
      </w:r>
      <w:r>
        <w:rPr>
          <w:rFonts w:ascii="Times New Roman" w:hAnsi="Times New Roman" w:cs="Times New Roman"/>
          <w:b/>
          <w:bCs/>
          <w:sz w:val="20"/>
          <w:szCs w:val="20"/>
        </w:rPr>
        <w:t>CA</w:t>
      </w:r>
      <w:r w:rsidRPr="00553D9C">
        <w:rPr>
          <w:rFonts w:ascii="Times New Roman" w:hAnsi="Times New Roman" w:cs="Times New Roman"/>
          <w:b/>
          <w:bCs/>
          <w:sz w:val="20"/>
          <w:szCs w:val="20"/>
        </w:rPr>
        <w:t xml:space="preserve"> PODSTAWĘ DO OBLICZENIA WYSOKOŚCI</w:t>
      </w:r>
    </w:p>
    <w:p w:rsidR="000F6B16" w:rsidRPr="00553D9C" w:rsidRDefault="000F6B16" w:rsidP="00BF6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OPŁATY ZA GOSPODAROWANIE ODPADAMI KOMUNALNYMI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2202"/>
        <w:gridCol w:w="1216"/>
        <w:gridCol w:w="13"/>
        <w:gridCol w:w="202"/>
        <w:gridCol w:w="356"/>
        <w:gridCol w:w="27"/>
        <w:gridCol w:w="231"/>
        <w:gridCol w:w="1876"/>
        <w:gridCol w:w="1103"/>
        <w:gridCol w:w="57"/>
        <w:gridCol w:w="1854"/>
        <w:gridCol w:w="37"/>
        <w:gridCol w:w="1678"/>
      </w:tblGrid>
      <w:tr w:rsidR="000F6B16" w:rsidRPr="00553D9C">
        <w:trPr>
          <w:trHeight w:val="268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1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II</w:t>
            </w:r>
          </w:p>
        </w:tc>
        <w:tc>
          <w:tcPr>
            <w:tcW w:w="11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III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 IV</w:t>
            </w:r>
          </w:p>
        </w:tc>
      </w:tr>
      <w:tr w:rsidR="000F6B16" w:rsidRPr="00553D9C">
        <w:trPr>
          <w:trHeight w:val="272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prowadzonej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działalności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ospodarczej</w:t>
            </w:r>
          </w:p>
        </w:tc>
        <w:tc>
          <w:tcPr>
            <w:tcW w:w="66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Frakcja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odpadów</w:t>
            </w:r>
          </w:p>
        </w:tc>
        <w:tc>
          <w:tcPr>
            <w:tcW w:w="1156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PODSTAWA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OBLICZENIOWA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IVA</w:t>
            </w: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IVB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KOLUMNA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IVC</w:t>
            </w:r>
          </w:p>
        </w:tc>
      </w:tr>
      <w:tr w:rsidR="000F6B16" w:rsidRPr="00553D9C">
        <w:trPr>
          <w:trHeight w:val="348"/>
        </w:trPr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WYNIKI OBLICZEŃ</w:t>
            </w:r>
          </w:p>
        </w:tc>
      </w:tr>
      <w:tr w:rsidR="000F6B16" w:rsidRPr="00553D9C">
        <w:trPr>
          <w:trHeight w:val="396"/>
        </w:trPr>
        <w:tc>
          <w:tcPr>
            <w:tcW w:w="101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Wyliczona pojemność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pojemników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w litrach</w:t>
            </w:r>
          </w:p>
        </w:tc>
        <w:tc>
          <w:tcPr>
            <w:tcW w:w="16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Wymagana ilość i pojemność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pojemników (wg załącznika nr 2 do regulaminu)</w:t>
            </w:r>
          </w:p>
        </w:tc>
      </w:tr>
      <w:tr w:rsidR="000F6B16" w:rsidRPr="00553D9C">
        <w:trPr>
          <w:trHeight w:val="218"/>
        </w:trPr>
        <w:tc>
          <w:tcPr>
            <w:tcW w:w="10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  <w:tc>
          <w:tcPr>
            <w:tcW w:w="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BF6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Pojemność</w:t>
            </w:r>
          </w:p>
        </w:tc>
      </w:tr>
      <w:tr w:rsidR="000F6B16" w:rsidRPr="00553D9C">
        <w:trPr>
          <w:trHeight w:val="451"/>
        </w:trPr>
        <w:tc>
          <w:tcPr>
            <w:tcW w:w="1971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4C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handlowy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- branża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spożywcza i gastronomia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478"/>
        </w:trPr>
        <w:tc>
          <w:tcPr>
            <w:tcW w:w="1971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Lokal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handlowy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- branża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rzemysłowa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litry</w:t>
            </w: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97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racujących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punkcie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Punkty handlowe,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usługowe poza lokalem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566"/>
        </w:trPr>
        <w:tc>
          <w:tcPr>
            <w:tcW w:w="1971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handlowa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Rynki, bazary, targowiska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litry</w:t>
            </w: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971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pracowników, uczniów, dzieci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Obiekty oświaty, kultury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971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pracowników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Urzędy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480"/>
        </w:trPr>
        <w:tc>
          <w:tcPr>
            <w:tcW w:w="1971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liczba osób pracujących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Podmioty usługowe,produkcyjne rzemieślnicze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971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Liczba miejsc noclegowych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Obiekty zakwaterowania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971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Powierzchnia przeznaczona pod nocowanie w m</w:t>
            </w:r>
            <w:r w:rsidRPr="00553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Campingi, pola namiotowe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litra</w:t>
            </w: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971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4C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Liczba pojedynczych ogrodów działkowych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Ogrody działkowe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971" w:type="pct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6B16" w:rsidRPr="00553D9C" w:rsidRDefault="000F6B16" w:rsidP="004C160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086A12" w:rsidRDefault="000F6B16" w:rsidP="00086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Powierzchnia cmentarza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m</w:t>
            </w:r>
            <w:r w:rsidRPr="00E73B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Cmentarze</w:t>
            </w:r>
          </w:p>
          <w:p w:rsidR="000F6B16" w:rsidRPr="00553D9C" w:rsidRDefault="000F6B16" w:rsidP="00A0229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2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litra</w:t>
            </w:r>
          </w:p>
        </w:tc>
        <w:tc>
          <w:tcPr>
            <w:tcW w:w="1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odpady komunalne</w:t>
            </w:r>
          </w:p>
        </w:tc>
        <w:tc>
          <w:tcPr>
            <w:tcW w:w="1758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min. 60  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litrów</w:t>
            </w:r>
          </w:p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624"/>
        </w:trPr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A0229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Tereny zamknięte </w:t>
            </w:r>
          </w:p>
        </w:tc>
        <w:tc>
          <w:tcPr>
            <w:tcW w:w="5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Zmieszane odpady komunalne</w:t>
            </w:r>
          </w:p>
        </w:tc>
        <w:tc>
          <w:tcPr>
            <w:tcW w:w="1758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CA1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B16" w:rsidRPr="00553D9C" w:rsidRDefault="000F6B16" w:rsidP="00C67D0A">
      <w:pPr>
        <w:spacing w:after="0"/>
        <w:rPr>
          <w:rFonts w:cs="Times New Roman"/>
          <w:sz w:val="8"/>
          <w:szCs w:val="8"/>
        </w:rPr>
      </w:pPr>
    </w:p>
    <w:p w:rsidR="000F6B16" w:rsidRPr="00553D9C" w:rsidRDefault="000F6B16" w:rsidP="00C67D0A">
      <w:pPr>
        <w:spacing w:after="0"/>
        <w:rPr>
          <w:rFonts w:cs="Times New Roman"/>
          <w:sz w:val="8"/>
          <w:szCs w:val="8"/>
        </w:rPr>
      </w:pPr>
    </w:p>
    <w:p w:rsidR="000F6B16" w:rsidRPr="00553D9C" w:rsidRDefault="000F6B16" w:rsidP="00D77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VI. INFORMACJE DOTYCZĄCE ODPADÓW ZIELONYCH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/>
      </w:tblPr>
      <w:tblGrid>
        <w:gridCol w:w="4540"/>
        <w:gridCol w:w="3579"/>
        <w:gridCol w:w="2733"/>
      </w:tblGrid>
      <w:tr w:rsidR="000F6B16" w:rsidRPr="00553D9C">
        <w:trPr>
          <w:trHeight w:val="228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PYTANIE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ODPOWIEDŹ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0F6B16" w:rsidRPr="00553D9C">
        <w:trPr>
          <w:trHeight w:val="708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CZY NA TERENIE NIERUCHOMOŚCI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ZNAJDUJĄ SIĘ TERENY ZIELONE ? – JEŚLI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PODAĆ ICH POWIERZCHNI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(m</w:t>
            </w:r>
            <w:r w:rsidRPr="00E73B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(powierzchnia/brak)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713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CZY ODPADY ZIELONE POWSTAŁE NA TERENIE NIERUCHOMOŚCI BĘDĄ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ZBIERANE DO KOMPOSTOWNIKA?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B16" w:rsidRPr="00553D9C">
        <w:trPr>
          <w:trHeight w:val="1050"/>
        </w:trPr>
        <w:tc>
          <w:tcPr>
            <w:tcW w:w="2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CZY ODPADY ZIELONE WYTWORZONE NA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TERENIE NIERUCHOMOŚCI MAJĄ BYĆ ODBIERANE PRZEZ PODMIOT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ODBIERAJĄCY ODPADY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KOMUNALNE?</w:t>
            </w:r>
          </w:p>
        </w:tc>
        <w:tc>
          <w:tcPr>
            <w:tcW w:w="1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(tak/nie/nie dotyczy)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6B16" w:rsidRPr="00553D9C" w:rsidRDefault="000F6B16" w:rsidP="0029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B16" w:rsidRPr="00CF61E2" w:rsidRDefault="000F6B16" w:rsidP="00FA1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 xml:space="preserve">VII. NALICZANIE OPŁATY ZA GOSPODAROWNANIE ODPADAMI KOMUNALNYMI </w:t>
      </w:r>
    </w:p>
    <w:p w:rsidR="000F6B16" w:rsidRPr="00FA114C" w:rsidRDefault="000F6B16" w:rsidP="00F20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6B16" w:rsidRPr="00FA114C" w:rsidRDefault="000F6B16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FA114C">
        <w:rPr>
          <w:rFonts w:ascii="Times New Roman" w:hAnsi="Times New Roman" w:cs="Times New Roman"/>
          <w:sz w:val="20"/>
          <w:szCs w:val="20"/>
        </w:rPr>
        <w:t>Oświadczam, że odpady z terenu nieruchomości będą zbierane w sposób (należy zaznaczyć właściwy kwadrat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  <w:r w:rsidRPr="00FA114C">
        <w:rPr>
          <w:rFonts w:ascii="Times New Roman" w:hAnsi="Times New Roman" w:cs="Times New Roman"/>
          <w:sz w:val="20"/>
          <w:szCs w:val="20"/>
        </w:rPr>
        <w:t>:</w:t>
      </w:r>
    </w:p>
    <w:p w:rsidR="000F6B16" w:rsidRPr="00FA114C" w:rsidRDefault="000F6B16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6"/>
        <w:gridCol w:w="412"/>
        <w:gridCol w:w="3923"/>
        <w:gridCol w:w="397"/>
      </w:tblGrid>
      <w:tr w:rsidR="000F6B16" w:rsidRPr="00FA114C">
        <w:tc>
          <w:tcPr>
            <w:tcW w:w="2936" w:type="dxa"/>
            <w:tcBorders>
              <w:top w:val="nil"/>
              <w:left w:val="nil"/>
              <w:bottom w:val="nil"/>
            </w:tcBorders>
          </w:tcPr>
          <w:p w:rsidR="000F6B16" w:rsidRPr="00FA114C" w:rsidRDefault="000F6B16" w:rsidP="00A76E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14C">
              <w:rPr>
                <w:rFonts w:ascii="Times New Roman" w:hAnsi="Times New Roman" w:cs="Times New Roman"/>
                <w:sz w:val="20"/>
                <w:szCs w:val="20"/>
              </w:rPr>
              <w:t>SELEKTYWNY</w:t>
            </w:r>
          </w:p>
        </w:tc>
        <w:tc>
          <w:tcPr>
            <w:tcW w:w="412" w:type="dxa"/>
          </w:tcPr>
          <w:p w:rsidR="000F6B16" w:rsidRPr="00FA114C" w:rsidRDefault="000F6B16" w:rsidP="00A7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bottom w:val="nil"/>
            </w:tcBorders>
          </w:tcPr>
          <w:p w:rsidR="000F6B16" w:rsidRPr="00FA114C" w:rsidRDefault="000F6B16" w:rsidP="00A76E2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14C">
              <w:rPr>
                <w:rFonts w:ascii="Times New Roman" w:hAnsi="Times New Roman" w:cs="Times New Roman"/>
                <w:sz w:val="20"/>
                <w:szCs w:val="20"/>
              </w:rPr>
              <w:t>NIESELEKTYWNY</w:t>
            </w:r>
          </w:p>
        </w:tc>
        <w:tc>
          <w:tcPr>
            <w:tcW w:w="397" w:type="dxa"/>
          </w:tcPr>
          <w:p w:rsidR="000F6B16" w:rsidRPr="00FA114C" w:rsidRDefault="000F6B16" w:rsidP="00A7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FA114C" w:rsidRDefault="000F6B16" w:rsidP="00832A9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0F6B16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9B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60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60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0F6B16" w:rsidRPr="00553D9C" w:rsidRDefault="000F6B16" w:rsidP="009B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(co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9B7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60 l</w:t>
            </w:r>
          </w:p>
        </w:tc>
      </w:tr>
      <w:tr w:rsidR="000F6B16" w:rsidRPr="00553D9C">
        <w:trPr>
          <w:trHeight w:val="323"/>
        </w:trPr>
        <w:tc>
          <w:tcPr>
            <w:tcW w:w="2235" w:type="dxa"/>
            <w:vAlign w:val="center"/>
          </w:tcPr>
          <w:p w:rsidR="000F6B16" w:rsidRPr="00553D9C" w:rsidRDefault="000F6B1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0F6B16" w:rsidRPr="00553D9C" w:rsidRDefault="000F6B1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vAlign w:val="center"/>
          </w:tcPr>
          <w:p w:rsidR="000F6B16" w:rsidRPr="00553D9C" w:rsidRDefault="000F6B1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Pr="00553D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F6B16" w:rsidRPr="00553D9C" w:rsidRDefault="000F6B16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9B70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0F6B16" w:rsidRPr="00553D9C" w:rsidRDefault="000F6B16" w:rsidP="00A569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B16" w:rsidRDefault="000F6B16" w:rsidP="00251339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0F6B16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120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120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(co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120 l</w:t>
            </w:r>
          </w:p>
        </w:tc>
      </w:tr>
      <w:tr w:rsidR="000F6B16" w:rsidRPr="00553D9C">
        <w:trPr>
          <w:trHeight w:val="323"/>
        </w:trPr>
        <w:tc>
          <w:tcPr>
            <w:tcW w:w="2235" w:type="dxa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0F6B16" w:rsidRPr="00553D9C" w:rsidRDefault="000F6B16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B16" w:rsidRDefault="000F6B16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tbl>
      <w:tblPr>
        <w:tblW w:w="109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362"/>
        <w:gridCol w:w="1623"/>
        <w:gridCol w:w="425"/>
        <w:gridCol w:w="1276"/>
        <w:gridCol w:w="425"/>
        <w:gridCol w:w="31"/>
        <w:gridCol w:w="1985"/>
      </w:tblGrid>
      <w:tr w:rsidR="000F6B16" w:rsidRPr="00553D9C">
        <w:trPr>
          <w:trHeight w:val="1036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240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240 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(co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1x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 w tygodniu)</w:t>
            </w: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240 l</w:t>
            </w:r>
          </w:p>
        </w:tc>
      </w:tr>
      <w:tr w:rsidR="000F6B16" w:rsidRPr="00553D9C">
        <w:trPr>
          <w:trHeight w:val="359"/>
        </w:trPr>
        <w:tc>
          <w:tcPr>
            <w:tcW w:w="2235" w:type="dxa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 xml:space="preserve"> X</w:t>
            </w:r>
          </w:p>
        </w:tc>
        <w:tc>
          <w:tcPr>
            <w:tcW w:w="1623" w:type="dxa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0F0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0F6B16" w:rsidRPr="00553D9C" w:rsidRDefault="000F6B16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gridSpan w:val="2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B16" w:rsidRDefault="000F6B16" w:rsidP="00B67253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25"/>
        <w:gridCol w:w="2126"/>
        <w:gridCol w:w="425"/>
        <w:gridCol w:w="1560"/>
        <w:gridCol w:w="425"/>
        <w:gridCol w:w="1276"/>
        <w:gridCol w:w="425"/>
        <w:gridCol w:w="2016"/>
      </w:tblGrid>
      <w:tr w:rsidR="000F6B16" w:rsidRPr="00553D9C">
        <w:trPr>
          <w:trHeight w:val="884"/>
        </w:trPr>
        <w:tc>
          <w:tcPr>
            <w:tcW w:w="2235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Ilość pojemników 1100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Stawka opłaty za pojemnik 1100 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Częstotliwość odbioru</w:t>
            </w:r>
          </w:p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(co 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x w tygodniu)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Ilość tygodni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0F6B16" w:rsidRPr="00553D9C" w:rsidRDefault="000F6B16" w:rsidP="00B672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Opłata za pojemniki 1100 l</w:t>
            </w:r>
          </w:p>
        </w:tc>
      </w:tr>
      <w:tr w:rsidR="000F6B16" w:rsidRPr="00553D9C">
        <w:trPr>
          <w:trHeight w:val="323"/>
        </w:trPr>
        <w:tc>
          <w:tcPr>
            <w:tcW w:w="2235" w:type="dxa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26" w:type="dxa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:rsidR="000F6B16" w:rsidRPr="00553D9C" w:rsidRDefault="000F6B16" w:rsidP="00787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F6B16" w:rsidRPr="00553D9C" w:rsidRDefault="000F6B16" w:rsidP="00A379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3D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016" w:type="dxa"/>
            <w:vAlign w:val="center"/>
          </w:tcPr>
          <w:p w:rsidR="000F6B16" w:rsidRPr="00553D9C" w:rsidRDefault="000F6B16" w:rsidP="00A379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6B16" w:rsidRPr="00553D9C" w:rsidRDefault="000F6B16" w:rsidP="00B67253">
      <w:pPr>
        <w:spacing w:after="0"/>
        <w:rPr>
          <w:rFonts w:ascii="Times New Roman" w:hAnsi="Times New Roman" w:cs="Times New Roman"/>
          <w:i/>
          <w:iCs/>
        </w:rPr>
      </w:pPr>
      <w:r w:rsidRPr="00553D9C">
        <w:rPr>
          <w:rFonts w:ascii="Times New Roman" w:hAnsi="Times New Roman" w:cs="Times New Roman"/>
          <w:i/>
          <w:iCs/>
          <w:sz w:val="18"/>
          <w:szCs w:val="18"/>
        </w:rPr>
        <w:t>(z kolumn IVb oraz IVc modułu obliczeniowego)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0F6B16" w:rsidRPr="00553D9C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0F6B16" w:rsidRPr="00553D9C" w:rsidRDefault="000F6B16" w:rsidP="00204F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ŁĄCZNA OPŁATA (w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</w:tcPr>
          <w:p w:rsidR="000F6B16" w:rsidRPr="00553D9C" w:rsidRDefault="000F6B16" w:rsidP="00A56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6B16" w:rsidRPr="00553D9C" w:rsidRDefault="000F6B16" w:rsidP="00A569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6B16" w:rsidRPr="00401303" w:rsidRDefault="000F6B16" w:rsidP="005C631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  <w:gridCol w:w="1701"/>
      </w:tblGrid>
      <w:tr w:rsidR="000F6B16" w:rsidRPr="00553D9C">
        <w:tc>
          <w:tcPr>
            <w:tcW w:w="9180" w:type="dxa"/>
            <w:tcBorders>
              <w:top w:val="nil"/>
              <w:left w:val="nil"/>
              <w:bottom w:val="nil"/>
            </w:tcBorders>
            <w:vAlign w:val="center"/>
          </w:tcPr>
          <w:p w:rsidR="000F6B16" w:rsidRDefault="000F6B16" w:rsidP="005C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MIESIĘCZNA OPŁATA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zł)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0F6B16" w:rsidRPr="00553D9C" w:rsidRDefault="000F6B16" w:rsidP="005C6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po zaokrągleniu do pełnych złotych*)</w:t>
            </w:r>
          </w:p>
        </w:tc>
        <w:tc>
          <w:tcPr>
            <w:tcW w:w="1701" w:type="dxa"/>
          </w:tcPr>
          <w:p w:rsidR="000F6B16" w:rsidRPr="00553D9C" w:rsidRDefault="000F6B16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6B16" w:rsidRPr="00553D9C" w:rsidRDefault="000F6B16" w:rsidP="005C6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F6B16" w:rsidRPr="00E73B9C" w:rsidRDefault="000F6B16" w:rsidP="00AA261B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0F6B16" w:rsidRPr="00AA261B" w:rsidRDefault="000F6B16" w:rsidP="00AA261B">
      <w:pPr>
        <w:rPr>
          <w:rFonts w:ascii="Times New Roman" w:hAnsi="Times New Roman" w:cs="Times New Roman"/>
          <w:sz w:val="20"/>
          <w:szCs w:val="20"/>
        </w:rPr>
      </w:pPr>
      <w:r w:rsidRPr="00AA261B">
        <w:rPr>
          <w:rFonts w:ascii="Times New Roman" w:hAnsi="Times New Roman" w:cs="Times New Roman"/>
          <w:b/>
          <w:bCs/>
          <w:sz w:val="20"/>
          <w:szCs w:val="20"/>
        </w:rPr>
        <w:t>*)</w:t>
      </w:r>
      <w:r w:rsidRPr="00AA261B">
        <w:rPr>
          <w:rFonts w:ascii="Times New Roman" w:hAnsi="Times New Roman" w:cs="Times New Roman"/>
          <w:sz w:val="20"/>
          <w:szCs w:val="20"/>
        </w:rPr>
        <w:t xml:space="preserve"> opłatę zaokrągla się do pełnych złotych w ten sposób, że końcówkę kwoty  mniejszą niż 50 groszy pomija się, a końcówkę kwoty wynoszącą  50 groszy i więcej podwyższa się do pełnych złotych </w:t>
      </w:r>
      <w:r>
        <w:rPr>
          <w:rFonts w:ascii="Times New Roman" w:hAnsi="Times New Roman" w:cs="Times New Roman"/>
          <w:sz w:val="20"/>
          <w:szCs w:val="20"/>
        </w:rPr>
        <w:t xml:space="preserve">- na podstawie art. 63 § 1 ustawy  z dnia 29 sierpnia 1997r. Ordynacja </w:t>
      </w:r>
      <w:r w:rsidRPr="00E73B9C">
        <w:rPr>
          <w:rFonts w:ascii="Times New Roman" w:hAnsi="Times New Roman" w:cs="Times New Roman"/>
          <w:sz w:val="20"/>
          <w:szCs w:val="20"/>
        </w:rPr>
        <w:t>podatkowa ( Dz. U. z 2012r. poz. 749 ze zm. )</w:t>
      </w:r>
    </w:p>
    <w:p w:rsidR="000F6B16" w:rsidRPr="00553D9C" w:rsidRDefault="000F6B16" w:rsidP="0004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53D9C">
        <w:rPr>
          <w:rFonts w:ascii="Times New Roman" w:hAnsi="Times New Roman" w:cs="Times New Roman"/>
          <w:b/>
          <w:bCs/>
          <w:sz w:val="20"/>
          <w:szCs w:val="20"/>
        </w:rPr>
        <w:t>VIII. OŚWIADCZENIE I PODPIS OSOBY WYPEŁNIAJĄCEJ DEKLARACJĘ</w:t>
      </w:r>
    </w:p>
    <w:p w:rsidR="000F6B16" w:rsidRPr="00401303" w:rsidRDefault="000F6B16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6B16" w:rsidRPr="00553D9C" w:rsidRDefault="000F6B16" w:rsidP="00FA1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3D9C">
        <w:rPr>
          <w:rFonts w:ascii="Times New Roman" w:hAnsi="Times New Roman" w:cs="Times New Roman"/>
          <w:sz w:val="20"/>
          <w:szCs w:val="20"/>
        </w:rPr>
        <w:t>Oświadczam, iż na terenie nieruchomości której dotyczy niniejsza deklaracja, sposób gospodarowania odpadami komunalnymi będzie zgodny z zapisami Regulaminu utrzymania czystości i porządku na terenie Gminy Międzyzdroje.</w:t>
      </w:r>
    </w:p>
    <w:p w:rsidR="000F6B16" w:rsidRPr="00553D9C" w:rsidRDefault="000F6B16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6836"/>
      </w:tblGrid>
      <w:tr w:rsidR="000F6B16" w:rsidRPr="00553D9C">
        <w:tc>
          <w:tcPr>
            <w:tcW w:w="4077" w:type="dxa"/>
          </w:tcPr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     DATA ZŁOŻENIA DEKLARACJI</w:t>
            </w:r>
          </w:p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 xml:space="preserve"> CZYTELNY PODPIS SKŁADAJĄCEGO DEKLARACJĘ; PIECZĄTKA</w:t>
            </w:r>
          </w:p>
        </w:tc>
      </w:tr>
    </w:tbl>
    <w:p w:rsidR="000F6B16" w:rsidRPr="00401303" w:rsidRDefault="000F6B16" w:rsidP="00040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3"/>
      </w:tblGrid>
      <w:tr w:rsidR="000F6B16" w:rsidRPr="00553D9C">
        <w:tc>
          <w:tcPr>
            <w:tcW w:w="10913" w:type="dxa"/>
            <w:shd w:val="clear" w:color="auto" w:fill="BFBFBF"/>
          </w:tcPr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POUCZENIE</w:t>
            </w:r>
          </w:p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przypadku 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wpłacenia w określonych ustawowo terminach kwoty opłaty lub wpłacenia jej w niepełnej wysokości, niniejsza deklaracja stanowi podstawę do wystawienia tytułu wykonawczego, zgodnie z przepisami ustawy z 17 czerwca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1966 r. o postępowaniu egzekucyjnym w administracji (Dz. U. z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poz. 1015</w:t>
            </w:r>
            <w:r w:rsidRPr="00553D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ze zm.).</w:t>
            </w:r>
          </w:p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D9C">
              <w:rPr>
                <w:rFonts w:ascii="Times New Roman" w:hAnsi="Times New Roman" w:cs="Times New Roman"/>
                <w:sz w:val="20"/>
                <w:szCs w:val="20"/>
              </w:rPr>
              <w:t>Zgodnie z art. 6m ustawy z 13 września 1996 r. o utrzymaniu czystości i porządku w gminach właściciel nieruchomości jest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obowiązany złożyć do właściwego organu deklarację o wysokości opłaty za gospodarowanie odpadami komunalnymi w terminie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14 dni od dnia zamieszkania na danej nieruchomości pierwszego mieszkańca. W przypadku zmiany danych będących podstawą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ustalenia wysokości należnej opłaty za gospodarowanie odpadami komunalnymi właściciel nieruchomości jest obowiązany złożyć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nową deklarację w terminie 14 dni od dnia nastąpienia zmiany. Zgodnie z art. 6o cytowanej ustawy w razie niezłożenia deklaracji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o wysokości opłaty za gospodarowanie odpadami komunalnymi albo uzasadnionych wątpliwości co do danych zawartych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w deklaracji właściwy organ określa, w drodze decyzji, wysokość opłaty za gospodarowanie odpadami komunalnymi, biorąc pod</w:t>
            </w:r>
            <w:r w:rsidRPr="00553D9C">
              <w:rPr>
                <w:rFonts w:ascii="Times New Roman" w:hAnsi="Times New Roman" w:cs="Times New Roman"/>
                <w:sz w:val="20"/>
                <w:szCs w:val="20"/>
              </w:rPr>
              <w:br/>
              <w:t>uwagę uzasadnione szacunki.</w:t>
            </w:r>
          </w:p>
          <w:p w:rsidR="000F6B16" w:rsidRPr="00553D9C" w:rsidRDefault="000F6B16" w:rsidP="00A56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6B16" w:rsidRPr="00553D9C" w:rsidRDefault="000F6B16" w:rsidP="00251339">
      <w:pPr>
        <w:spacing w:after="0"/>
        <w:rPr>
          <w:rFonts w:ascii="Times New Roman" w:hAnsi="Times New Roman" w:cs="Times New Roman"/>
        </w:rPr>
      </w:pPr>
    </w:p>
    <w:sectPr w:rsidR="000F6B16" w:rsidRPr="00553D9C" w:rsidSect="009746DC">
      <w:pgSz w:w="11906" w:h="16838"/>
      <w:pgMar w:top="284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6509"/>
    <w:multiLevelType w:val="hybridMultilevel"/>
    <w:tmpl w:val="B1F8244A"/>
    <w:lvl w:ilvl="0" w:tplc="333C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1232"/>
    <w:multiLevelType w:val="hybridMultilevel"/>
    <w:tmpl w:val="4B86EB18"/>
    <w:lvl w:ilvl="0" w:tplc="333CFA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B6659"/>
    <w:multiLevelType w:val="hybridMultilevel"/>
    <w:tmpl w:val="B1F8244A"/>
    <w:lvl w:ilvl="0" w:tplc="333CF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E449E"/>
    <w:multiLevelType w:val="singleLevel"/>
    <w:tmpl w:val="ED7C6D18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C85"/>
    <w:rsid w:val="00014601"/>
    <w:rsid w:val="00040A63"/>
    <w:rsid w:val="000513DF"/>
    <w:rsid w:val="00063006"/>
    <w:rsid w:val="00086A12"/>
    <w:rsid w:val="00087EB6"/>
    <w:rsid w:val="000A6624"/>
    <w:rsid w:val="000B0C85"/>
    <w:rsid w:val="000D2852"/>
    <w:rsid w:val="000E6863"/>
    <w:rsid w:val="000F00E9"/>
    <w:rsid w:val="000F6B16"/>
    <w:rsid w:val="00105BEC"/>
    <w:rsid w:val="00170ECB"/>
    <w:rsid w:val="00170ED5"/>
    <w:rsid w:val="00192A7B"/>
    <w:rsid w:val="001C0856"/>
    <w:rsid w:val="00204FCE"/>
    <w:rsid w:val="00213541"/>
    <w:rsid w:val="002216F7"/>
    <w:rsid w:val="00251339"/>
    <w:rsid w:val="00251368"/>
    <w:rsid w:val="00257558"/>
    <w:rsid w:val="00282859"/>
    <w:rsid w:val="002917B1"/>
    <w:rsid w:val="00295983"/>
    <w:rsid w:val="002C2A2B"/>
    <w:rsid w:val="00386741"/>
    <w:rsid w:val="00393614"/>
    <w:rsid w:val="003A4A8C"/>
    <w:rsid w:val="003D699B"/>
    <w:rsid w:val="00401303"/>
    <w:rsid w:val="00407765"/>
    <w:rsid w:val="0042053B"/>
    <w:rsid w:val="00441B18"/>
    <w:rsid w:val="00445B8B"/>
    <w:rsid w:val="00476A44"/>
    <w:rsid w:val="004A539B"/>
    <w:rsid w:val="004C1606"/>
    <w:rsid w:val="004C3655"/>
    <w:rsid w:val="004D3C54"/>
    <w:rsid w:val="004F78F4"/>
    <w:rsid w:val="005125D2"/>
    <w:rsid w:val="00513AA8"/>
    <w:rsid w:val="00514F5D"/>
    <w:rsid w:val="0051617F"/>
    <w:rsid w:val="0055317A"/>
    <w:rsid w:val="00553D9C"/>
    <w:rsid w:val="005659BA"/>
    <w:rsid w:val="00572E1D"/>
    <w:rsid w:val="00597BF0"/>
    <w:rsid w:val="005C631D"/>
    <w:rsid w:val="005E24F2"/>
    <w:rsid w:val="006263EF"/>
    <w:rsid w:val="006547CA"/>
    <w:rsid w:val="00655278"/>
    <w:rsid w:val="006728C5"/>
    <w:rsid w:val="0067514D"/>
    <w:rsid w:val="006A5894"/>
    <w:rsid w:val="006B5458"/>
    <w:rsid w:val="006C0875"/>
    <w:rsid w:val="007157B7"/>
    <w:rsid w:val="0072481A"/>
    <w:rsid w:val="00750B2D"/>
    <w:rsid w:val="0078049C"/>
    <w:rsid w:val="00787DE4"/>
    <w:rsid w:val="00795613"/>
    <w:rsid w:val="007B26C6"/>
    <w:rsid w:val="007D0E9C"/>
    <w:rsid w:val="007D2ECD"/>
    <w:rsid w:val="007E6BE9"/>
    <w:rsid w:val="00803AE1"/>
    <w:rsid w:val="00805A35"/>
    <w:rsid w:val="0081702B"/>
    <w:rsid w:val="00832A91"/>
    <w:rsid w:val="008447C2"/>
    <w:rsid w:val="00877465"/>
    <w:rsid w:val="008920F2"/>
    <w:rsid w:val="008A5CA0"/>
    <w:rsid w:val="008C1268"/>
    <w:rsid w:val="00901F7D"/>
    <w:rsid w:val="00911709"/>
    <w:rsid w:val="00916177"/>
    <w:rsid w:val="009445B5"/>
    <w:rsid w:val="009746DC"/>
    <w:rsid w:val="009906BD"/>
    <w:rsid w:val="00997290"/>
    <w:rsid w:val="009A06A4"/>
    <w:rsid w:val="009B11D7"/>
    <w:rsid w:val="009B706A"/>
    <w:rsid w:val="009C19BD"/>
    <w:rsid w:val="009E6694"/>
    <w:rsid w:val="00A02298"/>
    <w:rsid w:val="00A03251"/>
    <w:rsid w:val="00A25837"/>
    <w:rsid w:val="00A37938"/>
    <w:rsid w:val="00A56964"/>
    <w:rsid w:val="00A76E21"/>
    <w:rsid w:val="00A8717C"/>
    <w:rsid w:val="00AA261B"/>
    <w:rsid w:val="00AB0F12"/>
    <w:rsid w:val="00AC6496"/>
    <w:rsid w:val="00AD26A3"/>
    <w:rsid w:val="00B56E7E"/>
    <w:rsid w:val="00B67253"/>
    <w:rsid w:val="00B74DC4"/>
    <w:rsid w:val="00B91367"/>
    <w:rsid w:val="00BB5AD9"/>
    <w:rsid w:val="00BC0C68"/>
    <w:rsid w:val="00BC3DAD"/>
    <w:rsid w:val="00BD1F46"/>
    <w:rsid w:val="00BE0B91"/>
    <w:rsid w:val="00BF6774"/>
    <w:rsid w:val="00C0412E"/>
    <w:rsid w:val="00C67D0A"/>
    <w:rsid w:val="00CA1C9A"/>
    <w:rsid w:val="00CE5A36"/>
    <w:rsid w:val="00CF61E2"/>
    <w:rsid w:val="00D421D2"/>
    <w:rsid w:val="00D427A6"/>
    <w:rsid w:val="00D43878"/>
    <w:rsid w:val="00D777C2"/>
    <w:rsid w:val="00D82435"/>
    <w:rsid w:val="00D85913"/>
    <w:rsid w:val="00DE0EEA"/>
    <w:rsid w:val="00DE1A88"/>
    <w:rsid w:val="00DE3B27"/>
    <w:rsid w:val="00DF0EEE"/>
    <w:rsid w:val="00E1219B"/>
    <w:rsid w:val="00E73B9C"/>
    <w:rsid w:val="00E81972"/>
    <w:rsid w:val="00F135DC"/>
    <w:rsid w:val="00F2006F"/>
    <w:rsid w:val="00F43E7B"/>
    <w:rsid w:val="00F539B7"/>
    <w:rsid w:val="00F644CC"/>
    <w:rsid w:val="00FA114C"/>
    <w:rsid w:val="00FA1AD9"/>
    <w:rsid w:val="00FA291A"/>
    <w:rsid w:val="00FC7744"/>
    <w:rsid w:val="00FE390C"/>
    <w:rsid w:val="00F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9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0E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859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4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1231</Words>
  <Characters>7389</Characters>
  <Application>Microsoft Office Outlook</Application>
  <DocSecurity>0</DocSecurity>
  <Lines>0</Lines>
  <Paragraphs>0</Paragraphs>
  <ScaleCrop>false</ScaleCrop>
  <Company>ZOŚ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subject/>
  <dc:creator>Green Key</dc:creator>
  <cp:keywords/>
  <dc:description/>
  <cp:lastModifiedBy>ewa</cp:lastModifiedBy>
  <cp:revision>11</cp:revision>
  <cp:lastPrinted>2013-04-23T18:05:00Z</cp:lastPrinted>
  <dcterms:created xsi:type="dcterms:W3CDTF">2014-04-08T05:36:00Z</dcterms:created>
  <dcterms:modified xsi:type="dcterms:W3CDTF">2014-04-30T06:04:00Z</dcterms:modified>
</cp:coreProperties>
</file>