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E6CF6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123BD1">
        <w:rPr>
          <w:rFonts w:ascii="Times New Roman" w:eastAsia="Times New Roman" w:hAnsi="Times New Roman"/>
          <w:b/>
          <w:sz w:val="24"/>
          <w:szCs w:val="20"/>
          <w:lang w:eastAsia="pl-PL"/>
        </w:rPr>
        <w:t>12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123BD1">
      <w:pPr>
        <w:spacing w:after="0"/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123BD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2036C" w:rsidRDefault="00520174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</w:p>
    <w:p w:rsidR="00804F07" w:rsidRPr="00757EFB" w:rsidRDefault="00FA1F08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1F08">
        <w:rPr>
          <w:rFonts w:ascii="Times New Roman" w:hAnsi="Times New Roman"/>
          <w:sz w:val="21"/>
          <w:szCs w:val="21"/>
        </w:rPr>
        <w:t>(Dz. U. z 201</w:t>
      </w:r>
      <w:r w:rsidR="00311193">
        <w:rPr>
          <w:rFonts w:ascii="Times New Roman" w:hAnsi="Times New Roman"/>
          <w:sz w:val="21"/>
          <w:szCs w:val="21"/>
        </w:rPr>
        <w:t>9</w:t>
      </w:r>
      <w:r w:rsidRPr="00FA1F08">
        <w:rPr>
          <w:rFonts w:ascii="Times New Roman" w:hAnsi="Times New Roman"/>
          <w:sz w:val="21"/>
          <w:szCs w:val="21"/>
        </w:rPr>
        <w:t xml:space="preserve"> r. poz. </w:t>
      </w:r>
      <w:r w:rsidR="00311193">
        <w:rPr>
          <w:rFonts w:ascii="Times New Roman" w:hAnsi="Times New Roman"/>
          <w:sz w:val="21"/>
          <w:szCs w:val="21"/>
        </w:rPr>
        <w:t>1843 t.j.</w:t>
      </w:r>
      <w:r w:rsidRPr="00FA1F08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123B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123B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123B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123BD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123BD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123B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23BD1" w:rsidRPr="00123BD1">
        <w:rPr>
          <w:rFonts w:ascii="Times New Roman" w:hAnsi="Times New Roman"/>
          <w:b/>
          <w:sz w:val="24"/>
          <w:szCs w:val="24"/>
        </w:rPr>
        <w:t>„Przeprowadzenie prac budowlanych remontowo, aranżacyjno, adaptacyjnych w ramach oferty „Utworzenie i wyposażenie Dziennego Klubu „Senior+” w ramach zadania „Moduł I pn. Utworzenie lub wyposażenie Dziennego Domu „Senior+”/Klubu „Senior+” w ramach Programu Wieloletniego „Senior+” na lata 2015-2020”” na działce nr 179 obręb 21, przy ulicy Kolejowej 33 w Międzyzdrojach”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123B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123BD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123BD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123BD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Pr="004541F9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</w:p>
    <w:p w:rsidR="00023477" w:rsidRPr="00023477" w:rsidRDefault="00C113BF" w:rsidP="00123B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123B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123BD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123BD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123BD1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123BD1">
            <w:pPr>
              <w:spacing w:before="60" w:after="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123BD1">
            <w:pPr>
              <w:spacing w:before="60" w:after="0"/>
              <w:rPr>
                <w:rFonts w:ascii="Times New Roman" w:hAnsi="Times New Roman"/>
              </w:rPr>
            </w:pPr>
          </w:p>
        </w:tc>
      </w:tr>
    </w:tbl>
    <w:p w:rsidR="005103B9" w:rsidRDefault="005103B9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311193">
        <w:rPr>
          <w:rFonts w:ascii="Times New Roman" w:hAnsi="Times New Roman"/>
        </w:rPr>
        <w:t>ych</w:t>
      </w:r>
      <w:r w:rsidR="00B2036C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123BD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123BD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123BD1">
      <w:p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68" w:rsidRDefault="00E50E68" w:rsidP="0038231F">
      <w:pPr>
        <w:spacing w:after="0" w:line="240" w:lineRule="auto"/>
      </w:pPr>
      <w:r>
        <w:separator/>
      </w:r>
    </w:p>
  </w:endnote>
  <w:endnote w:type="continuationSeparator" w:id="0">
    <w:p w:rsidR="00E50E68" w:rsidRDefault="00E50E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3B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3BD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68" w:rsidRDefault="00E50E68" w:rsidP="0038231F">
      <w:pPr>
        <w:spacing w:after="0" w:line="240" w:lineRule="auto"/>
      </w:pPr>
      <w:r>
        <w:separator/>
      </w:r>
    </w:p>
  </w:footnote>
  <w:footnote w:type="continuationSeparator" w:id="0">
    <w:p w:rsidR="00E50E68" w:rsidRDefault="00E50E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10630"/>
    <w:rsid w:val="00022A83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23BD1"/>
    <w:rsid w:val="00166FAD"/>
    <w:rsid w:val="001902D2"/>
    <w:rsid w:val="001B545D"/>
    <w:rsid w:val="001C6945"/>
    <w:rsid w:val="001F027E"/>
    <w:rsid w:val="00203A40"/>
    <w:rsid w:val="00214821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1193"/>
    <w:rsid w:val="00313417"/>
    <w:rsid w:val="00313911"/>
    <w:rsid w:val="00333209"/>
    <w:rsid w:val="00337073"/>
    <w:rsid w:val="00337D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5E2CAE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A8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110F"/>
    <w:rsid w:val="00AE6CF6"/>
    <w:rsid w:val="00AE6FF2"/>
    <w:rsid w:val="00B0088C"/>
    <w:rsid w:val="00B13C0A"/>
    <w:rsid w:val="00B15219"/>
    <w:rsid w:val="00B15FD3"/>
    <w:rsid w:val="00B2036C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03F2"/>
    <w:rsid w:val="00E022A1"/>
    <w:rsid w:val="00E21B42"/>
    <w:rsid w:val="00E24546"/>
    <w:rsid w:val="00E309E9"/>
    <w:rsid w:val="00E31C06"/>
    <w:rsid w:val="00E33351"/>
    <w:rsid w:val="00E50E68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73F9-7107-4948-A307-5C0240C6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2020-06-29T06:58:00Z</dcterms:created>
  <dcterms:modified xsi:type="dcterms:W3CDTF">2020-06-29T06:58:00Z</dcterms:modified>
</cp:coreProperties>
</file>