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F5" w:rsidRDefault="004855B1" w:rsidP="00D665F5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Międzyzdroje, </w:t>
      </w:r>
      <w:r w:rsidR="00D665F5" w:rsidRPr="00D91931">
        <w:rPr>
          <w:sz w:val="22"/>
          <w:szCs w:val="22"/>
        </w:rPr>
        <w:t xml:space="preserve"> dnia: </w:t>
      </w:r>
      <w:r w:rsidR="005E235E" w:rsidRPr="005E235E">
        <w:rPr>
          <w:sz w:val="22"/>
          <w:szCs w:val="22"/>
        </w:rPr>
        <w:t>2021-02-08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E235E" w:rsidRPr="005E235E">
        <w:rPr>
          <w:b/>
          <w:sz w:val="22"/>
          <w:szCs w:val="22"/>
        </w:rPr>
        <w:t>RI.ZP.271.1.2021.AR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5E235E" w:rsidRPr="005E235E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5E235E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5E235E">
        <w:rPr>
          <w:b/>
          <w:sz w:val="22"/>
          <w:szCs w:val="22"/>
        </w:rPr>
        <w:t>Rozbudowa Przedszkola Miejskiego nr 1 "Morskie Skarby" w Międzyzdrojach o dwa oddziały żłobkowe wraz z zagospodarowaniem terenu oraz niezbędna infrastrukturą techniczną", na działce nr 272 obręb 19, przy ulicy Myśliwskiej 13 w Międzyzdrojach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 xml:space="preserve">Zamawiający, działając na podstawie art. 221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5E235E" w:rsidRPr="005E235E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5E235E" w:rsidRPr="005E235E">
        <w:rPr>
          <w:sz w:val="22"/>
          <w:szCs w:val="22"/>
        </w:rPr>
        <w:t>08/02/2021</w:t>
      </w:r>
      <w:r w:rsidR="00FF4AB1" w:rsidRPr="00577BC6">
        <w:rPr>
          <w:sz w:val="22"/>
          <w:szCs w:val="22"/>
        </w:rPr>
        <w:t xml:space="preserve"> o godz. </w:t>
      </w:r>
      <w:r w:rsidR="005E235E" w:rsidRPr="005E235E">
        <w:rPr>
          <w:sz w:val="22"/>
          <w:szCs w:val="22"/>
        </w:rPr>
        <w:t>10:10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1"/>
        <w:gridCol w:w="1985"/>
      </w:tblGrid>
      <w:tr w:rsidR="00D665F5" w:rsidRPr="00493F8C" w:rsidTr="004855B1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5E235E" w:rsidRPr="00493F8C" w:rsidTr="004855B1">
        <w:tc>
          <w:tcPr>
            <w:tcW w:w="993" w:type="dxa"/>
            <w:shd w:val="clear" w:color="auto" w:fill="auto"/>
            <w:vAlign w:val="center"/>
          </w:tcPr>
          <w:p w:rsidR="005E235E" w:rsidRPr="00490DC0" w:rsidRDefault="005E235E" w:rsidP="00B115E9">
            <w:pPr>
              <w:spacing w:before="120" w:after="120"/>
              <w:jc w:val="center"/>
            </w:pPr>
            <w:r w:rsidRPr="005E235E">
              <w:t>1</w:t>
            </w:r>
          </w:p>
        </w:tc>
        <w:tc>
          <w:tcPr>
            <w:tcW w:w="5811" w:type="dxa"/>
            <w:shd w:val="clear" w:color="auto" w:fill="auto"/>
          </w:tcPr>
          <w:p w:rsidR="005E235E" w:rsidRPr="00490DC0" w:rsidRDefault="005E235E" w:rsidP="00B115E9">
            <w:pPr>
              <w:spacing w:before="40"/>
            </w:pPr>
            <w:r w:rsidRPr="005E235E">
              <w:t>Kapibara Spółka z ograniczoną odpowiedzialnością spółka komandytowa</w:t>
            </w:r>
          </w:p>
          <w:p w:rsidR="005E235E" w:rsidRPr="00490DC0" w:rsidRDefault="005E235E" w:rsidP="00B115E9">
            <w:r w:rsidRPr="005E235E">
              <w:t>Floriana</w:t>
            </w:r>
            <w:r w:rsidRPr="00490DC0">
              <w:t xml:space="preserve"> </w:t>
            </w:r>
            <w:r w:rsidRPr="005E235E">
              <w:t>7</w:t>
            </w:r>
            <w:r w:rsidRPr="00490DC0">
              <w:t xml:space="preserve"> </w:t>
            </w:r>
          </w:p>
          <w:p w:rsidR="005E235E" w:rsidRPr="00490DC0" w:rsidRDefault="005E235E" w:rsidP="00B115E9">
            <w:pPr>
              <w:spacing w:after="40"/>
              <w:jc w:val="both"/>
            </w:pPr>
            <w:r w:rsidRPr="005E235E">
              <w:t>44-190</w:t>
            </w:r>
            <w:r w:rsidRPr="00490DC0">
              <w:t xml:space="preserve"> </w:t>
            </w:r>
            <w:r w:rsidRPr="005E235E">
              <w:t>Knurów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35E" w:rsidRPr="00490DC0" w:rsidRDefault="005E235E" w:rsidP="00B115E9">
            <w:pPr>
              <w:spacing w:before="120" w:after="120"/>
              <w:jc w:val="both"/>
            </w:pPr>
            <w:r w:rsidRPr="005E235E">
              <w:t>1 780 555.07 zł</w:t>
            </w:r>
          </w:p>
        </w:tc>
      </w:tr>
      <w:tr w:rsidR="005E235E" w:rsidRPr="00493F8C" w:rsidTr="004855B1">
        <w:tc>
          <w:tcPr>
            <w:tcW w:w="993" w:type="dxa"/>
            <w:shd w:val="clear" w:color="auto" w:fill="auto"/>
            <w:vAlign w:val="center"/>
          </w:tcPr>
          <w:p w:rsidR="005E235E" w:rsidRPr="00490DC0" w:rsidRDefault="005E235E" w:rsidP="00B115E9">
            <w:pPr>
              <w:spacing w:before="120" w:after="120"/>
              <w:jc w:val="center"/>
            </w:pPr>
            <w:r w:rsidRPr="005E235E">
              <w:t>2</w:t>
            </w:r>
          </w:p>
        </w:tc>
        <w:tc>
          <w:tcPr>
            <w:tcW w:w="5811" w:type="dxa"/>
            <w:shd w:val="clear" w:color="auto" w:fill="auto"/>
          </w:tcPr>
          <w:p w:rsidR="005E235E" w:rsidRPr="00490DC0" w:rsidRDefault="005E235E" w:rsidP="00B115E9">
            <w:pPr>
              <w:spacing w:before="40"/>
            </w:pPr>
            <w:r w:rsidRPr="005E235E">
              <w:t xml:space="preserve">Usługi Transportowe i Ogólnobudowlane Zdzisław </w:t>
            </w:r>
            <w:proofErr w:type="spellStart"/>
            <w:r w:rsidRPr="005E235E">
              <w:t>Płażalski</w:t>
            </w:r>
            <w:proofErr w:type="spellEnd"/>
          </w:p>
          <w:p w:rsidR="005E235E" w:rsidRPr="00490DC0" w:rsidRDefault="005E235E" w:rsidP="00B115E9">
            <w:r w:rsidRPr="005E235E">
              <w:t>Długa</w:t>
            </w:r>
            <w:r w:rsidRPr="00490DC0">
              <w:t xml:space="preserve"> </w:t>
            </w:r>
            <w:r w:rsidRPr="005E235E">
              <w:t>12/A</w:t>
            </w:r>
            <w:r w:rsidRPr="00490DC0">
              <w:t xml:space="preserve"> </w:t>
            </w:r>
          </w:p>
          <w:p w:rsidR="005E235E" w:rsidRPr="00490DC0" w:rsidRDefault="005E235E" w:rsidP="00B115E9">
            <w:pPr>
              <w:spacing w:after="40"/>
              <w:jc w:val="both"/>
            </w:pPr>
            <w:r w:rsidRPr="005E235E">
              <w:t>72-304</w:t>
            </w:r>
            <w:r w:rsidRPr="00490DC0">
              <w:t xml:space="preserve"> </w:t>
            </w:r>
            <w:r w:rsidRPr="005E235E">
              <w:t>Brojce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35E" w:rsidRPr="00490DC0" w:rsidRDefault="005E235E" w:rsidP="00B115E9">
            <w:pPr>
              <w:spacing w:before="120" w:after="120"/>
              <w:jc w:val="both"/>
            </w:pPr>
            <w:r w:rsidRPr="005E235E">
              <w:t>1 290 270.00 zł</w:t>
            </w:r>
          </w:p>
        </w:tc>
      </w:tr>
      <w:tr w:rsidR="005E235E" w:rsidRPr="00493F8C" w:rsidTr="004855B1">
        <w:tc>
          <w:tcPr>
            <w:tcW w:w="993" w:type="dxa"/>
            <w:shd w:val="clear" w:color="auto" w:fill="auto"/>
            <w:vAlign w:val="center"/>
          </w:tcPr>
          <w:p w:rsidR="005E235E" w:rsidRPr="00490DC0" w:rsidRDefault="005E235E" w:rsidP="00B115E9">
            <w:pPr>
              <w:spacing w:before="120" w:after="120"/>
              <w:jc w:val="center"/>
            </w:pPr>
            <w:r w:rsidRPr="005E235E">
              <w:t>3</w:t>
            </w:r>
          </w:p>
        </w:tc>
        <w:tc>
          <w:tcPr>
            <w:tcW w:w="5811" w:type="dxa"/>
            <w:shd w:val="clear" w:color="auto" w:fill="auto"/>
          </w:tcPr>
          <w:p w:rsidR="005E235E" w:rsidRPr="00490DC0" w:rsidRDefault="005E235E" w:rsidP="00B115E9">
            <w:pPr>
              <w:spacing w:before="40"/>
            </w:pPr>
            <w:r w:rsidRPr="005E235E">
              <w:t xml:space="preserve">Przedsiębiorstwo </w:t>
            </w:r>
            <w:proofErr w:type="spellStart"/>
            <w:r w:rsidRPr="005E235E">
              <w:t>Produkcyjno</w:t>
            </w:r>
            <w:proofErr w:type="spellEnd"/>
            <w:r w:rsidRPr="005E235E">
              <w:t xml:space="preserve"> Handlowo Usługowe </w:t>
            </w:r>
            <w:proofErr w:type="spellStart"/>
            <w:r w:rsidRPr="005E235E">
              <w:t>Fogt</w:t>
            </w:r>
            <w:proofErr w:type="spellEnd"/>
            <w:r w:rsidRPr="005E235E">
              <w:t xml:space="preserve"> Tak Marcin Roman </w:t>
            </w:r>
            <w:proofErr w:type="spellStart"/>
            <w:r w:rsidRPr="005E235E">
              <w:t>Fogt</w:t>
            </w:r>
            <w:proofErr w:type="spellEnd"/>
          </w:p>
          <w:p w:rsidR="005E235E" w:rsidRPr="00490DC0" w:rsidRDefault="005E235E" w:rsidP="00B115E9">
            <w:r w:rsidRPr="005E235E">
              <w:t>Górna</w:t>
            </w:r>
            <w:r w:rsidRPr="00490DC0">
              <w:t xml:space="preserve"> </w:t>
            </w:r>
            <w:r w:rsidRPr="005E235E">
              <w:t>25</w:t>
            </w:r>
            <w:r w:rsidRPr="00490DC0">
              <w:t xml:space="preserve"> </w:t>
            </w:r>
          </w:p>
          <w:p w:rsidR="005E235E" w:rsidRPr="00490DC0" w:rsidRDefault="005E235E" w:rsidP="00B115E9">
            <w:pPr>
              <w:spacing w:after="40"/>
              <w:jc w:val="both"/>
            </w:pPr>
            <w:r w:rsidRPr="005E235E">
              <w:t>64-920</w:t>
            </w:r>
            <w:r w:rsidRPr="00490DC0">
              <w:t xml:space="preserve"> </w:t>
            </w:r>
            <w:r w:rsidRPr="005E235E">
              <w:t>Piła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35E" w:rsidRPr="00490DC0" w:rsidRDefault="005E235E" w:rsidP="00B115E9">
            <w:pPr>
              <w:spacing w:before="120" w:after="120"/>
              <w:jc w:val="both"/>
            </w:pPr>
            <w:r w:rsidRPr="005E235E">
              <w:t>1 820 400.00 zł</w:t>
            </w:r>
          </w:p>
        </w:tc>
      </w:tr>
      <w:tr w:rsidR="005E235E" w:rsidRPr="00493F8C" w:rsidTr="004855B1">
        <w:tc>
          <w:tcPr>
            <w:tcW w:w="993" w:type="dxa"/>
            <w:shd w:val="clear" w:color="auto" w:fill="auto"/>
            <w:vAlign w:val="center"/>
          </w:tcPr>
          <w:p w:rsidR="005E235E" w:rsidRPr="00490DC0" w:rsidRDefault="005E235E" w:rsidP="00B115E9">
            <w:pPr>
              <w:spacing w:before="120" w:after="120"/>
              <w:jc w:val="center"/>
            </w:pPr>
            <w:r w:rsidRPr="005E235E">
              <w:t>4</w:t>
            </w:r>
          </w:p>
        </w:tc>
        <w:tc>
          <w:tcPr>
            <w:tcW w:w="5811" w:type="dxa"/>
            <w:shd w:val="clear" w:color="auto" w:fill="auto"/>
          </w:tcPr>
          <w:p w:rsidR="005E235E" w:rsidRPr="00490DC0" w:rsidRDefault="005E235E" w:rsidP="00B115E9">
            <w:pPr>
              <w:spacing w:before="40"/>
            </w:pPr>
            <w:r w:rsidRPr="005E235E">
              <w:t>Przedsiębiorstwo Budowlane Andrzej Granat</w:t>
            </w:r>
          </w:p>
          <w:p w:rsidR="005E235E" w:rsidRPr="00490DC0" w:rsidRDefault="005E235E" w:rsidP="00B115E9">
            <w:r w:rsidRPr="005E235E">
              <w:t>Wolińska</w:t>
            </w:r>
            <w:r w:rsidRPr="00490DC0">
              <w:t xml:space="preserve"> </w:t>
            </w:r>
            <w:r w:rsidRPr="005E235E">
              <w:t>17e/1</w:t>
            </w:r>
            <w:r w:rsidRPr="00490DC0">
              <w:t xml:space="preserve"> </w:t>
            </w:r>
          </w:p>
          <w:p w:rsidR="005E235E" w:rsidRPr="00490DC0" w:rsidRDefault="005E235E" w:rsidP="00B115E9">
            <w:pPr>
              <w:spacing w:after="40"/>
              <w:jc w:val="both"/>
            </w:pPr>
            <w:r w:rsidRPr="005E235E">
              <w:t>72-400</w:t>
            </w:r>
            <w:r w:rsidRPr="00490DC0">
              <w:t xml:space="preserve"> </w:t>
            </w:r>
            <w:r w:rsidRPr="005E235E">
              <w:t>Kamień Pomorski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35E" w:rsidRPr="00490DC0" w:rsidRDefault="005E235E" w:rsidP="00B115E9">
            <w:pPr>
              <w:spacing w:before="120" w:after="120"/>
              <w:jc w:val="both"/>
            </w:pPr>
            <w:r w:rsidRPr="005E235E">
              <w:t>1 340 963.29 zł</w:t>
            </w:r>
          </w:p>
        </w:tc>
      </w:tr>
      <w:tr w:rsidR="005E235E" w:rsidRPr="00493F8C" w:rsidTr="004855B1">
        <w:tc>
          <w:tcPr>
            <w:tcW w:w="993" w:type="dxa"/>
            <w:shd w:val="clear" w:color="auto" w:fill="auto"/>
            <w:vAlign w:val="center"/>
          </w:tcPr>
          <w:p w:rsidR="005E235E" w:rsidRPr="00490DC0" w:rsidRDefault="005E235E" w:rsidP="00B115E9">
            <w:pPr>
              <w:spacing w:before="120" w:after="120"/>
              <w:jc w:val="center"/>
            </w:pPr>
            <w:r w:rsidRPr="005E235E">
              <w:t>5</w:t>
            </w:r>
          </w:p>
        </w:tc>
        <w:tc>
          <w:tcPr>
            <w:tcW w:w="5811" w:type="dxa"/>
            <w:shd w:val="clear" w:color="auto" w:fill="auto"/>
          </w:tcPr>
          <w:p w:rsidR="005E235E" w:rsidRPr="00490DC0" w:rsidRDefault="005E235E" w:rsidP="00B115E9">
            <w:pPr>
              <w:spacing w:before="40"/>
            </w:pPr>
            <w:r w:rsidRPr="005E235E">
              <w:t>GORBUD sp. z o.o.</w:t>
            </w:r>
          </w:p>
          <w:p w:rsidR="005E235E" w:rsidRPr="00490DC0" w:rsidRDefault="005E235E" w:rsidP="00B115E9">
            <w:r w:rsidRPr="005E235E">
              <w:t>kołobrzeska</w:t>
            </w:r>
            <w:r w:rsidRPr="00490DC0">
              <w:t xml:space="preserve"> </w:t>
            </w:r>
            <w:r w:rsidRPr="005E235E">
              <w:t>8c</w:t>
            </w:r>
            <w:r w:rsidRPr="00490DC0">
              <w:t xml:space="preserve"> </w:t>
            </w:r>
          </w:p>
          <w:p w:rsidR="005E235E" w:rsidRPr="00490DC0" w:rsidRDefault="005E235E" w:rsidP="00B115E9">
            <w:pPr>
              <w:spacing w:after="40"/>
              <w:jc w:val="both"/>
            </w:pPr>
            <w:r w:rsidRPr="005E235E">
              <w:t>78-300</w:t>
            </w:r>
            <w:r w:rsidRPr="00490DC0">
              <w:t xml:space="preserve"> </w:t>
            </w:r>
            <w:r w:rsidRPr="005E235E">
              <w:t>Świdwin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35E" w:rsidRPr="00490DC0" w:rsidRDefault="005E235E" w:rsidP="00B115E9">
            <w:pPr>
              <w:spacing w:before="120" w:after="120"/>
              <w:jc w:val="both"/>
            </w:pPr>
            <w:r w:rsidRPr="005E235E">
              <w:t>1 425 000.00 zł</w:t>
            </w:r>
          </w:p>
        </w:tc>
      </w:tr>
      <w:tr w:rsidR="005E235E" w:rsidRPr="00493F8C" w:rsidTr="004855B1">
        <w:tc>
          <w:tcPr>
            <w:tcW w:w="993" w:type="dxa"/>
            <w:shd w:val="clear" w:color="auto" w:fill="auto"/>
            <w:vAlign w:val="center"/>
          </w:tcPr>
          <w:p w:rsidR="005E235E" w:rsidRPr="00490DC0" w:rsidRDefault="005E235E" w:rsidP="00B115E9">
            <w:pPr>
              <w:spacing w:before="120" w:after="120"/>
              <w:jc w:val="center"/>
            </w:pPr>
            <w:r w:rsidRPr="005E235E">
              <w:t>6</w:t>
            </w:r>
          </w:p>
        </w:tc>
        <w:tc>
          <w:tcPr>
            <w:tcW w:w="5811" w:type="dxa"/>
            <w:shd w:val="clear" w:color="auto" w:fill="auto"/>
          </w:tcPr>
          <w:p w:rsidR="005E235E" w:rsidRPr="00490DC0" w:rsidRDefault="005E235E" w:rsidP="00B115E9">
            <w:pPr>
              <w:spacing w:before="40"/>
            </w:pPr>
            <w:proofErr w:type="spellStart"/>
            <w:r w:rsidRPr="005E235E">
              <w:t>Baueffect</w:t>
            </w:r>
            <w:proofErr w:type="spellEnd"/>
            <w:r w:rsidRPr="005E235E">
              <w:t xml:space="preserve"> SP. z o.o.  SP. K</w:t>
            </w:r>
          </w:p>
          <w:p w:rsidR="005E235E" w:rsidRPr="00490DC0" w:rsidRDefault="005E235E" w:rsidP="00B115E9">
            <w:r w:rsidRPr="005E235E">
              <w:t>Małkowskiego</w:t>
            </w:r>
            <w:r w:rsidRPr="00490DC0">
              <w:t xml:space="preserve"> </w:t>
            </w:r>
            <w:r w:rsidRPr="005E235E">
              <w:t>30/1</w:t>
            </w:r>
            <w:r w:rsidRPr="00490DC0">
              <w:t xml:space="preserve"> </w:t>
            </w:r>
          </w:p>
          <w:p w:rsidR="005E235E" w:rsidRPr="00490DC0" w:rsidRDefault="005E235E" w:rsidP="00B115E9">
            <w:pPr>
              <w:spacing w:after="40"/>
              <w:jc w:val="both"/>
            </w:pPr>
            <w:r w:rsidRPr="005E235E">
              <w:t>70-304</w:t>
            </w:r>
            <w:r w:rsidRPr="00490DC0">
              <w:t xml:space="preserve"> </w:t>
            </w:r>
            <w:r w:rsidRPr="005E235E">
              <w:t>Szczecin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35E" w:rsidRPr="00490DC0" w:rsidRDefault="005E235E" w:rsidP="00B115E9">
            <w:pPr>
              <w:spacing w:before="120" w:after="120"/>
              <w:jc w:val="both"/>
            </w:pPr>
            <w:r w:rsidRPr="005E235E">
              <w:t>1 597 777.00 zł</w:t>
            </w:r>
          </w:p>
        </w:tc>
      </w:tr>
      <w:tr w:rsidR="005E235E" w:rsidRPr="00493F8C" w:rsidTr="004855B1">
        <w:tc>
          <w:tcPr>
            <w:tcW w:w="993" w:type="dxa"/>
            <w:shd w:val="clear" w:color="auto" w:fill="auto"/>
            <w:vAlign w:val="center"/>
          </w:tcPr>
          <w:p w:rsidR="005E235E" w:rsidRPr="00490DC0" w:rsidRDefault="005E235E" w:rsidP="00B115E9">
            <w:pPr>
              <w:spacing w:before="120" w:after="120"/>
              <w:jc w:val="center"/>
            </w:pPr>
            <w:r w:rsidRPr="005E235E">
              <w:t>7</w:t>
            </w:r>
          </w:p>
        </w:tc>
        <w:tc>
          <w:tcPr>
            <w:tcW w:w="5811" w:type="dxa"/>
            <w:shd w:val="clear" w:color="auto" w:fill="auto"/>
          </w:tcPr>
          <w:p w:rsidR="005E235E" w:rsidRPr="00490DC0" w:rsidRDefault="005E235E" w:rsidP="00B115E9">
            <w:pPr>
              <w:spacing w:before="40"/>
            </w:pPr>
            <w:r w:rsidRPr="005E235E">
              <w:t xml:space="preserve">Lux-dom Iwona </w:t>
            </w:r>
            <w:proofErr w:type="spellStart"/>
            <w:r w:rsidRPr="005E235E">
              <w:t>Fogt-Busler</w:t>
            </w:r>
            <w:proofErr w:type="spellEnd"/>
          </w:p>
          <w:p w:rsidR="005E235E" w:rsidRPr="00490DC0" w:rsidRDefault="005E235E" w:rsidP="00B115E9">
            <w:r w:rsidRPr="005E235E">
              <w:t>Pułaskiego</w:t>
            </w:r>
            <w:r w:rsidRPr="00490DC0">
              <w:t xml:space="preserve"> </w:t>
            </w:r>
            <w:r w:rsidRPr="005E235E">
              <w:t>2/1</w:t>
            </w:r>
            <w:r w:rsidRPr="00490DC0">
              <w:t xml:space="preserve"> </w:t>
            </w:r>
          </w:p>
          <w:p w:rsidR="005E235E" w:rsidRPr="00490DC0" w:rsidRDefault="005E235E" w:rsidP="00B115E9">
            <w:pPr>
              <w:spacing w:after="40"/>
              <w:jc w:val="both"/>
            </w:pPr>
            <w:r w:rsidRPr="005E235E">
              <w:t>72-600</w:t>
            </w:r>
            <w:r w:rsidRPr="00490DC0">
              <w:t xml:space="preserve"> </w:t>
            </w:r>
            <w:r w:rsidRPr="005E235E">
              <w:t>Świnoujście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35E" w:rsidRPr="00490DC0" w:rsidRDefault="005E235E" w:rsidP="00B115E9">
            <w:pPr>
              <w:spacing w:before="120" w:after="120"/>
              <w:jc w:val="both"/>
            </w:pPr>
            <w:r w:rsidRPr="005E235E">
              <w:t>1 588 239.58 zł</w:t>
            </w:r>
          </w:p>
        </w:tc>
      </w:tr>
      <w:tr w:rsidR="005E235E" w:rsidRPr="00493F8C" w:rsidTr="004855B1">
        <w:tc>
          <w:tcPr>
            <w:tcW w:w="993" w:type="dxa"/>
            <w:shd w:val="clear" w:color="auto" w:fill="auto"/>
            <w:vAlign w:val="center"/>
          </w:tcPr>
          <w:p w:rsidR="005E235E" w:rsidRPr="00490DC0" w:rsidRDefault="005E235E" w:rsidP="00B115E9">
            <w:pPr>
              <w:spacing w:before="120" w:after="120"/>
              <w:jc w:val="center"/>
            </w:pPr>
            <w:r w:rsidRPr="005E235E">
              <w:t>8</w:t>
            </w:r>
          </w:p>
        </w:tc>
        <w:tc>
          <w:tcPr>
            <w:tcW w:w="5811" w:type="dxa"/>
            <w:shd w:val="clear" w:color="auto" w:fill="auto"/>
          </w:tcPr>
          <w:p w:rsidR="005E235E" w:rsidRPr="00490DC0" w:rsidRDefault="005E235E" w:rsidP="00B115E9">
            <w:pPr>
              <w:spacing w:before="40"/>
            </w:pPr>
            <w:r w:rsidRPr="005E235E">
              <w:t>F.H.U. SABPOL II Sebastian Lityński</w:t>
            </w:r>
          </w:p>
          <w:p w:rsidR="005E235E" w:rsidRPr="00490DC0" w:rsidRDefault="005E235E" w:rsidP="00B115E9">
            <w:r w:rsidRPr="005E235E">
              <w:t>Okrężna</w:t>
            </w:r>
            <w:r w:rsidRPr="00490DC0">
              <w:t xml:space="preserve"> </w:t>
            </w:r>
            <w:r w:rsidRPr="005E235E">
              <w:t>25a</w:t>
            </w:r>
            <w:r w:rsidRPr="00490DC0">
              <w:t xml:space="preserve"> </w:t>
            </w:r>
          </w:p>
          <w:p w:rsidR="005E235E" w:rsidRPr="00490DC0" w:rsidRDefault="005E235E" w:rsidP="00B115E9">
            <w:pPr>
              <w:spacing w:after="40"/>
              <w:jc w:val="both"/>
            </w:pPr>
            <w:r w:rsidRPr="005E235E">
              <w:t>74-100</w:t>
            </w:r>
            <w:r w:rsidRPr="00490DC0">
              <w:t xml:space="preserve"> </w:t>
            </w:r>
            <w:r w:rsidRPr="005E235E">
              <w:t>Wirów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35E" w:rsidRPr="00490DC0" w:rsidRDefault="005E235E" w:rsidP="00B115E9">
            <w:pPr>
              <w:spacing w:before="120" w:after="120"/>
              <w:jc w:val="both"/>
            </w:pPr>
            <w:r w:rsidRPr="005E235E">
              <w:t>1 524 270.00 zł</w:t>
            </w:r>
          </w:p>
        </w:tc>
      </w:tr>
    </w:tbl>
    <w:p w:rsidR="00C236D3" w:rsidRDefault="00C236D3" w:rsidP="004855B1"/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42" w:rsidRDefault="00415942">
      <w:r>
        <w:separator/>
      </w:r>
    </w:p>
  </w:endnote>
  <w:endnote w:type="continuationSeparator" w:id="0">
    <w:p w:rsidR="00415942" w:rsidRDefault="0041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1A5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1A5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D119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42" w:rsidRDefault="00415942">
      <w:r>
        <w:separator/>
      </w:r>
    </w:p>
  </w:footnote>
  <w:footnote w:type="continuationSeparator" w:id="0">
    <w:p w:rsidR="00415942" w:rsidRDefault="0041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5E" w:rsidRDefault="005E23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5E" w:rsidRDefault="005E23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5E" w:rsidRDefault="005E23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95"/>
    <w:rsid w:val="00007727"/>
    <w:rsid w:val="00017720"/>
    <w:rsid w:val="00035488"/>
    <w:rsid w:val="000D7F25"/>
    <w:rsid w:val="000E00E5"/>
    <w:rsid w:val="00173B20"/>
    <w:rsid w:val="001C69FF"/>
    <w:rsid w:val="0023318D"/>
    <w:rsid w:val="002D1195"/>
    <w:rsid w:val="003B6B36"/>
    <w:rsid w:val="003D72FD"/>
    <w:rsid w:val="003F57CD"/>
    <w:rsid w:val="00415942"/>
    <w:rsid w:val="00423179"/>
    <w:rsid w:val="004855B1"/>
    <w:rsid w:val="00490DC0"/>
    <w:rsid w:val="00493F8C"/>
    <w:rsid w:val="004C7E9B"/>
    <w:rsid w:val="00577BC6"/>
    <w:rsid w:val="005E235E"/>
    <w:rsid w:val="0069085C"/>
    <w:rsid w:val="00843263"/>
    <w:rsid w:val="00861E75"/>
    <w:rsid w:val="009D19BD"/>
    <w:rsid w:val="009F189D"/>
    <w:rsid w:val="00A80738"/>
    <w:rsid w:val="00C21A5B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9F94D-1F1C-455D-8FB1-F09BC96B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2021-02-08T11:58:00Z</dcterms:created>
  <dcterms:modified xsi:type="dcterms:W3CDTF">2021-02-08T11:58:00Z</dcterms:modified>
</cp:coreProperties>
</file>