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7937" w14:textId="48B777F8" w:rsidR="00B054CB" w:rsidRPr="00800D6D" w:rsidRDefault="00B054CB" w:rsidP="00B054CB">
      <w:pPr>
        <w:pStyle w:val="Wydzial"/>
        <w:tabs>
          <w:tab w:val="left" w:pos="4536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800D6D">
        <w:rPr>
          <w:rFonts w:ascii="Times New Roman" w:hAnsi="Times New Roman"/>
          <w:sz w:val="20"/>
          <w:szCs w:val="20"/>
        </w:rPr>
        <w:tab/>
      </w:r>
      <w:r w:rsidR="0073320D" w:rsidRPr="00800D6D">
        <w:rPr>
          <w:rFonts w:asciiTheme="minorHAnsi" w:hAnsiTheme="minorHAnsi"/>
          <w:sz w:val="20"/>
          <w:szCs w:val="20"/>
        </w:rPr>
        <w:t>Szczecin,</w:t>
      </w:r>
      <w:r w:rsidR="00353E64" w:rsidRPr="00800D6D">
        <w:rPr>
          <w:rFonts w:asciiTheme="minorHAnsi" w:hAnsiTheme="minorHAnsi"/>
          <w:sz w:val="20"/>
          <w:szCs w:val="20"/>
        </w:rPr>
        <w:t xml:space="preserve"> dnia </w:t>
      </w:r>
      <w:r w:rsidR="0073320D" w:rsidRPr="00800D6D">
        <w:rPr>
          <w:rFonts w:asciiTheme="minorHAnsi" w:hAnsiTheme="minorHAnsi"/>
          <w:sz w:val="20"/>
          <w:szCs w:val="20"/>
        </w:rPr>
        <w:t xml:space="preserve"> </w:t>
      </w:r>
      <w:r w:rsidR="000C0A4D" w:rsidRPr="00800D6D">
        <w:rPr>
          <w:rFonts w:asciiTheme="minorHAnsi" w:hAnsiTheme="minorHAnsi"/>
          <w:sz w:val="20"/>
          <w:szCs w:val="20"/>
        </w:rPr>
        <w:t xml:space="preserve">     czerwca</w:t>
      </w:r>
      <w:r w:rsidR="002520C4" w:rsidRPr="00800D6D">
        <w:rPr>
          <w:rFonts w:asciiTheme="minorHAnsi" w:hAnsiTheme="minorHAnsi"/>
          <w:sz w:val="20"/>
          <w:szCs w:val="20"/>
        </w:rPr>
        <w:t xml:space="preserve"> </w:t>
      </w:r>
      <w:r w:rsidR="00CD1DB3" w:rsidRPr="00800D6D">
        <w:rPr>
          <w:rFonts w:asciiTheme="minorHAnsi" w:hAnsiTheme="minorHAnsi"/>
          <w:sz w:val="20"/>
          <w:szCs w:val="20"/>
        </w:rPr>
        <w:t>20</w:t>
      </w:r>
      <w:r w:rsidR="008768E0" w:rsidRPr="00800D6D">
        <w:rPr>
          <w:rFonts w:asciiTheme="minorHAnsi" w:hAnsiTheme="minorHAnsi"/>
          <w:sz w:val="20"/>
          <w:szCs w:val="20"/>
        </w:rPr>
        <w:t>2</w:t>
      </w:r>
      <w:r w:rsidR="00502F36" w:rsidRPr="00800D6D">
        <w:rPr>
          <w:rFonts w:asciiTheme="minorHAnsi" w:hAnsiTheme="minorHAnsi"/>
          <w:sz w:val="20"/>
          <w:szCs w:val="20"/>
        </w:rPr>
        <w:t>1</w:t>
      </w:r>
      <w:r w:rsidR="00E01E0C" w:rsidRPr="00800D6D">
        <w:rPr>
          <w:rFonts w:asciiTheme="minorHAnsi" w:hAnsiTheme="minorHAnsi"/>
          <w:sz w:val="20"/>
          <w:szCs w:val="20"/>
        </w:rPr>
        <w:t xml:space="preserve"> r.</w:t>
      </w:r>
    </w:p>
    <w:p w14:paraId="4B761E0D" w14:textId="5DC819F2" w:rsidR="00B054CB" w:rsidRPr="00800D6D" w:rsidRDefault="000C0A4D" w:rsidP="000C0A4D">
      <w:pPr>
        <w:tabs>
          <w:tab w:val="left" w:pos="4536"/>
        </w:tabs>
        <w:spacing w:before="0" w:after="0"/>
        <w:jc w:val="center"/>
        <w:rPr>
          <w:rFonts w:asciiTheme="minorHAnsi" w:hAnsiTheme="minorHAnsi" w:cstheme="minorHAnsi"/>
        </w:rPr>
      </w:pPr>
      <w:r w:rsidRPr="00800D6D">
        <w:rPr>
          <w:rFonts w:asciiTheme="minorHAnsi" w:hAnsiTheme="minorHAnsi" w:cstheme="minorHAnsi"/>
        </w:rPr>
        <w:tab/>
      </w:r>
      <w:r w:rsidRPr="00800D6D">
        <w:rPr>
          <w:rFonts w:asciiTheme="minorHAnsi" w:hAnsiTheme="minorHAnsi" w:cstheme="minorHAnsi"/>
        </w:rPr>
        <w:tab/>
      </w:r>
      <w:r w:rsidRPr="00800D6D">
        <w:rPr>
          <w:rFonts w:asciiTheme="minorHAnsi" w:hAnsiTheme="minorHAnsi" w:cstheme="minorHAnsi"/>
        </w:rPr>
        <w:tab/>
      </w:r>
      <w:r w:rsidRPr="00800D6D">
        <w:rPr>
          <w:rFonts w:asciiTheme="minorHAnsi" w:hAnsiTheme="minorHAnsi" w:cstheme="minorHAnsi"/>
        </w:rPr>
        <w:tab/>
        <w:t>RKW – 2021 –</w:t>
      </w:r>
      <w:r w:rsidR="004645F7">
        <w:rPr>
          <w:rFonts w:asciiTheme="minorHAnsi" w:hAnsiTheme="minorHAnsi" w:cstheme="minorHAnsi"/>
        </w:rPr>
        <w:t>6350</w:t>
      </w:r>
    </w:p>
    <w:p w14:paraId="0D6BC838" w14:textId="77777777" w:rsidR="00B054CB" w:rsidRPr="00800D6D" w:rsidRDefault="00B054CB" w:rsidP="00B054CB">
      <w:pPr>
        <w:tabs>
          <w:tab w:val="left" w:pos="4536"/>
        </w:tabs>
        <w:spacing w:before="0" w:after="0"/>
        <w:jc w:val="right"/>
        <w:rPr>
          <w:rFonts w:ascii="Times New Roman" w:hAnsi="Times New Roman"/>
        </w:rPr>
      </w:pPr>
    </w:p>
    <w:p w14:paraId="7AECCA9B" w14:textId="77777777" w:rsidR="00B054CB" w:rsidRPr="00800D6D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  <w:bookmarkStart w:id="0" w:name="ezdSprawaZnak"/>
      <w:bookmarkEnd w:id="0"/>
    </w:p>
    <w:p w14:paraId="69259A56" w14:textId="77777777" w:rsidR="00B054CB" w:rsidRPr="00800D6D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629EC329" w14:textId="77777777" w:rsidR="00B054CB" w:rsidRPr="00800D6D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7FB1E7A3" w14:textId="77777777" w:rsidR="00B054CB" w:rsidRPr="00800D6D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6710600F" w14:textId="77777777" w:rsidR="00B054CB" w:rsidRPr="00800D6D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7A42056C" w14:textId="77777777" w:rsidR="00B054CB" w:rsidRPr="00800D6D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51D7089A" w14:textId="77777777" w:rsidR="00B054CB" w:rsidRPr="00800D6D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4171EC43" w14:textId="60983287" w:rsidR="00B054CB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49D7482C" w14:textId="77777777" w:rsidR="004645F7" w:rsidRPr="00800D6D" w:rsidRDefault="004645F7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6B85E3E3" w14:textId="77777777" w:rsidR="00B054CB" w:rsidRPr="00800D6D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75ECC03C" w14:textId="52AEDB26" w:rsidR="00A83AAF" w:rsidRPr="00800D6D" w:rsidRDefault="00A83AAF" w:rsidP="00A83AAF">
      <w:pPr>
        <w:tabs>
          <w:tab w:val="left" w:pos="4536"/>
        </w:tabs>
        <w:spacing w:after="0"/>
        <w:rPr>
          <w:rFonts w:cstheme="minorHAnsi"/>
        </w:rPr>
      </w:pPr>
      <w:r w:rsidRPr="00800D6D">
        <w:rPr>
          <w:rFonts w:cstheme="minorHAnsi"/>
        </w:rPr>
        <w:t>SZ.RUZ.4210.70.2021.PM</w:t>
      </w:r>
    </w:p>
    <w:p w14:paraId="190722EB" w14:textId="77777777" w:rsidR="00A83AAF" w:rsidRPr="00800D6D" w:rsidRDefault="00A83AAF" w:rsidP="00A83AAF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  <w:r w:rsidRPr="00800D6D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Pr="00800D6D">
        <w:rPr>
          <w:rFonts w:asciiTheme="minorHAnsi" w:hAnsiTheme="minorHAnsi"/>
          <w:b/>
        </w:rPr>
        <w:t>wg rozdzielnika</w:t>
      </w:r>
    </w:p>
    <w:p w14:paraId="191A1793" w14:textId="77777777" w:rsidR="00A83AAF" w:rsidRPr="00800D6D" w:rsidRDefault="00A83AAF" w:rsidP="00A83AAF">
      <w:pPr>
        <w:tabs>
          <w:tab w:val="left" w:pos="4536"/>
        </w:tabs>
        <w:spacing w:after="0"/>
        <w:rPr>
          <w:rFonts w:cstheme="minorHAnsi"/>
        </w:rPr>
      </w:pPr>
    </w:p>
    <w:p w14:paraId="3C32E405" w14:textId="06810058" w:rsidR="00A11E56" w:rsidRPr="00800D6D" w:rsidRDefault="002520C4" w:rsidP="0057733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  <w:r w:rsidRPr="00800D6D">
        <w:rPr>
          <w:rFonts w:asciiTheme="minorHAnsi" w:hAnsiTheme="minorHAnsi"/>
        </w:rPr>
        <w:t xml:space="preserve">                            </w:t>
      </w:r>
    </w:p>
    <w:p w14:paraId="3E2531A9" w14:textId="77EFF5EF" w:rsidR="00A83AAF" w:rsidRPr="00800D6D" w:rsidRDefault="008B3E0E" w:rsidP="00A83AAF">
      <w:pPr>
        <w:tabs>
          <w:tab w:val="num" w:pos="993"/>
        </w:tabs>
        <w:ind w:left="851" w:hanging="851"/>
        <w:rPr>
          <w:rFonts w:cstheme="minorHAnsi"/>
          <w:b/>
        </w:rPr>
      </w:pPr>
      <w:r w:rsidRPr="00800D6D">
        <w:rPr>
          <w:rFonts w:asciiTheme="minorHAnsi" w:hAnsiTheme="minorHAnsi"/>
          <w:b/>
          <w:i/>
        </w:rPr>
        <w:t xml:space="preserve">Dotyczy: </w:t>
      </w:r>
      <w:r w:rsidR="002E73D0" w:rsidRPr="00800D6D">
        <w:rPr>
          <w:rFonts w:asciiTheme="minorHAnsi" w:hAnsiTheme="minorHAnsi"/>
          <w:b/>
          <w:i/>
        </w:rPr>
        <w:t xml:space="preserve"> </w:t>
      </w:r>
      <w:r w:rsidR="000639CF" w:rsidRPr="00800D6D">
        <w:rPr>
          <w:rFonts w:asciiTheme="minorHAnsi" w:hAnsiTheme="minorHAnsi"/>
          <w:b/>
          <w:i/>
        </w:rPr>
        <w:t>decyzji- zgody wodnoprawnej</w:t>
      </w:r>
      <w:r w:rsidRPr="00800D6D">
        <w:rPr>
          <w:rFonts w:asciiTheme="minorHAnsi" w:hAnsiTheme="minorHAnsi"/>
          <w:b/>
          <w:i/>
        </w:rPr>
        <w:t xml:space="preserve"> </w:t>
      </w:r>
      <w:r w:rsidR="000639CF" w:rsidRPr="00800D6D">
        <w:rPr>
          <w:rFonts w:asciiTheme="minorHAnsi" w:hAnsiTheme="minorHAnsi"/>
          <w:b/>
          <w:i/>
        </w:rPr>
        <w:t>udzielonej</w:t>
      </w:r>
      <w:r w:rsidRPr="00800D6D">
        <w:rPr>
          <w:rFonts w:asciiTheme="minorHAnsi" w:hAnsiTheme="minorHAnsi"/>
          <w:b/>
          <w:i/>
        </w:rPr>
        <w:t xml:space="preserve"> na rzecz </w:t>
      </w:r>
      <w:r w:rsidR="00A83AAF" w:rsidRPr="00800D6D">
        <w:rPr>
          <w:rFonts w:eastAsia="Calibri" w:cstheme="minorHAnsi"/>
          <w:b/>
        </w:rPr>
        <w:t>Skarbu Państwa – Generalny Dyrektor Dróg Krajowych i Autostrad,</w:t>
      </w:r>
      <w:r w:rsidR="00A83AAF" w:rsidRPr="00800D6D">
        <w:rPr>
          <w:rFonts w:cstheme="minorHAnsi"/>
          <w:b/>
        </w:rPr>
        <w:t xml:space="preserve"> ul. Wronia 53, 00-874 Warszawa</w:t>
      </w:r>
      <w:r w:rsidR="00A83AAF" w:rsidRPr="00800D6D">
        <w:rPr>
          <w:rFonts w:eastAsia="Calibri" w:cstheme="minorHAnsi"/>
          <w:b/>
        </w:rPr>
        <w:t xml:space="preserve"> w związku z realizacją inwestycji pn. „Budowa drogi S3 Troszyn -Świnoujście. Odcinek 2. </w:t>
      </w:r>
      <w:proofErr w:type="spellStart"/>
      <w:r w:rsidR="00A83AAF" w:rsidRPr="00800D6D">
        <w:rPr>
          <w:rFonts w:eastAsia="Calibri" w:cstheme="minorHAnsi"/>
          <w:b/>
        </w:rPr>
        <w:t>Dargobądź</w:t>
      </w:r>
      <w:proofErr w:type="spellEnd"/>
      <w:r w:rsidR="00A83AAF" w:rsidRPr="00800D6D">
        <w:rPr>
          <w:rFonts w:eastAsia="Calibri" w:cstheme="minorHAnsi"/>
          <w:b/>
        </w:rPr>
        <w:t xml:space="preserve"> (z węzłem)- Troszyn” </w:t>
      </w:r>
      <w:r w:rsidR="00A83AAF" w:rsidRPr="00800D6D">
        <w:rPr>
          <w:rFonts w:cstheme="minorHAnsi"/>
          <w:b/>
        </w:rPr>
        <w:t>zgody wodnoprawnej poprzez wydanie pozwoleń wodnoprawnych.</w:t>
      </w:r>
    </w:p>
    <w:p w14:paraId="7C5853F2" w14:textId="27CA35DA" w:rsidR="002D6025" w:rsidRPr="00800D6D" w:rsidRDefault="002D6025" w:rsidP="00A83AAF">
      <w:pPr>
        <w:tabs>
          <w:tab w:val="num" w:pos="993"/>
        </w:tabs>
        <w:rPr>
          <w:rFonts w:asciiTheme="minorHAnsi" w:hAnsiTheme="minorHAnsi"/>
        </w:rPr>
      </w:pPr>
      <w:r w:rsidRPr="00800D6D">
        <w:rPr>
          <w:rFonts w:asciiTheme="minorHAnsi" w:hAnsiTheme="minorHAnsi"/>
        </w:rPr>
        <w:t>Zwracam się z prośbą o zamieszczenie na tablicy ogłoszeń a także na stronie internetowej Biuletynu Informacji</w:t>
      </w:r>
      <w:r w:rsidR="00A83AAF" w:rsidRPr="00800D6D">
        <w:rPr>
          <w:rFonts w:asciiTheme="minorHAnsi" w:hAnsiTheme="minorHAnsi"/>
        </w:rPr>
        <w:t xml:space="preserve"> </w:t>
      </w:r>
      <w:r w:rsidRPr="00800D6D">
        <w:rPr>
          <w:rFonts w:asciiTheme="minorHAnsi" w:hAnsiTheme="minorHAnsi"/>
        </w:rPr>
        <w:t>Publicznej Waszego Urzędu, dołączonego do niniejszego pisma</w:t>
      </w:r>
      <w:r w:rsidR="000639CF" w:rsidRPr="00800D6D">
        <w:rPr>
          <w:rFonts w:asciiTheme="minorHAnsi" w:hAnsiTheme="minorHAnsi"/>
        </w:rPr>
        <w:t xml:space="preserve">: Publiczne </w:t>
      </w:r>
      <w:r w:rsidRPr="00800D6D">
        <w:rPr>
          <w:rFonts w:asciiTheme="minorHAnsi" w:hAnsiTheme="minorHAnsi"/>
          <w:b/>
          <w:bCs/>
        </w:rPr>
        <w:t>Obwieszczeni</w:t>
      </w:r>
      <w:r w:rsidR="000639CF" w:rsidRPr="00800D6D">
        <w:rPr>
          <w:rFonts w:asciiTheme="minorHAnsi" w:hAnsiTheme="minorHAnsi"/>
          <w:b/>
          <w:bCs/>
        </w:rPr>
        <w:t>e</w:t>
      </w:r>
      <w:r w:rsidR="004512B6" w:rsidRPr="00800D6D">
        <w:rPr>
          <w:rFonts w:asciiTheme="minorHAnsi" w:hAnsiTheme="minorHAnsi"/>
          <w:b/>
          <w:bCs/>
        </w:rPr>
        <w:t xml:space="preserve"> decyzji</w:t>
      </w:r>
      <w:r w:rsidRPr="00800D6D">
        <w:rPr>
          <w:rFonts w:asciiTheme="minorHAnsi" w:hAnsiTheme="minorHAnsi"/>
        </w:rPr>
        <w:t xml:space="preserve"> Dyrektora Regionalnego Zarządu Gospodarki Wodnej w Szczecinie PGW WP, pismo znak: SZ.RUZ.4210.</w:t>
      </w:r>
      <w:r w:rsidR="00800D6D" w:rsidRPr="00800D6D">
        <w:rPr>
          <w:rFonts w:asciiTheme="minorHAnsi" w:hAnsiTheme="minorHAnsi"/>
        </w:rPr>
        <w:t>70</w:t>
      </w:r>
      <w:r w:rsidRPr="00800D6D">
        <w:rPr>
          <w:rFonts w:asciiTheme="minorHAnsi" w:hAnsiTheme="minorHAnsi"/>
        </w:rPr>
        <w:t>.2021.</w:t>
      </w:r>
      <w:r w:rsidR="00800D6D" w:rsidRPr="00800D6D">
        <w:rPr>
          <w:rFonts w:asciiTheme="minorHAnsi" w:hAnsiTheme="minorHAnsi"/>
        </w:rPr>
        <w:t>P</w:t>
      </w:r>
      <w:r w:rsidRPr="00800D6D">
        <w:rPr>
          <w:rFonts w:asciiTheme="minorHAnsi" w:hAnsiTheme="minorHAnsi"/>
        </w:rPr>
        <w:t>M na okres 14 dni.</w:t>
      </w:r>
      <w:r w:rsidRPr="00800D6D">
        <w:rPr>
          <w:rFonts w:asciiTheme="minorHAnsi" w:hAnsiTheme="minorHAnsi"/>
        </w:rPr>
        <w:tab/>
      </w:r>
    </w:p>
    <w:p w14:paraId="63995469" w14:textId="2E61B927" w:rsidR="002D6025" w:rsidRPr="00800D6D" w:rsidRDefault="002D6025" w:rsidP="002D6025">
      <w:pPr>
        <w:spacing w:before="120" w:after="120"/>
        <w:rPr>
          <w:rFonts w:asciiTheme="minorHAnsi" w:hAnsiTheme="minorHAnsi"/>
        </w:rPr>
      </w:pPr>
      <w:r w:rsidRPr="00800D6D">
        <w:rPr>
          <w:rFonts w:asciiTheme="minorHAnsi" w:eastAsia="Andale Sans UI" w:hAnsiTheme="minorHAnsi" w:cs="Tahoma"/>
          <w:kern w:val="3"/>
          <w:lang w:eastAsia="ja-JP" w:bidi="fa-IR"/>
        </w:rPr>
        <w:t xml:space="preserve">Jednocześnie proszę o niezwłoczne </w:t>
      </w:r>
      <w:r w:rsidRPr="00800D6D">
        <w:rPr>
          <w:rFonts w:asciiTheme="minorHAnsi" w:eastAsia="Andale Sans UI" w:hAnsiTheme="minorHAnsi" w:cs="Tahoma"/>
          <w:b/>
          <w:bCs/>
          <w:kern w:val="3"/>
          <w:lang w:eastAsia="ja-JP" w:bidi="fa-IR"/>
        </w:rPr>
        <w:t>odesłanie ww. pisma wraz ze stosowną adnotacją, od kiedy było one umieszczone na tablicy ogłoszeń oraz w BIP wg poniższego zestawienia</w:t>
      </w:r>
      <w:r w:rsidRPr="00800D6D">
        <w:rPr>
          <w:rFonts w:asciiTheme="minorHAnsi" w:eastAsia="Andale Sans UI" w:hAnsiTheme="minorHAnsi" w:cs="Tahoma"/>
          <w:kern w:val="3"/>
          <w:lang w:eastAsia="ja-JP" w:bidi="fa-IR"/>
        </w:rPr>
        <w:t xml:space="preserve">, z uwagi na konieczność udokumentowania zgodnie z przepisem art. 400 ust. 7, art. 401 ust. </w:t>
      </w:r>
      <w:r w:rsidR="001B302F" w:rsidRPr="00800D6D">
        <w:rPr>
          <w:rFonts w:asciiTheme="minorHAnsi" w:eastAsia="Andale Sans UI" w:hAnsiTheme="minorHAnsi" w:cs="Tahoma"/>
          <w:kern w:val="3"/>
          <w:lang w:eastAsia="ja-JP" w:bidi="fa-IR"/>
        </w:rPr>
        <w:t>3-</w:t>
      </w:r>
      <w:r w:rsidRPr="00800D6D">
        <w:rPr>
          <w:rFonts w:asciiTheme="minorHAnsi" w:eastAsia="Andale Sans UI" w:hAnsiTheme="minorHAnsi" w:cs="Tahoma"/>
          <w:kern w:val="3"/>
          <w:lang w:eastAsia="ja-JP" w:bidi="fa-IR"/>
        </w:rPr>
        <w:t>4 ustawy z dnia 20 lipca 2017 r. Prawo wodne (</w:t>
      </w:r>
      <w:proofErr w:type="spellStart"/>
      <w:r w:rsidR="001A50BF" w:rsidRPr="00800D6D">
        <w:rPr>
          <w:rFonts w:asciiTheme="minorHAnsi" w:eastAsia="Andale Sans UI" w:hAnsiTheme="minorHAnsi" w:cs="Tahoma"/>
          <w:kern w:val="3"/>
          <w:lang w:eastAsia="ja-JP" w:bidi="fa-IR"/>
        </w:rPr>
        <w:t>t.j</w:t>
      </w:r>
      <w:proofErr w:type="spellEnd"/>
      <w:r w:rsidR="001A50BF" w:rsidRPr="00800D6D">
        <w:rPr>
          <w:rFonts w:asciiTheme="minorHAnsi" w:eastAsia="Andale Sans UI" w:hAnsiTheme="minorHAnsi" w:cs="Tahoma"/>
          <w:kern w:val="3"/>
          <w:lang w:eastAsia="ja-JP" w:bidi="fa-IR"/>
        </w:rPr>
        <w:t>. Dz. U. z 2021 r. poz. 624; zm.: Dz. U. z 2021 r. poz. 784</w:t>
      </w:r>
      <w:r w:rsidRPr="00800D6D">
        <w:rPr>
          <w:rFonts w:asciiTheme="minorHAnsi" w:eastAsia="Andale Sans UI" w:hAnsiTheme="minorHAnsi" w:cs="Tahoma"/>
          <w:kern w:val="3"/>
          <w:lang w:eastAsia="ja-JP" w:bidi="fa-IR"/>
        </w:rPr>
        <w:t>)</w:t>
      </w:r>
      <w:r w:rsidR="000639CF" w:rsidRPr="00800D6D">
        <w:rPr>
          <w:rFonts w:asciiTheme="minorHAnsi" w:eastAsia="Andale Sans UI" w:hAnsiTheme="minorHAnsi" w:cs="Tahoma"/>
          <w:kern w:val="3"/>
          <w:lang w:eastAsia="ja-JP" w:bidi="fa-IR"/>
        </w:rPr>
        <w:t>.</w:t>
      </w:r>
    </w:p>
    <w:p w14:paraId="0C4836C2" w14:textId="77777777" w:rsidR="002D6025" w:rsidRPr="00800D6D" w:rsidRDefault="002D6025" w:rsidP="002D6025">
      <w:pPr>
        <w:tabs>
          <w:tab w:val="left" w:pos="426"/>
          <w:tab w:val="left" w:pos="4536"/>
        </w:tabs>
        <w:spacing w:before="0" w:after="0"/>
        <w:rPr>
          <w:rFonts w:asciiTheme="minorHAnsi" w:hAnsiTheme="minorHAnsi" w:cstheme="minorHAnsi"/>
        </w:rPr>
      </w:pPr>
      <w:r w:rsidRPr="00800D6D">
        <w:rPr>
          <w:rFonts w:asciiTheme="minorHAnsi" w:hAnsiTheme="minorHAnsi" w:cstheme="minorHAnsi"/>
        </w:rPr>
        <w:t>Wzór zestawienia:</w:t>
      </w:r>
    </w:p>
    <w:tbl>
      <w:tblPr>
        <w:tblStyle w:val="Tabela-Siatka"/>
        <w:tblW w:w="9494" w:type="dxa"/>
        <w:tblInd w:w="0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2D6025" w:rsidRPr="00800D6D" w14:paraId="150EEB63" w14:textId="77777777" w:rsidTr="0022283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788F" w14:textId="31659DF1" w:rsidR="002D6025" w:rsidRPr="00800D6D" w:rsidRDefault="002D6025" w:rsidP="0022283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0D6D">
              <w:rPr>
                <w:rFonts w:asciiTheme="minorHAnsi" w:hAnsiTheme="minorHAnsi" w:cstheme="minorHAnsi"/>
              </w:rPr>
              <w:t xml:space="preserve">Data wywieszenia pisma pn. obwieszczenie </w:t>
            </w:r>
            <w:r w:rsidR="00800D6D">
              <w:rPr>
                <w:rFonts w:asciiTheme="minorHAnsi" w:hAnsiTheme="minorHAnsi" w:cstheme="minorHAnsi"/>
              </w:rPr>
              <w:t xml:space="preserve">decyzji </w:t>
            </w:r>
            <w:r w:rsidRPr="00800D6D">
              <w:rPr>
                <w:rFonts w:asciiTheme="minorHAnsi" w:hAnsiTheme="minorHAnsi" w:cstheme="minorHAnsi"/>
              </w:rPr>
              <w:t xml:space="preserve">Dyrektora RZGW w Szczecinie </w:t>
            </w:r>
            <w:r w:rsidR="00800D6D">
              <w:rPr>
                <w:rFonts w:asciiTheme="minorHAnsi" w:hAnsiTheme="minorHAnsi" w:cstheme="minorHAnsi"/>
              </w:rPr>
              <w:t xml:space="preserve">znak: </w:t>
            </w:r>
            <w:r w:rsidRPr="00800D6D">
              <w:rPr>
                <w:rFonts w:asciiTheme="minorHAnsi" w:hAnsiTheme="minorHAnsi" w:cstheme="minorHAnsi"/>
              </w:rPr>
              <w:t>SZ.RUZ.4210.</w:t>
            </w:r>
            <w:r w:rsidR="00A83AAF" w:rsidRPr="00800D6D">
              <w:rPr>
                <w:rFonts w:asciiTheme="minorHAnsi" w:hAnsiTheme="minorHAnsi" w:cstheme="minorHAnsi"/>
              </w:rPr>
              <w:t>7</w:t>
            </w:r>
            <w:r w:rsidR="003C7CF1" w:rsidRPr="00800D6D">
              <w:rPr>
                <w:rFonts w:asciiTheme="minorHAnsi" w:hAnsiTheme="minorHAnsi" w:cstheme="minorHAnsi"/>
              </w:rPr>
              <w:t>0</w:t>
            </w:r>
            <w:r w:rsidRPr="00800D6D">
              <w:rPr>
                <w:rFonts w:asciiTheme="minorHAnsi" w:hAnsiTheme="minorHAnsi" w:cstheme="minorHAnsi"/>
              </w:rPr>
              <w:t>.2021.</w:t>
            </w:r>
            <w:r w:rsidR="00A83AAF" w:rsidRPr="00800D6D">
              <w:rPr>
                <w:rFonts w:asciiTheme="minorHAnsi" w:hAnsiTheme="minorHAnsi" w:cstheme="minorHAnsi"/>
              </w:rPr>
              <w:t>P</w:t>
            </w:r>
            <w:r w:rsidRPr="00800D6D">
              <w:rPr>
                <w:rFonts w:asciiTheme="minorHAnsi" w:hAnsiTheme="minorHAnsi" w:cstheme="minorHAnsi"/>
              </w:rPr>
              <w:t>M na tablicy ogłoszeń organu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D5BF" w14:textId="1B4FE501" w:rsidR="002D6025" w:rsidRPr="00800D6D" w:rsidRDefault="002D6025" w:rsidP="0022283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0D6D">
              <w:rPr>
                <w:rFonts w:asciiTheme="minorHAnsi" w:hAnsiTheme="minorHAnsi" w:cstheme="minorHAnsi"/>
              </w:rPr>
              <w:t xml:space="preserve">Data ukazania się pisma pn. obwieszczenie </w:t>
            </w:r>
            <w:r w:rsidR="00800D6D">
              <w:rPr>
                <w:rFonts w:asciiTheme="minorHAnsi" w:hAnsiTheme="minorHAnsi" w:cstheme="minorHAnsi"/>
              </w:rPr>
              <w:t xml:space="preserve">decyzji </w:t>
            </w:r>
            <w:r w:rsidRPr="00800D6D">
              <w:rPr>
                <w:rFonts w:asciiTheme="minorHAnsi" w:hAnsiTheme="minorHAnsi" w:cstheme="minorHAnsi"/>
              </w:rPr>
              <w:t xml:space="preserve">Dyrektora RZGW w Szczecinie </w:t>
            </w:r>
            <w:r w:rsidR="00800D6D">
              <w:rPr>
                <w:rFonts w:asciiTheme="minorHAnsi" w:hAnsiTheme="minorHAnsi" w:cstheme="minorHAnsi"/>
              </w:rPr>
              <w:t xml:space="preserve">znak: </w:t>
            </w:r>
            <w:r w:rsidRPr="00800D6D">
              <w:rPr>
                <w:rFonts w:asciiTheme="minorHAnsi" w:hAnsiTheme="minorHAnsi" w:cstheme="minorHAnsi"/>
              </w:rPr>
              <w:t>SZ.RUZ.4210.</w:t>
            </w:r>
            <w:r w:rsidR="00A83AAF" w:rsidRPr="00800D6D">
              <w:rPr>
                <w:rFonts w:asciiTheme="minorHAnsi" w:hAnsiTheme="minorHAnsi" w:cstheme="minorHAnsi"/>
              </w:rPr>
              <w:t>70</w:t>
            </w:r>
            <w:r w:rsidRPr="00800D6D">
              <w:rPr>
                <w:rFonts w:asciiTheme="minorHAnsi" w:hAnsiTheme="minorHAnsi" w:cstheme="minorHAnsi"/>
              </w:rPr>
              <w:t>.2021.</w:t>
            </w:r>
            <w:r w:rsidR="00A83AAF" w:rsidRPr="00800D6D">
              <w:rPr>
                <w:rFonts w:asciiTheme="minorHAnsi" w:hAnsiTheme="minorHAnsi" w:cstheme="minorHAnsi"/>
              </w:rPr>
              <w:t>P</w:t>
            </w:r>
            <w:r w:rsidRPr="00800D6D">
              <w:rPr>
                <w:rFonts w:asciiTheme="minorHAnsi" w:hAnsiTheme="minorHAnsi" w:cstheme="minorHAnsi"/>
              </w:rPr>
              <w:t>M na stronie BIP organu</w:t>
            </w:r>
          </w:p>
        </w:tc>
      </w:tr>
      <w:tr w:rsidR="002D6025" w:rsidRPr="00800D6D" w14:paraId="71D421ED" w14:textId="77777777" w:rsidTr="0022283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F720" w14:textId="77777777" w:rsidR="002D6025" w:rsidRPr="00800D6D" w:rsidRDefault="002D6025" w:rsidP="00222835">
            <w:pPr>
              <w:tabs>
                <w:tab w:val="left" w:pos="426"/>
                <w:tab w:val="left" w:pos="4536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00D6D">
              <w:rPr>
                <w:rFonts w:asciiTheme="minorHAnsi" w:hAnsiTheme="minorHAnsi" w:cstheme="minorHAnsi"/>
              </w:rPr>
              <w:t>(dzień-miesiąc-rok)</w:t>
            </w:r>
          </w:p>
          <w:p w14:paraId="6DDD6F5F" w14:textId="77777777" w:rsidR="002D6025" w:rsidRPr="00800D6D" w:rsidRDefault="002D6025" w:rsidP="00222835">
            <w:pPr>
              <w:tabs>
                <w:tab w:val="left" w:pos="426"/>
                <w:tab w:val="left" w:pos="4536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00D6D">
              <w:rPr>
                <w:rFonts w:asciiTheme="minorHAnsi" w:hAnsiTheme="minorHAnsi" w:cstheme="minorHAnsi"/>
              </w:rPr>
              <w:t>………………………………………………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8D51" w14:textId="77777777" w:rsidR="002D6025" w:rsidRPr="00800D6D" w:rsidRDefault="002D6025" w:rsidP="00222835">
            <w:pPr>
              <w:tabs>
                <w:tab w:val="left" w:pos="426"/>
                <w:tab w:val="left" w:pos="4536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00D6D">
              <w:rPr>
                <w:rFonts w:asciiTheme="minorHAnsi" w:hAnsiTheme="minorHAnsi" w:cstheme="minorHAnsi"/>
              </w:rPr>
              <w:t>(dzień-miesiąc-rok)</w:t>
            </w:r>
          </w:p>
          <w:p w14:paraId="0D68355E" w14:textId="77777777" w:rsidR="002D6025" w:rsidRPr="00800D6D" w:rsidRDefault="002D6025" w:rsidP="00222835">
            <w:pPr>
              <w:tabs>
                <w:tab w:val="left" w:pos="426"/>
                <w:tab w:val="left" w:pos="4536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00D6D">
              <w:rPr>
                <w:rFonts w:asciiTheme="minorHAnsi" w:hAnsiTheme="minorHAnsi" w:cstheme="minorHAnsi"/>
              </w:rPr>
              <w:t>………………………………………………</w:t>
            </w:r>
          </w:p>
        </w:tc>
      </w:tr>
    </w:tbl>
    <w:p w14:paraId="72266593" w14:textId="77777777" w:rsidR="002D6025" w:rsidRPr="00800D6D" w:rsidRDefault="002D6025" w:rsidP="002D6025">
      <w:pPr>
        <w:spacing w:before="120" w:after="120"/>
        <w:rPr>
          <w:rFonts w:asciiTheme="minorHAnsi" w:hAnsiTheme="minorHAnsi"/>
        </w:rPr>
      </w:pPr>
      <w:r w:rsidRPr="00800D6D">
        <w:rPr>
          <w:rFonts w:asciiTheme="minorHAnsi" w:hAnsiTheme="minorHAnsi"/>
        </w:rPr>
        <w:t>Załączniki:</w:t>
      </w:r>
    </w:p>
    <w:p w14:paraId="4613A892" w14:textId="780A6508" w:rsidR="002D6025" w:rsidRPr="00800D6D" w:rsidRDefault="002D6025" w:rsidP="002D6025">
      <w:pPr>
        <w:numPr>
          <w:ilvl w:val="0"/>
          <w:numId w:val="46"/>
        </w:numPr>
        <w:spacing w:before="120"/>
        <w:ind w:left="303"/>
        <w:rPr>
          <w:rFonts w:asciiTheme="minorHAnsi" w:hAnsiTheme="minorHAnsi"/>
        </w:rPr>
      </w:pPr>
      <w:r w:rsidRPr="00800D6D">
        <w:rPr>
          <w:rFonts w:asciiTheme="minorHAnsi" w:hAnsiTheme="minorHAnsi"/>
        </w:rPr>
        <w:t xml:space="preserve">Obwieszczenie </w:t>
      </w:r>
      <w:r w:rsidR="005E0374" w:rsidRPr="00800D6D">
        <w:rPr>
          <w:rFonts w:asciiTheme="minorHAnsi" w:hAnsiTheme="minorHAnsi"/>
        </w:rPr>
        <w:t xml:space="preserve">decyzji </w:t>
      </w:r>
      <w:r w:rsidRPr="00800D6D">
        <w:rPr>
          <w:rFonts w:asciiTheme="minorHAnsi" w:hAnsiTheme="minorHAnsi"/>
        </w:rPr>
        <w:t>Dyrektora RZGW w Szczecinie znak: SZ.RUZ.4210.</w:t>
      </w:r>
      <w:r w:rsidR="00A83AAF" w:rsidRPr="00800D6D">
        <w:rPr>
          <w:rFonts w:asciiTheme="minorHAnsi" w:hAnsiTheme="minorHAnsi"/>
        </w:rPr>
        <w:t>70</w:t>
      </w:r>
      <w:r w:rsidRPr="00800D6D">
        <w:rPr>
          <w:rFonts w:asciiTheme="minorHAnsi" w:hAnsiTheme="minorHAnsi"/>
        </w:rPr>
        <w:t>.2021.</w:t>
      </w:r>
      <w:r w:rsidR="00A83AAF" w:rsidRPr="00800D6D">
        <w:rPr>
          <w:rFonts w:asciiTheme="minorHAnsi" w:hAnsiTheme="minorHAnsi"/>
        </w:rPr>
        <w:t>PM</w:t>
      </w:r>
    </w:p>
    <w:p w14:paraId="7B36BFBA" w14:textId="77777777" w:rsidR="002D6025" w:rsidRPr="00800D6D" w:rsidRDefault="002D6025" w:rsidP="002D6025">
      <w:pPr>
        <w:spacing w:before="0" w:after="0"/>
        <w:rPr>
          <w:rFonts w:asciiTheme="minorHAnsi" w:hAnsiTheme="minorHAnsi"/>
        </w:rPr>
      </w:pPr>
    </w:p>
    <w:p w14:paraId="7E6648D7" w14:textId="2518D196" w:rsidR="002D6025" w:rsidRPr="00800D6D" w:rsidRDefault="002D6025" w:rsidP="002D6025">
      <w:pPr>
        <w:spacing w:before="0" w:after="0"/>
        <w:rPr>
          <w:rFonts w:asciiTheme="minorHAnsi" w:hAnsiTheme="minorHAnsi"/>
        </w:rPr>
      </w:pPr>
    </w:p>
    <w:p w14:paraId="442D2AA1" w14:textId="7568A739" w:rsidR="006408FB" w:rsidRDefault="006408FB" w:rsidP="002D6025">
      <w:pPr>
        <w:spacing w:before="0" w:after="0"/>
        <w:rPr>
          <w:rFonts w:asciiTheme="minorHAnsi" w:hAnsiTheme="minorHAnsi"/>
        </w:rPr>
      </w:pPr>
    </w:p>
    <w:p w14:paraId="4AE4220E" w14:textId="2CFB3FBD" w:rsidR="00800D6D" w:rsidRDefault="00800D6D" w:rsidP="002D6025">
      <w:pPr>
        <w:spacing w:before="0" w:after="0"/>
        <w:rPr>
          <w:rFonts w:asciiTheme="minorHAnsi" w:hAnsiTheme="minorHAnsi"/>
        </w:rPr>
      </w:pPr>
    </w:p>
    <w:p w14:paraId="3DC90888" w14:textId="77777777" w:rsidR="00800D6D" w:rsidRPr="00800D6D" w:rsidRDefault="00800D6D" w:rsidP="002D6025">
      <w:pPr>
        <w:spacing w:before="0" w:after="0"/>
        <w:rPr>
          <w:rFonts w:asciiTheme="minorHAnsi" w:hAnsiTheme="minorHAnsi"/>
        </w:rPr>
      </w:pPr>
    </w:p>
    <w:p w14:paraId="5E68DB95" w14:textId="77777777" w:rsidR="00A83AAF" w:rsidRPr="00800D6D" w:rsidRDefault="00A83AAF" w:rsidP="00A83AAF">
      <w:pPr>
        <w:spacing w:before="0" w:after="0" w:line="240" w:lineRule="auto"/>
        <w:rPr>
          <w:rFonts w:asciiTheme="minorHAnsi" w:hAnsiTheme="minorHAnsi" w:cstheme="minorHAnsi"/>
        </w:rPr>
      </w:pPr>
    </w:p>
    <w:p w14:paraId="77BCD790" w14:textId="77777777" w:rsidR="00A83AAF" w:rsidRPr="00800D6D" w:rsidRDefault="00A83AAF" w:rsidP="00A83AAF">
      <w:pPr>
        <w:spacing w:before="0" w:after="0" w:line="240" w:lineRule="auto"/>
        <w:rPr>
          <w:rFonts w:asciiTheme="minorHAnsi" w:hAnsiTheme="minorHAnsi" w:cstheme="minorHAnsi"/>
        </w:rPr>
      </w:pPr>
      <w:r w:rsidRPr="00800D6D">
        <w:rPr>
          <w:rFonts w:asciiTheme="minorHAnsi" w:hAnsiTheme="minorHAnsi" w:cstheme="minorHAnsi"/>
        </w:rPr>
        <w:t>Rozdzielnik:</w:t>
      </w:r>
    </w:p>
    <w:p w14:paraId="22A6B9DB" w14:textId="77777777" w:rsidR="00A83AAF" w:rsidRPr="00800D6D" w:rsidRDefault="00A83AAF" w:rsidP="00A83AAF">
      <w:pPr>
        <w:pStyle w:val="Akapitzlist"/>
        <w:numPr>
          <w:ilvl w:val="0"/>
          <w:numId w:val="43"/>
        </w:numPr>
        <w:spacing w:before="0" w:after="0" w:line="240" w:lineRule="auto"/>
        <w:rPr>
          <w:rFonts w:asciiTheme="minorHAnsi" w:hAnsiTheme="minorHAnsi" w:cstheme="minorHAnsi"/>
        </w:rPr>
      </w:pPr>
      <w:r w:rsidRPr="00800D6D">
        <w:rPr>
          <w:rFonts w:asciiTheme="minorHAnsi" w:hAnsiTheme="minorHAnsi" w:cstheme="minorHAnsi"/>
        </w:rPr>
        <w:t>Urząd Miejski w Międzyzdrojach, ul. Książąt Pomorskich 5, 72-500 Międzyzdroje</w:t>
      </w:r>
    </w:p>
    <w:p w14:paraId="7134DADA" w14:textId="77777777" w:rsidR="00A83AAF" w:rsidRPr="00800D6D" w:rsidRDefault="00A83AAF" w:rsidP="00A83AAF">
      <w:pPr>
        <w:pStyle w:val="Akapitzlist"/>
        <w:numPr>
          <w:ilvl w:val="0"/>
          <w:numId w:val="43"/>
        </w:numPr>
        <w:spacing w:before="0" w:after="0" w:line="240" w:lineRule="auto"/>
        <w:rPr>
          <w:rFonts w:asciiTheme="minorHAnsi" w:hAnsiTheme="minorHAnsi" w:cstheme="minorHAnsi"/>
        </w:rPr>
      </w:pPr>
      <w:r w:rsidRPr="00800D6D">
        <w:rPr>
          <w:rFonts w:asciiTheme="minorHAnsi" w:hAnsiTheme="minorHAnsi" w:cstheme="minorHAnsi"/>
        </w:rPr>
        <w:t>Starostwo Powiatowe w Kamieniu Pomorskim, ul. Wolińska 7b, 72-400 Kamień Pomorski</w:t>
      </w:r>
    </w:p>
    <w:p w14:paraId="13BCC44D" w14:textId="77777777" w:rsidR="00A83AAF" w:rsidRPr="00800D6D" w:rsidRDefault="00A83AAF" w:rsidP="00A83AAF">
      <w:pPr>
        <w:pStyle w:val="Akapitzlist"/>
        <w:numPr>
          <w:ilvl w:val="0"/>
          <w:numId w:val="43"/>
        </w:numPr>
        <w:spacing w:before="0" w:after="0" w:line="240" w:lineRule="auto"/>
        <w:rPr>
          <w:rFonts w:asciiTheme="minorHAnsi" w:hAnsiTheme="minorHAnsi" w:cstheme="minorHAnsi"/>
        </w:rPr>
      </w:pPr>
      <w:r w:rsidRPr="00800D6D">
        <w:rPr>
          <w:rFonts w:asciiTheme="minorHAnsi" w:hAnsiTheme="minorHAnsi" w:cstheme="minorHAnsi"/>
        </w:rPr>
        <w:t>Urząd Miejski w Wolinie, ul. Zamkowa 23, 72-510 Wolin</w:t>
      </w:r>
    </w:p>
    <w:p w14:paraId="4BC36F0D" w14:textId="77777777" w:rsidR="00A83AAF" w:rsidRPr="00800D6D" w:rsidRDefault="00A83AAF" w:rsidP="00A83AAF">
      <w:pPr>
        <w:pStyle w:val="Akapitzlist"/>
        <w:numPr>
          <w:ilvl w:val="0"/>
          <w:numId w:val="43"/>
        </w:numPr>
        <w:spacing w:before="0" w:after="0" w:line="240" w:lineRule="auto"/>
        <w:rPr>
          <w:rFonts w:asciiTheme="minorHAnsi" w:hAnsiTheme="minorHAnsi" w:cstheme="minorHAnsi"/>
        </w:rPr>
      </w:pPr>
      <w:r w:rsidRPr="00800D6D">
        <w:rPr>
          <w:rFonts w:asciiTheme="minorHAnsi" w:hAnsiTheme="minorHAnsi" w:cstheme="minorHAnsi"/>
        </w:rPr>
        <w:t>Tablica tut. urzędu wraz z BIP</w:t>
      </w:r>
    </w:p>
    <w:p w14:paraId="23881E97" w14:textId="77777777" w:rsidR="00A83AAF" w:rsidRPr="00800D6D" w:rsidRDefault="00A83AAF" w:rsidP="00A83AAF">
      <w:pPr>
        <w:pStyle w:val="Akapitzlist"/>
        <w:numPr>
          <w:ilvl w:val="0"/>
          <w:numId w:val="43"/>
        </w:numPr>
        <w:spacing w:before="0" w:after="0" w:line="240" w:lineRule="auto"/>
        <w:rPr>
          <w:rFonts w:asciiTheme="minorHAnsi" w:hAnsiTheme="minorHAnsi" w:cstheme="minorHAnsi"/>
        </w:rPr>
      </w:pPr>
      <w:r w:rsidRPr="00800D6D">
        <w:rPr>
          <w:rFonts w:asciiTheme="minorHAnsi" w:hAnsiTheme="minorHAnsi" w:cstheme="minorHAnsi"/>
        </w:rPr>
        <w:t xml:space="preserve">a/a. </w:t>
      </w:r>
    </w:p>
    <w:p w14:paraId="7A02D1F3" w14:textId="0B201177" w:rsidR="00AD04F1" w:rsidRPr="00971A57" w:rsidRDefault="00AD04F1" w:rsidP="002D6025">
      <w:pPr>
        <w:pStyle w:val="Standard"/>
        <w:jc w:val="both"/>
        <w:rPr>
          <w:rFonts w:asciiTheme="minorHAnsi" w:hAnsiTheme="minorHAnsi"/>
          <w:sz w:val="18"/>
          <w:szCs w:val="18"/>
        </w:rPr>
      </w:pPr>
    </w:p>
    <w:sectPr w:rsidR="00AD04F1" w:rsidRPr="00971A57" w:rsidSect="000642AB">
      <w:headerReference w:type="default" r:id="rId8"/>
      <w:footerReference w:type="default" r:id="rId9"/>
      <w:headerReference w:type="first" r:id="rId10"/>
      <w:pgSz w:w="11906" w:h="16838" w:code="9"/>
      <w:pgMar w:top="936" w:right="1134" w:bottom="709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96C5" w14:textId="77777777" w:rsidR="00981D3F" w:rsidRDefault="00981D3F" w:rsidP="00BA6736">
      <w:r>
        <w:separator/>
      </w:r>
    </w:p>
  </w:endnote>
  <w:endnote w:type="continuationSeparator" w:id="0">
    <w:p w14:paraId="2831AA41" w14:textId="77777777" w:rsidR="00981D3F" w:rsidRDefault="00981D3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7B91" w14:textId="77777777" w:rsidR="001C2E3D" w:rsidRDefault="00333BFC" w:rsidP="001C2E3D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F44AD2" wp14:editId="16E752DA">
              <wp:simplePos x="0" y="0"/>
              <wp:positionH relativeFrom="column">
                <wp:posOffset>-19591655</wp:posOffset>
              </wp:positionH>
              <wp:positionV relativeFrom="paragraph">
                <wp:posOffset>-58420</wp:posOffset>
              </wp:positionV>
              <wp:extent cx="101650800" cy="10160"/>
              <wp:effectExtent l="10795" t="8255" r="8255" b="10160"/>
              <wp:wrapNone/>
              <wp:docPr id="3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65080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C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1542.65pt;margin-top:-4.6pt;width:8004pt;height: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ZrJwIAAEI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" strokecolor="#1f497d"/>
          </w:pict>
        </mc:Fallback>
      </mc:AlternateContent>
    </w:r>
    <w:r w:rsidR="001C2E3D" w:rsidRPr="00946C62">
      <w:rPr>
        <w:color w:val="1F497D"/>
      </w:rPr>
      <w:t>Państwowe Gospodarstwo Wodne Wody Polskie</w:t>
    </w:r>
  </w:p>
  <w:p w14:paraId="7213392C" w14:textId="77777777" w:rsidR="001C2E3D" w:rsidRPr="00946C62" w:rsidRDefault="00333BFC" w:rsidP="001C2E3D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6232A3" wp14:editId="293D6EF5">
              <wp:simplePos x="0" y="0"/>
              <wp:positionH relativeFrom="column">
                <wp:posOffset>5786120</wp:posOffset>
              </wp:positionH>
              <wp:positionV relativeFrom="paragraph">
                <wp:posOffset>19050</wp:posOffset>
              </wp:positionV>
              <wp:extent cx="180340" cy="485775"/>
              <wp:effectExtent l="13970" t="9525" r="5715" b="952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22AECC" w14:textId="77777777" w:rsidR="001C2E3D" w:rsidRDefault="001C2E3D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D5A2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232A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455.6pt;margin-top:1.5pt;width:14.2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y3WJAIAAFA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" strokecolor="white">
              <v:textbox>
                <w:txbxContent>
                  <w:p w14:paraId="4322AECC" w14:textId="77777777" w:rsidR="001C2E3D" w:rsidRDefault="001C2E3D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D5A2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C2E3D">
      <w:rPr>
        <w:color w:val="1F497D"/>
      </w:rPr>
      <w:t>Regionalny Zarząd Gospodarki Wodnej</w:t>
    </w:r>
    <w:r w:rsidR="001C2E3D" w:rsidRPr="00946C62">
      <w:rPr>
        <w:color w:val="1F497D"/>
      </w:rPr>
      <w:t xml:space="preserve"> w (miasto), (ulica, kod pocztowy</w:t>
    </w:r>
    <w:r w:rsidR="0004542F">
      <w:rPr>
        <w:color w:val="1F497D"/>
      </w:rPr>
      <w:t xml:space="preserve"> poczta</w:t>
    </w:r>
    <w:r w:rsidR="001C2E3D" w:rsidRPr="00946C62">
      <w:rPr>
        <w:color w:val="1F497D"/>
      </w:rPr>
      <w:t>)</w:t>
    </w:r>
  </w:p>
  <w:p w14:paraId="66854278" w14:textId="77777777" w:rsidR="0044662E" w:rsidRPr="001C2E3D" w:rsidRDefault="001C2E3D" w:rsidP="001C2E3D">
    <w:pPr>
      <w:pStyle w:val="Stopka"/>
      <w:spacing w:before="0" w:after="0"/>
      <w:jc w:val="center"/>
      <w:rPr>
        <w:color w:val="1F497D"/>
        <w:lang w:val="en-US"/>
      </w:rPr>
    </w:pPr>
    <w:r>
      <w:rPr>
        <w:color w:val="1F497D"/>
        <w:lang w:val="en-US"/>
      </w:rPr>
      <w:t>t</w:t>
    </w:r>
    <w:r w:rsidRPr="00946C62">
      <w:rPr>
        <w:color w:val="1F497D"/>
        <w:lang w:val="en-US"/>
      </w:rPr>
      <w:t>el.</w:t>
    </w:r>
    <w:r>
      <w:rPr>
        <w:color w:val="1F497D"/>
        <w:lang w:val="en-US"/>
      </w:rPr>
      <w:t>: +48 (00) 00 00</w:t>
    </w:r>
    <w:r w:rsidR="0004542F">
      <w:rPr>
        <w:color w:val="1F497D"/>
        <w:lang w:val="en-US"/>
      </w:rPr>
      <w:t> </w:t>
    </w:r>
    <w:r>
      <w:rPr>
        <w:color w:val="1F497D"/>
        <w:lang w:val="en-US"/>
      </w:rPr>
      <w:t>000</w:t>
    </w:r>
    <w:r w:rsidR="0004542F">
      <w:rPr>
        <w:color w:val="1F497D"/>
        <w:lang w:val="en-US"/>
      </w:rPr>
      <w:t xml:space="preserve"> | </w:t>
    </w:r>
    <w:proofErr w:type="spellStart"/>
    <w:r w:rsidR="0004542F">
      <w:rPr>
        <w:color w:val="1F497D"/>
        <w:lang w:val="en-US"/>
      </w:rPr>
      <w:t>faks</w:t>
    </w:r>
    <w:proofErr w:type="spellEnd"/>
    <w:r>
      <w:rPr>
        <w:color w:val="1F497D"/>
        <w:lang w:val="en-US"/>
      </w:rPr>
      <w:t>: +48 (00) 00 00</w:t>
    </w:r>
    <w:r w:rsidR="0004542F">
      <w:rPr>
        <w:color w:val="1F497D"/>
        <w:lang w:val="en-US"/>
      </w:rPr>
      <w:t> </w:t>
    </w:r>
    <w:r>
      <w:rPr>
        <w:color w:val="1F497D"/>
        <w:lang w:val="en-US"/>
      </w:rPr>
      <w:t>000</w:t>
    </w:r>
    <w:r w:rsidR="0004542F">
      <w:rPr>
        <w:color w:val="1F497D"/>
        <w:lang w:val="en-US"/>
      </w:rPr>
      <w:t xml:space="preserve"> |</w:t>
    </w:r>
    <w:r>
      <w:rPr>
        <w:color w:val="1F497D"/>
        <w:lang w:val="en-US"/>
      </w:rPr>
      <w:t xml:space="preserve"> e-mail:</w:t>
    </w:r>
    <w:r w:rsidR="0061218E">
      <w:rPr>
        <w:color w:val="1F497D"/>
        <w:lang w:val="en-US"/>
      </w:rPr>
      <w:t xml:space="preserve"> </w:t>
    </w:r>
    <w:r w:rsidRPr="00946C62">
      <w:rPr>
        <w:color w:val="1F497D"/>
        <w:lang w:val="en-US"/>
      </w:rPr>
      <w:t>miasto@wody.gov.pl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510D" w14:textId="77777777" w:rsidR="00981D3F" w:rsidRDefault="00981D3F" w:rsidP="00BA6736">
      <w:r>
        <w:separator/>
      </w:r>
    </w:p>
  </w:footnote>
  <w:footnote w:type="continuationSeparator" w:id="0">
    <w:p w14:paraId="10289C7C" w14:textId="77777777" w:rsidR="00981D3F" w:rsidRDefault="00981D3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0A33" w14:textId="77777777" w:rsidR="0044662E" w:rsidRDefault="0044662E" w:rsidP="000B20D3">
    <w:pPr>
      <w:pStyle w:val="Nagwek"/>
      <w:spacing w:before="0" w:after="0"/>
    </w:pPr>
  </w:p>
  <w:p w14:paraId="00BF355A" w14:textId="77777777" w:rsidR="0044662E" w:rsidRDefault="0044662E" w:rsidP="000B20D3">
    <w:pPr>
      <w:pStyle w:val="Nagwek"/>
      <w:spacing w:before="0" w:after="0"/>
    </w:pPr>
  </w:p>
  <w:p w14:paraId="426E63AF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7133" w14:textId="77777777" w:rsidR="0044662E" w:rsidRDefault="00333BFC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34D67B61" wp14:editId="234811EE">
              <wp:simplePos x="0" y="0"/>
              <wp:positionH relativeFrom="column">
                <wp:posOffset>-9525</wp:posOffset>
              </wp:positionH>
              <wp:positionV relativeFrom="paragraph">
                <wp:posOffset>1463040</wp:posOffset>
              </wp:positionV>
              <wp:extent cx="1501140" cy="1346835"/>
              <wp:effectExtent l="0" t="0" r="381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34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F6E4B" w14:textId="77777777" w:rsidR="005F0258" w:rsidRDefault="00AE2721" w:rsidP="00AE4ADB">
                          <w:pPr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Państwowe Gospodarstwo Wodne Wody Polskie</w:t>
                          </w:r>
                        </w:p>
                        <w:p w14:paraId="4126DBB5" w14:textId="77777777" w:rsidR="00161A15" w:rsidRDefault="00AE2721" w:rsidP="00AE2721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Regionalny Zarząd Gospodarki Wodnej </w:t>
                          </w:r>
                        </w:p>
                        <w:p w14:paraId="0AC78BE5" w14:textId="77777777" w:rsidR="00AE2721" w:rsidRPr="00161A15" w:rsidRDefault="00AE2721" w:rsidP="00161A15">
                          <w:pPr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w </w:t>
                          </w:r>
                          <w:r w:rsidR="00CD1DB3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67B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.75pt;margin-top:115.2pt;width:118.2pt;height:106.0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" filled="f" stroked="f">
              <v:textbox inset="0,0,0,0">
                <w:txbxContent>
                  <w:p w14:paraId="0CAF6E4B" w14:textId="77777777" w:rsidR="005F0258" w:rsidRDefault="00AE2721" w:rsidP="00AE4ADB">
                    <w:pPr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Państwowe Gospodarstwo Wodne Wody Polskie</w:t>
                    </w:r>
                  </w:p>
                  <w:p w14:paraId="4126DBB5" w14:textId="77777777" w:rsidR="00161A15" w:rsidRDefault="00AE2721" w:rsidP="00AE2721">
                    <w:pPr>
                      <w:spacing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Regionalny Zarząd Gospodarki Wodnej </w:t>
                    </w:r>
                  </w:p>
                  <w:p w14:paraId="0AC78BE5" w14:textId="77777777" w:rsidR="00AE2721" w:rsidRPr="00161A15" w:rsidRDefault="00AE2721" w:rsidP="00161A15">
                    <w:pPr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w </w:t>
                    </w:r>
                    <w:r w:rsidR="00CD1DB3">
                      <w:rPr>
                        <w:rFonts w:ascii="Lato" w:hAnsi="Lato"/>
                        <w:b/>
                        <w:sz w:val="22"/>
                        <w:szCs w:val="22"/>
                      </w:rPr>
                      <w:t>Szczecinie</w:t>
                    </w:r>
                  </w:p>
                </w:txbxContent>
              </v:textbox>
            </v:shape>
          </w:pict>
        </mc:Fallback>
      </mc:AlternateContent>
    </w:r>
    <w:r w:rsidR="00981D3F">
      <w:rPr>
        <w:noProof/>
        <w:sz w:val="40"/>
      </w:rPr>
      <w:object w:dxaOrig="1440" w:dyaOrig="1440" w14:anchorId="1EE49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36.3pt;margin-top:51pt;width:46.5pt;height:46.5pt;z-index:-251657216;mso-position-horizontal-relative:text;mso-position-vertical-relative:text" fillcolor="window">
          <v:imagedata r:id="rId1" o:title=""/>
        </v:shape>
        <o:OLEObject Type="Embed" ProgID="Word.Picture.8" ShapeID="_x0000_s2093" DrawAspect="Content" ObjectID="_168645852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8.6pt;height:18.6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0D0C4769"/>
    <w:multiLevelType w:val="hybridMultilevel"/>
    <w:tmpl w:val="A0066D64"/>
    <w:lvl w:ilvl="0" w:tplc="1C900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563CA8"/>
    <w:multiLevelType w:val="hybridMultilevel"/>
    <w:tmpl w:val="4E94F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6BD7"/>
    <w:multiLevelType w:val="hybridMultilevel"/>
    <w:tmpl w:val="AA46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6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019B5"/>
    <w:multiLevelType w:val="hybridMultilevel"/>
    <w:tmpl w:val="D610C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5"/>
  </w:num>
  <w:num w:numId="10">
    <w:abstractNumId w:val="15"/>
  </w:num>
  <w:num w:numId="11">
    <w:abstractNumId w:val="13"/>
  </w:num>
  <w:num w:numId="12">
    <w:abstractNumId w:val="15"/>
  </w:num>
  <w:num w:numId="13">
    <w:abstractNumId w:val="13"/>
  </w:num>
  <w:num w:numId="14">
    <w:abstractNumId w:val="3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5"/>
  </w:num>
  <w:num w:numId="20">
    <w:abstractNumId w:val="13"/>
  </w:num>
  <w:num w:numId="21">
    <w:abstractNumId w:val="9"/>
  </w:num>
  <w:num w:numId="22">
    <w:abstractNumId w:val="9"/>
  </w:num>
  <w:num w:numId="23">
    <w:abstractNumId w:val="15"/>
  </w:num>
  <w:num w:numId="24">
    <w:abstractNumId w:val="13"/>
  </w:num>
  <w:num w:numId="25">
    <w:abstractNumId w:val="8"/>
  </w:num>
  <w:num w:numId="26">
    <w:abstractNumId w:val="2"/>
  </w:num>
  <w:num w:numId="27">
    <w:abstractNumId w:val="2"/>
  </w:num>
  <w:num w:numId="28">
    <w:abstractNumId w:val="9"/>
  </w:num>
  <w:num w:numId="29">
    <w:abstractNumId w:val="9"/>
  </w:num>
  <w:num w:numId="30">
    <w:abstractNumId w:val="5"/>
  </w:num>
  <w:num w:numId="31">
    <w:abstractNumId w:val="5"/>
  </w:num>
  <w:num w:numId="32">
    <w:abstractNumId w:val="9"/>
  </w:num>
  <w:num w:numId="33">
    <w:abstractNumId w:val="15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6"/>
  </w:num>
  <w:num w:numId="40">
    <w:abstractNumId w:val="7"/>
  </w:num>
  <w:num w:numId="41">
    <w:abstractNumId w:val="10"/>
  </w:num>
  <w:num w:numId="42">
    <w:abstractNumId w:val="14"/>
  </w:num>
  <w:num w:numId="43">
    <w:abstractNumId w:val="12"/>
  </w:num>
  <w:num w:numId="44">
    <w:abstractNumId w:val="17"/>
  </w:num>
  <w:num w:numId="45">
    <w:abstractNumId w:val="1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B3"/>
    <w:rsid w:val="00021F77"/>
    <w:rsid w:val="00023CD2"/>
    <w:rsid w:val="00024D9F"/>
    <w:rsid w:val="000254B1"/>
    <w:rsid w:val="0002577D"/>
    <w:rsid w:val="00025D43"/>
    <w:rsid w:val="0004542F"/>
    <w:rsid w:val="0004773C"/>
    <w:rsid w:val="00056327"/>
    <w:rsid w:val="0005743E"/>
    <w:rsid w:val="000639CF"/>
    <w:rsid w:val="000642AB"/>
    <w:rsid w:val="000830B3"/>
    <w:rsid w:val="000905F8"/>
    <w:rsid w:val="00090BE0"/>
    <w:rsid w:val="00090E4D"/>
    <w:rsid w:val="00097A9D"/>
    <w:rsid w:val="000A40D2"/>
    <w:rsid w:val="000B20D3"/>
    <w:rsid w:val="000B2AFD"/>
    <w:rsid w:val="000B2D30"/>
    <w:rsid w:val="000C0A4D"/>
    <w:rsid w:val="000E124D"/>
    <w:rsid w:val="000E5BD3"/>
    <w:rsid w:val="000E6913"/>
    <w:rsid w:val="000E7F8B"/>
    <w:rsid w:val="0010437A"/>
    <w:rsid w:val="001443F3"/>
    <w:rsid w:val="001446B4"/>
    <w:rsid w:val="00155070"/>
    <w:rsid w:val="0016012C"/>
    <w:rsid w:val="001603BF"/>
    <w:rsid w:val="00161A15"/>
    <w:rsid w:val="0017255B"/>
    <w:rsid w:val="00181911"/>
    <w:rsid w:val="00185E39"/>
    <w:rsid w:val="00190C02"/>
    <w:rsid w:val="001A0B12"/>
    <w:rsid w:val="001A50BF"/>
    <w:rsid w:val="001B302F"/>
    <w:rsid w:val="001C2E3D"/>
    <w:rsid w:val="001C5CCD"/>
    <w:rsid w:val="001D0963"/>
    <w:rsid w:val="001D421E"/>
    <w:rsid w:val="001F1B2B"/>
    <w:rsid w:val="00204C90"/>
    <w:rsid w:val="00210CD6"/>
    <w:rsid w:val="00213B7C"/>
    <w:rsid w:val="0022361F"/>
    <w:rsid w:val="00225731"/>
    <w:rsid w:val="00236BFF"/>
    <w:rsid w:val="00237964"/>
    <w:rsid w:val="00244604"/>
    <w:rsid w:val="00246960"/>
    <w:rsid w:val="00247CA3"/>
    <w:rsid w:val="002520C4"/>
    <w:rsid w:val="00254A6C"/>
    <w:rsid w:val="002570AB"/>
    <w:rsid w:val="00260F08"/>
    <w:rsid w:val="00273620"/>
    <w:rsid w:val="00277509"/>
    <w:rsid w:val="00281D95"/>
    <w:rsid w:val="00283C45"/>
    <w:rsid w:val="00284886"/>
    <w:rsid w:val="00297163"/>
    <w:rsid w:val="002C2C5B"/>
    <w:rsid w:val="002C471B"/>
    <w:rsid w:val="002D6025"/>
    <w:rsid w:val="002E2446"/>
    <w:rsid w:val="002E73D0"/>
    <w:rsid w:val="003001D7"/>
    <w:rsid w:val="00315EC8"/>
    <w:rsid w:val="00316727"/>
    <w:rsid w:val="0032093B"/>
    <w:rsid w:val="003260A2"/>
    <w:rsid w:val="00333BFC"/>
    <w:rsid w:val="0034257D"/>
    <w:rsid w:val="0035298F"/>
    <w:rsid w:val="00353E64"/>
    <w:rsid w:val="00360C9A"/>
    <w:rsid w:val="0036305C"/>
    <w:rsid w:val="00364939"/>
    <w:rsid w:val="00376712"/>
    <w:rsid w:val="0038159E"/>
    <w:rsid w:val="00385A77"/>
    <w:rsid w:val="00390A4A"/>
    <w:rsid w:val="003917E3"/>
    <w:rsid w:val="0039228E"/>
    <w:rsid w:val="00397DCA"/>
    <w:rsid w:val="003A4160"/>
    <w:rsid w:val="003C0EF1"/>
    <w:rsid w:val="003C220E"/>
    <w:rsid w:val="003C3C15"/>
    <w:rsid w:val="003C4BC4"/>
    <w:rsid w:val="003C7CF1"/>
    <w:rsid w:val="003E6AAF"/>
    <w:rsid w:val="003F3358"/>
    <w:rsid w:val="003F60CE"/>
    <w:rsid w:val="004246ED"/>
    <w:rsid w:val="00424D9F"/>
    <w:rsid w:val="00445B70"/>
    <w:rsid w:val="00445EDB"/>
    <w:rsid w:val="0044662E"/>
    <w:rsid w:val="004512B6"/>
    <w:rsid w:val="00463FE8"/>
    <w:rsid w:val="004645F7"/>
    <w:rsid w:val="004816C9"/>
    <w:rsid w:val="00481B2A"/>
    <w:rsid w:val="00493BE0"/>
    <w:rsid w:val="00494542"/>
    <w:rsid w:val="004A1542"/>
    <w:rsid w:val="004A2285"/>
    <w:rsid w:val="004A6980"/>
    <w:rsid w:val="004A7945"/>
    <w:rsid w:val="004A7D08"/>
    <w:rsid w:val="004A7FCE"/>
    <w:rsid w:val="004C03D8"/>
    <w:rsid w:val="004D4340"/>
    <w:rsid w:val="004E1A67"/>
    <w:rsid w:val="005021D7"/>
    <w:rsid w:val="00502F36"/>
    <w:rsid w:val="0050570C"/>
    <w:rsid w:val="00506382"/>
    <w:rsid w:val="00513D3A"/>
    <w:rsid w:val="00514C54"/>
    <w:rsid w:val="00527AB7"/>
    <w:rsid w:val="005309DF"/>
    <w:rsid w:val="00544511"/>
    <w:rsid w:val="00544D71"/>
    <w:rsid w:val="00554B24"/>
    <w:rsid w:val="0056140F"/>
    <w:rsid w:val="005732FD"/>
    <w:rsid w:val="00575BD8"/>
    <w:rsid w:val="0057733B"/>
    <w:rsid w:val="005842F6"/>
    <w:rsid w:val="00584F09"/>
    <w:rsid w:val="00591619"/>
    <w:rsid w:val="00597E96"/>
    <w:rsid w:val="005C34B5"/>
    <w:rsid w:val="005D5A21"/>
    <w:rsid w:val="005D5A54"/>
    <w:rsid w:val="005E0374"/>
    <w:rsid w:val="005E1916"/>
    <w:rsid w:val="005E199C"/>
    <w:rsid w:val="005E75AD"/>
    <w:rsid w:val="005F0258"/>
    <w:rsid w:val="005F072B"/>
    <w:rsid w:val="00607A70"/>
    <w:rsid w:val="0061218E"/>
    <w:rsid w:val="0062122E"/>
    <w:rsid w:val="0063769B"/>
    <w:rsid w:val="006408FB"/>
    <w:rsid w:val="006409E7"/>
    <w:rsid w:val="00650B38"/>
    <w:rsid w:val="00654E8C"/>
    <w:rsid w:val="00662C64"/>
    <w:rsid w:val="00691E36"/>
    <w:rsid w:val="00693570"/>
    <w:rsid w:val="00693FBE"/>
    <w:rsid w:val="00694345"/>
    <w:rsid w:val="0069648F"/>
    <w:rsid w:val="00697B58"/>
    <w:rsid w:val="006A0366"/>
    <w:rsid w:val="006A1804"/>
    <w:rsid w:val="006A1821"/>
    <w:rsid w:val="006F6532"/>
    <w:rsid w:val="007003FD"/>
    <w:rsid w:val="0071332F"/>
    <w:rsid w:val="00713F4A"/>
    <w:rsid w:val="00733154"/>
    <w:rsid w:val="0073320D"/>
    <w:rsid w:val="00743E1C"/>
    <w:rsid w:val="00751617"/>
    <w:rsid w:val="007645D0"/>
    <w:rsid w:val="00776FE4"/>
    <w:rsid w:val="00782C00"/>
    <w:rsid w:val="007854B5"/>
    <w:rsid w:val="0079046A"/>
    <w:rsid w:val="00790F90"/>
    <w:rsid w:val="007A3071"/>
    <w:rsid w:val="007B451A"/>
    <w:rsid w:val="007B5804"/>
    <w:rsid w:val="007F74B9"/>
    <w:rsid w:val="00800D6D"/>
    <w:rsid w:val="008028A4"/>
    <w:rsid w:val="00807B9A"/>
    <w:rsid w:val="008145F6"/>
    <w:rsid w:val="00825598"/>
    <w:rsid w:val="00837D06"/>
    <w:rsid w:val="00841F1A"/>
    <w:rsid w:val="00862400"/>
    <w:rsid w:val="008754B3"/>
    <w:rsid w:val="00875D0A"/>
    <w:rsid w:val="008768E0"/>
    <w:rsid w:val="00876F05"/>
    <w:rsid w:val="008853C3"/>
    <w:rsid w:val="008A065F"/>
    <w:rsid w:val="008A4800"/>
    <w:rsid w:val="008B06A7"/>
    <w:rsid w:val="008B210F"/>
    <w:rsid w:val="008B3E0E"/>
    <w:rsid w:val="008C64FF"/>
    <w:rsid w:val="008D2114"/>
    <w:rsid w:val="008F5BF2"/>
    <w:rsid w:val="00903C5F"/>
    <w:rsid w:val="00916177"/>
    <w:rsid w:val="00921450"/>
    <w:rsid w:val="009526A8"/>
    <w:rsid w:val="00952CAC"/>
    <w:rsid w:val="009601D4"/>
    <w:rsid w:val="00960EF1"/>
    <w:rsid w:val="00966D37"/>
    <w:rsid w:val="009709A9"/>
    <w:rsid w:val="00971A42"/>
    <w:rsid w:val="00971A57"/>
    <w:rsid w:val="009752AC"/>
    <w:rsid w:val="00981D3F"/>
    <w:rsid w:val="0099345D"/>
    <w:rsid w:val="009B3BF0"/>
    <w:rsid w:val="009D1AF4"/>
    <w:rsid w:val="009E01BB"/>
    <w:rsid w:val="009F2B3A"/>
    <w:rsid w:val="00A07B4D"/>
    <w:rsid w:val="00A11E56"/>
    <w:rsid w:val="00A124C2"/>
    <w:rsid w:val="00A1439C"/>
    <w:rsid w:val="00A20837"/>
    <w:rsid w:val="00A352B4"/>
    <w:rsid w:val="00A4319D"/>
    <w:rsid w:val="00A56202"/>
    <w:rsid w:val="00A83AAF"/>
    <w:rsid w:val="00A95F15"/>
    <w:rsid w:val="00AA1423"/>
    <w:rsid w:val="00AB28C4"/>
    <w:rsid w:val="00AB4164"/>
    <w:rsid w:val="00AB75E7"/>
    <w:rsid w:val="00AC03AF"/>
    <w:rsid w:val="00AC4AAC"/>
    <w:rsid w:val="00AD04F1"/>
    <w:rsid w:val="00AD34AB"/>
    <w:rsid w:val="00AE2721"/>
    <w:rsid w:val="00AE4ADB"/>
    <w:rsid w:val="00B0381D"/>
    <w:rsid w:val="00B054CB"/>
    <w:rsid w:val="00B32E72"/>
    <w:rsid w:val="00B42F23"/>
    <w:rsid w:val="00B532D2"/>
    <w:rsid w:val="00B83EA5"/>
    <w:rsid w:val="00BA1BC8"/>
    <w:rsid w:val="00BA1C87"/>
    <w:rsid w:val="00BA6736"/>
    <w:rsid w:val="00BC02D1"/>
    <w:rsid w:val="00BC3FA1"/>
    <w:rsid w:val="00BC45C1"/>
    <w:rsid w:val="00BD09E6"/>
    <w:rsid w:val="00BD4FFA"/>
    <w:rsid w:val="00BE0E20"/>
    <w:rsid w:val="00BE349D"/>
    <w:rsid w:val="00BE46FC"/>
    <w:rsid w:val="00BF2F99"/>
    <w:rsid w:val="00BF659E"/>
    <w:rsid w:val="00C06534"/>
    <w:rsid w:val="00C20DCA"/>
    <w:rsid w:val="00C24C7E"/>
    <w:rsid w:val="00C31DF9"/>
    <w:rsid w:val="00C35F02"/>
    <w:rsid w:val="00C53D10"/>
    <w:rsid w:val="00C57D97"/>
    <w:rsid w:val="00C640E5"/>
    <w:rsid w:val="00C936E1"/>
    <w:rsid w:val="00CB173D"/>
    <w:rsid w:val="00CC7058"/>
    <w:rsid w:val="00CD1DB3"/>
    <w:rsid w:val="00CE1ADB"/>
    <w:rsid w:val="00CE56F2"/>
    <w:rsid w:val="00CF449E"/>
    <w:rsid w:val="00D0432D"/>
    <w:rsid w:val="00D05008"/>
    <w:rsid w:val="00D07813"/>
    <w:rsid w:val="00D12167"/>
    <w:rsid w:val="00D13357"/>
    <w:rsid w:val="00D20EEE"/>
    <w:rsid w:val="00D43761"/>
    <w:rsid w:val="00D43ED5"/>
    <w:rsid w:val="00D442E6"/>
    <w:rsid w:val="00D61A7B"/>
    <w:rsid w:val="00D6528A"/>
    <w:rsid w:val="00D6568F"/>
    <w:rsid w:val="00D763B6"/>
    <w:rsid w:val="00D76C3A"/>
    <w:rsid w:val="00D804A9"/>
    <w:rsid w:val="00D8407D"/>
    <w:rsid w:val="00D93A2A"/>
    <w:rsid w:val="00D977BA"/>
    <w:rsid w:val="00DA2756"/>
    <w:rsid w:val="00DF0893"/>
    <w:rsid w:val="00E00CC1"/>
    <w:rsid w:val="00E01E0C"/>
    <w:rsid w:val="00E11BD2"/>
    <w:rsid w:val="00E13B8E"/>
    <w:rsid w:val="00E20F99"/>
    <w:rsid w:val="00E22A0F"/>
    <w:rsid w:val="00E26A0B"/>
    <w:rsid w:val="00E3447F"/>
    <w:rsid w:val="00E4309E"/>
    <w:rsid w:val="00E52B5C"/>
    <w:rsid w:val="00E561DD"/>
    <w:rsid w:val="00E57305"/>
    <w:rsid w:val="00E63DA6"/>
    <w:rsid w:val="00E75C5B"/>
    <w:rsid w:val="00E816FA"/>
    <w:rsid w:val="00E91709"/>
    <w:rsid w:val="00E941FC"/>
    <w:rsid w:val="00E95DD0"/>
    <w:rsid w:val="00EA79D7"/>
    <w:rsid w:val="00EA7AC9"/>
    <w:rsid w:val="00EB1A5A"/>
    <w:rsid w:val="00EB6056"/>
    <w:rsid w:val="00EC26F2"/>
    <w:rsid w:val="00EC69B7"/>
    <w:rsid w:val="00ED0468"/>
    <w:rsid w:val="00EE4EF3"/>
    <w:rsid w:val="00EE7CF0"/>
    <w:rsid w:val="00F0650A"/>
    <w:rsid w:val="00F07052"/>
    <w:rsid w:val="00F14136"/>
    <w:rsid w:val="00F24B4D"/>
    <w:rsid w:val="00F25210"/>
    <w:rsid w:val="00F42B41"/>
    <w:rsid w:val="00F43EE8"/>
    <w:rsid w:val="00F45F51"/>
    <w:rsid w:val="00F743A7"/>
    <w:rsid w:val="00F8296D"/>
    <w:rsid w:val="00F83945"/>
    <w:rsid w:val="00F900F7"/>
    <w:rsid w:val="00F92A28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5A2CC23B"/>
  <w15:docId w15:val="{D385969E-559A-4496-B127-2D58F704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punk 1,BulletC,Obiekt,List Paragraph1,List Paragraph,Akapit z listą1,Akapit z listą31,Wyliczanie,Akapit z listą3,Akapit z listą4,normalny tekst,Numerowanie,Akapit z listą21,Akapit z listą11,normalny,Wypunktowanie,Punktator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aliases w:val="punk 1 Znak,BulletC Znak,Obiekt Znak,List Paragraph1 Znak,List Paragraph Znak,Akapit z listą1 Znak,Akapit z listą31 Znak,Wyliczanie Znak,Akapit z listą3 Znak,Akapit z listą4 Znak,normalny tekst Znak,Numerowanie Znak,normalny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pl-PL"/>
    </w:rPr>
  </w:style>
  <w:style w:type="paragraph" w:customStyle="1" w:styleId="Tekstpodstawowy31">
    <w:name w:val="Tekst podstawowy 31"/>
    <w:basedOn w:val="Normalny"/>
    <w:rsid w:val="009E01BB"/>
    <w:pPr>
      <w:suppressAutoHyphens/>
      <w:spacing w:before="0" w:after="120" w:line="240" w:lineRule="auto"/>
      <w:jc w:val="left"/>
    </w:pPr>
    <w:rPr>
      <w:rFonts w:ascii="Times New Roman" w:hAnsi="Times New Roman"/>
      <w:sz w:val="16"/>
      <w:szCs w:val="16"/>
      <w:lang w:eastAsia="ar-SA" w:bidi="ar-SA"/>
    </w:rPr>
  </w:style>
  <w:style w:type="paragraph" w:customStyle="1" w:styleId="Standard">
    <w:name w:val="Standard"/>
    <w:rsid w:val="008B3E0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2D60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ek.grocholewski\Desktop\Wody%20Polskie%202018\Pozwolenia%20wodnoprawne\Pozwolenia%20wodnoprawne%20-%20RUZ\SZ.RUZ.421.9.2018%20-GDDKiA%20droga%20S-6%20-%20Goleni&#243;w%20Nowogard%20km%2031+727\przed&#322;u&#380;enie%20termin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DADB-50D9-4624-BB17-493C2176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przedłużenie terminu.dotx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Grocholewski</dc:creator>
  <cp:lastModifiedBy>Bozena Murawska</cp:lastModifiedBy>
  <cp:revision>2</cp:revision>
  <cp:lastPrinted>2021-06-29T05:55:00Z</cp:lastPrinted>
  <dcterms:created xsi:type="dcterms:W3CDTF">2021-06-29T05:55:00Z</dcterms:created>
  <dcterms:modified xsi:type="dcterms:W3CDTF">2021-06-29T05:55:00Z</dcterms:modified>
</cp:coreProperties>
</file>