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tblpY="4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:rsidTr="00F86276">
        <w:tc>
          <w:tcPr>
            <w:tcW w:w="8954" w:type="dxa"/>
            <w:shd w:val="clear" w:color="auto" w:fill="F2F2F2"/>
          </w:tcPr>
          <w:p w:rsidR="00F31EAC" w:rsidRPr="005844F6" w:rsidRDefault="00F31EAC" w:rsidP="00F8627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:rsidR="007E331F" w:rsidRPr="00F86276" w:rsidRDefault="00F86276" w:rsidP="00F86276">
      <w:pPr>
        <w:pStyle w:val="Nagwek2"/>
        <w:widowControl/>
        <w:spacing w:line="360" w:lineRule="auto"/>
        <w:jc w:val="right"/>
        <w:rPr>
          <w:b w:val="0"/>
          <w:bCs/>
          <w:sz w:val="22"/>
          <w:szCs w:val="22"/>
        </w:rPr>
      </w:pPr>
      <w:r w:rsidRPr="00F86276">
        <w:rPr>
          <w:b w:val="0"/>
          <w:bCs/>
          <w:sz w:val="22"/>
          <w:szCs w:val="22"/>
        </w:rPr>
        <w:t xml:space="preserve">Załącznik nr </w:t>
      </w:r>
      <w:r>
        <w:rPr>
          <w:b w:val="0"/>
          <w:bCs/>
          <w:sz w:val="22"/>
          <w:szCs w:val="22"/>
        </w:rPr>
        <w:t>2</w:t>
      </w:r>
    </w:p>
    <w:p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0E0A86">
        <w:rPr>
          <w:sz w:val="22"/>
          <w:szCs w:val="22"/>
        </w:rPr>
        <w:t>R</w:t>
      </w:r>
      <w:r w:rsidR="000E0A86" w:rsidRPr="000E0A86">
        <w:rPr>
          <w:sz w:val="22"/>
          <w:szCs w:val="22"/>
        </w:rPr>
        <w:t>egulaminu udzielania zamówień publicznych o wartości do 130 000 zł netto oraz zamówień wyłączonych ze stosowania przepisów ustawy Prawo zamówień publicznych</w:t>
      </w:r>
      <w:r w:rsidR="00640744" w:rsidRPr="00640744">
        <w:rPr>
          <w:color w:val="000000"/>
          <w:u w:color="000000"/>
        </w:rPr>
        <w:t xml:space="preserve"> </w:t>
      </w:r>
      <w:r w:rsidR="00640744">
        <w:rPr>
          <w:color w:val="000000"/>
          <w:u w:color="000000"/>
        </w:rPr>
        <w:t>na zadanie</w:t>
      </w:r>
      <w:r w:rsidRPr="00525EFF">
        <w:rPr>
          <w:sz w:val="22"/>
          <w:szCs w:val="22"/>
        </w:rPr>
        <w:t xml:space="preserve">: </w:t>
      </w:r>
    </w:p>
    <w:p w:rsidR="00640744" w:rsidRPr="00640744" w:rsidRDefault="00640744" w:rsidP="00640744">
      <w:pPr>
        <w:spacing w:after="120" w:line="276" w:lineRule="auto"/>
        <w:jc w:val="center"/>
        <w:rPr>
          <w:b/>
          <w:sz w:val="28"/>
          <w:szCs w:val="28"/>
        </w:rPr>
      </w:pPr>
      <w:r w:rsidRPr="00640744">
        <w:rPr>
          <w:b/>
          <w:sz w:val="28"/>
          <w:szCs w:val="28"/>
        </w:rPr>
        <w:t>"</w:t>
      </w:r>
      <w:r w:rsidRPr="00640744">
        <w:rPr>
          <w:sz w:val="28"/>
          <w:szCs w:val="28"/>
        </w:rPr>
        <w:t xml:space="preserve"> </w:t>
      </w:r>
      <w:r w:rsidRPr="00640744">
        <w:rPr>
          <w:b/>
          <w:sz w:val="28"/>
          <w:szCs w:val="28"/>
        </w:rPr>
        <w:t>Przebudowa ul. Kolonijnej (odcinek ok.80 m.b.) w m. Wicko”</w:t>
      </w:r>
    </w:p>
    <w:p w:rsidR="00AA39D6" w:rsidRPr="00525EFF" w:rsidRDefault="00640744" w:rsidP="003B769C">
      <w:pPr>
        <w:spacing w:after="120" w:line="276" w:lineRule="auto"/>
        <w:jc w:val="both"/>
        <w:rPr>
          <w:sz w:val="22"/>
          <w:szCs w:val="22"/>
        </w:rPr>
      </w:pPr>
      <w:r w:rsidRPr="00C1729E">
        <w:rPr>
          <w:b/>
        </w:rPr>
        <w:t xml:space="preserve"> </w:t>
      </w:r>
      <w:r w:rsidR="00AA39D6" w:rsidRPr="00525EFF">
        <w:rPr>
          <w:sz w:val="22"/>
          <w:szCs w:val="22"/>
        </w:rPr>
        <w:t>my niżej podpisani:</w:t>
      </w:r>
    </w:p>
    <w:p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152"/>
      </w:tblGrid>
      <w:tr w:rsidR="00AE2ACB" w:rsidRPr="007677F8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51339E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51339E">
              <w:rPr>
                <w:rFonts w:eastAsia="Calibri"/>
                <w:sz w:val="22"/>
                <w:szCs w:val="22"/>
              </w:rPr>
              <w:t>Rodzaj Wykonawcy:</w:t>
            </w:r>
          </w:p>
        </w:tc>
        <w:tc>
          <w:tcPr>
            <w:tcW w:w="6237" w:type="dxa"/>
            <w:shd w:val="clear" w:color="auto" w:fill="auto"/>
          </w:tcPr>
          <w:p w:rsidR="0051339E" w:rsidRPr="003B6533" w:rsidRDefault="0051339E" w:rsidP="0051339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ind w:left="384"/>
              <w:rPr>
                <w:sz w:val="20"/>
                <w:szCs w:val="20"/>
              </w:rPr>
            </w:pPr>
            <w:r w:rsidRPr="003B6533">
              <w:rPr>
                <w:sz w:val="20"/>
                <w:szCs w:val="20"/>
              </w:rPr>
              <w:t>mikroprzedsiębiorstwo</w:t>
            </w:r>
          </w:p>
          <w:p w:rsidR="0051339E" w:rsidRPr="003B6533" w:rsidRDefault="0051339E" w:rsidP="0051339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ind w:left="384"/>
              <w:rPr>
                <w:sz w:val="20"/>
                <w:szCs w:val="20"/>
              </w:rPr>
            </w:pPr>
            <w:r w:rsidRPr="003B6533">
              <w:rPr>
                <w:sz w:val="20"/>
                <w:szCs w:val="20"/>
              </w:rPr>
              <w:t>małe przedsiębiorstwo</w:t>
            </w:r>
          </w:p>
          <w:p w:rsidR="0051339E" w:rsidRPr="003B6533" w:rsidRDefault="0051339E" w:rsidP="0051339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ind w:left="384"/>
              <w:rPr>
                <w:sz w:val="20"/>
                <w:szCs w:val="20"/>
              </w:rPr>
            </w:pPr>
            <w:r w:rsidRPr="003B6533">
              <w:rPr>
                <w:sz w:val="20"/>
                <w:szCs w:val="20"/>
              </w:rPr>
              <w:t>średnie przedsiębiorstwo</w:t>
            </w:r>
          </w:p>
          <w:p w:rsidR="0051339E" w:rsidRPr="003B6533" w:rsidRDefault="0051339E" w:rsidP="0051339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ind w:left="384"/>
              <w:rPr>
                <w:sz w:val="20"/>
                <w:szCs w:val="20"/>
              </w:rPr>
            </w:pPr>
            <w:r w:rsidRPr="003B6533">
              <w:rPr>
                <w:sz w:val="20"/>
                <w:szCs w:val="20"/>
              </w:rPr>
              <w:t>jednoosobowa działalność gospodarcza</w:t>
            </w:r>
          </w:p>
          <w:p w:rsidR="0051339E" w:rsidRDefault="0051339E" w:rsidP="0051339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ind w:left="384"/>
              <w:rPr>
                <w:sz w:val="20"/>
                <w:szCs w:val="20"/>
              </w:rPr>
            </w:pPr>
            <w:r w:rsidRPr="003B6533">
              <w:rPr>
                <w:sz w:val="20"/>
                <w:szCs w:val="20"/>
              </w:rPr>
              <w:t>osoba fizyczna nie prowadząca działalności</w:t>
            </w:r>
          </w:p>
          <w:p w:rsidR="00AE2ACB" w:rsidRPr="0051339E" w:rsidRDefault="0051339E" w:rsidP="0051339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ind w:left="384"/>
              <w:rPr>
                <w:sz w:val="20"/>
                <w:szCs w:val="20"/>
              </w:rPr>
            </w:pPr>
            <w:r w:rsidRPr="0051339E">
              <w:rPr>
                <w:sz w:val="20"/>
                <w:szCs w:val="20"/>
              </w:rPr>
              <w:t>inny rodzaj *</w:t>
            </w:r>
          </w:p>
        </w:tc>
      </w:tr>
    </w:tbl>
    <w:p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 </w:t>
      </w:r>
      <w:r w:rsidR="00270B8E">
        <w:rPr>
          <w:sz w:val="22"/>
        </w:rPr>
        <w:t>zapytaniem ofertowym</w:t>
      </w:r>
      <w:r w:rsidRPr="0097776D">
        <w:rPr>
          <w:sz w:val="22"/>
        </w:rPr>
        <w:t>, stosując niżej wymienione stawki:</w:t>
      </w:r>
    </w:p>
    <w:p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:rsidR="006B63D6" w:rsidRPr="00374949" w:rsidRDefault="006D09E0" w:rsidP="00374949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Cena oferty wynosi: </w:t>
      </w:r>
      <w:r w:rsidR="0097776D">
        <w:rPr>
          <w:sz w:val="22"/>
        </w:rPr>
        <w:t>____________________</w:t>
      </w:r>
      <w:r w:rsidR="00A50E18">
        <w:rPr>
          <w:sz w:val="22"/>
        </w:rPr>
        <w:t xml:space="preserve"> </w:t>
      </w:r>
      <w:r w:rsidRPr="0097776D">
        <w:rPr>
          <w:sz w:val="22"/>
        </w:rPr>
        <w:t xml:space="preserve">zł </w:t>
      </w:r>
      <w:r w:rsidR="002214DB" w:rsidRPr="0097776D">
        <w:rPr>
          <w:sz w:val="22"/>
        </w:rPr>
        <w:t>netto</w:t>
      </w:r>
      <w:r w:rsidR="00374949">
        <w:rPr>
          <w:sz w:val="22"/>
        </w:rPr>
        <w:t xml:space="preserve"> </w:t>
      </w:r>
      <w:r w:rsidR="006B63D6" w:rsidRPr="00374949">
        <w:rPr>
          <w:sz w:val="22"/>
        </w:rPr>
        <w:t xml:space="preserve">(słownie: </w:t>
      </w:r>
      <w:r w:rsidR="0097776D" w:rsidRPr="00374949">
        <w:rPr>
          <w:sz w:val="22"/>
        </w:rPr>
        <w:t>____</w:t>
      </w:r>
      <w:r w:rsidR="00374949">
        <w:rPr>
          <w:sz w:val="22"/>
        </w:rPr>
        <w:t>___________</w:t>
      </w:r>
      <w:r w:rsidR="0097776D" w:rsidRPr="00374949">
        <w:rPr>
          <w:sz w:val="22"/>
        </w:rPr>
        <w:t>______</w:t>
      </w:r>
      <w:r w:rsidR="00374949">
        <w:rPr>
          <w:sz w:val="22"/>
        </w:rPr>
        <w:t xml:space="preserve">        </w:t>
      </w:r>
      <w:r w:rsidR="006B63D6" w:rsidRPr="00374949">
        <w:rPr>
          <w:sz w:val="22"/>
        </w:rPr>
        <w:t xml:space="preserve"> </w:t>
      </w:r>
      <w:r w:rsidR="00374949">
        <w:rPr>
          <w:sz w:val="22"/>
        </w:rPr>
        <w:t>__________________________________________________________________________</w:t>
      </w:r>
      <w:r w:rsidR="002214DB" w:rsidRPr="00374949">
        <w:rPr>
          <w:sz w:val="22"/>
        </w:rPr>
        <w:t>netto</w:t>
      </w:r>
      <w:r w:rsidR="006B63D6" w:rsidRPr="00374949">
        <w:rPr>
          <w:sz w:val="22"/>
        </w:rPr>
        <w:t>),</w:t>
      </w:r>
    </w:p>
    <w:p w:rsidR="00B9086B" w:rsidRPr="0097776D" w:rsidRDefault="00B9086B" w:rsidP="00B9086B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natomiast wraz z należnym podatkiem VAT w wysokości </w:t>
      </w:r>
      <w:r w:rsidR="0097776D">
        <w:rPr>
          <w:sz w:val="22"/>
        </w:rPr>
        <w:t>_______</w:t>
      </w:r>
      <w:r w:rsidRPr="0097776D">
        <w:rPr>
          <w:sz w:val="22"/>
        </w:rPr>
        <w:t xml:space="preserve"> %, wynosi kwotę:</w:t>
      </w:r>
    </w:p>
    <w:p w:rsidR="006B63D6" w:rsidRPr="00374949" w:rsidRDefault="0097776D" w:rsidP="00374949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>
        <w:rPr>
          <w:sz w:val="22"/>
        </w:rPr>
        <w:t>___________________________</w:t>
      </w:r>
      <w:r w:rsidR="00B9086B" w:rsidRPr="0097776D">
        <w:rPr>
          <w:sz w:val="22"/>
        </w:rPr>
        <w:t xml:space="preserve"> </w:t>
      </w:r>
      <w:r w:rsidR="00A50E18">
        <w:rPr>
          <w:sz w:val="22"/>
        </w:rPr>
        <w:t xml:space="preserve"> </w:t>
      </w:r>
      <w:r w:rsidR="00B9086B" w:rsidRPr="0097776D">
        <w:rPr>
          <w:sz w:val="22"/>
        </w:rPr>
        <w:t xml:space="preserve">zł brutto </w:t>
      </w:r>
      <w:r w:rsidR="00B9086B" w:rsidRPr="00374949">
        <w:rPr>
          <w:sz w:val="22"/>
        </w:rPr>
        <w:t>(słownie:</w:t>
      </w:r>
      <w:r w:rsidR="00374949">
        <w:rPr>
          <w:sz w:val="22"/>
        </w:rPr>
        <w:t>_____________________________________</w:t>
      </w:r>
      <w:r w:rsidR="00374949" w:rsidRPr="00374949">
        <w:rPr>
          <w:sz w:val="22"/>
        </w:rPr>
        <w:t xml:space="preserve"> </w:t>
      </w:r>
      <w:r w:rsidR="00B9086B" w:rsidRPr="00374949">
        <w:rPr>
          <w:sz w:val="22"/>
        </w:rPr>
        <w:t xml:space="preserve"> </w:t>
      </w:r>
      <w:r w:rsidR="00374949">
        <w:rPr>
          <w:sz w:val="22"/>
        </w:rPr>
        <w:t>_____</w:t>
      </w:r>
      <w:r w:rsidRPr="00374949">
        <w:rPr>
          <w:sz w:val="22"/>
        </w:rPr>
        <w:t>__________________________</w:t>
      </w:r>
      <w:r w:rsidR="00374949">
        <w:rPr>
          <w:sz w:val="22"/>
        </w:rPr>
        <w:t>________________________________________</w:t>
      </w:r>
      <w:r w:rsidRPr="00374949">
        <w:rPr>
          <w:sz w:val="22"/>
        </w:rPr>
        <w:t>__</w:t>
      </w:r>
      <w:r w:rsidR="00B9086B" w:rsidRPr="00374949">
        <w:rPr>
          <w:sz w:val="22"/>
        </w:rPr>
        <w:t>brutto).</w:t>
      </w:r>
    </w:p>
    <w:p w:rsidR="00AE2ACB" w:rsidRPr="00AF4AC3" w:rsidRDefault="00AE2ACB" w:rsidP="006B63D6">
      <w:pPr>
        <w:pStyle w:val="Akapitzlist"/>
        <w:spacing w:before="120" w:line="276" w:lineRule="auto"/>
        <w:ind w:left="284"/>
        <w:jc w:val="both"/>
        <w:rPr>
          <w:sz w:val="20"/>
          <w:szCs w:val="20"/>
        </w:rPr>
      </w:pPr>
    </w:p>
    <w:p w:rsidR="00B9086B" w:rsidRPr="0097776D" w:rsidRDefault="00B9086B" w:rsidP="00B9086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270B8E">
        <w:rPr>
          <w:sz w:val="22"/>
        </w:rPr>
        <w:t>zapytaniem ofertowym oraz załącznikami do niego</w:t>
      </w:r>
      <w:r w:rsidRPr="0097776D">
        <w:rPr>
          <w:sz w:val="22"/>
        </w:rPr>
        <w:t xml:space="preserve"> i uznajemy się za związanych określonymi w niej zasadami postępowania;</w:t>
      </w:r>
    </w:p>
    <w:p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 xml:space="preserve">uważamy się za związanych niniejszą ofertą na </w:t>
      </w:r>
      <w:r w:rsidR="00270B8E">
        <w:rPr>
          <w:sz w:val="22"/>
        </w:rPr>
        <w:t>30 dni od terminu granicznego składania ofert</w:t>
      </w:r>
      <w:r w:rsidRPr="0097776D">
        <w:rPr>
          <w:sz w:val="22"/>
        </w:rPr>
        <w:t>;</w:t>
      </w:r>
    </w:p>
    <w:p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 w:rsidRPr="0022676B">
        <w:rPr>
          <w:strike/>
          <w:sz w:val="22"/>
        </w:rPr>
        <w:t>zamierzamy</w:t>
      </w:r>
      <w:r>
        <w:rPr>
          <w:sz w:val="22"/>
        </w:rPr>
        <w:t xml:space="preserve"> / nie zamierzam</w:t>
      </w:r>
      <w:r w:rsidRPr="00DE55E6">
        <w:rPr>
          <w:sz w:val="22"/>
        </w:rPr>
        <w:t>y powierzyć realizację następujących części zamówienia podwykonawcom*:</w:t>
      </w:r>
    </w:p>
    <w:p w:rsidR="000E0A86" w:rsidRDefault="000E0A86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</w:p>
    <w:p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22676B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22676B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22676B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</w:t>
            </w:r>
          </w:p>
        </w:tc>
      </w:tr>
    </w:tbl>
    <w:p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 xml:space="preserve">, które zostały zawarte w </w:t>
      </w:r>
      <w:r w:rsidR="00270B8E">
        <w:rPr>
          <w:sz w:val="22"/>
        </w:rPr>
        <w:t xml:space="preserve">zapytaniu </w:t>
      </w:r>
      <w:r w:rsidR="00FB69A3">
        <w:rPr>
          <w:sz w:val="22"/>
        </w:rPr>
        <w:t>ofertowym</w:t>
      </w:r>
      <w:r w:rsidRPr="0097776D">
        <w:rPr>
          <w:sz w:val="22"/>
        </w:rPr>
        <w:t xml:space="preserve">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7D475B" w:rsidRP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lastRenderedPageBreak/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:rsidR="00AF4AC3" w:rsidRPr="007D475B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:rsidR="00BC4F99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p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:rsid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i/>
          <w:sz w:val="18"/>
          <w:szCs w:val="18"/>
        </w:rPr>
      </w:pPr>
      <w:r w:rsidRPr="007D475B">
        <w:rPr>
          <w:i/>
          <w:sz w:val="18"/>
          <w:szCs w:val="18"/>
        </w:rPr>
        <w:t>(podpis osoby uprawnionej do składania 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p w:rsidR="002D7ACD" w:rsidRPr="002D7ACD" w:rsidRDefault="002D7ACD" w:rsidP="002D7ACD">
      <w:pPr>
        <w:rPr>
          <w:sz w:val="22"/>
          <w:szCs w:val="22"/>
        </w:rPr>
      </w:pPr>
    </w:p>
    <w:p w:rsidR="002D7ACD" w:rsidRPr="002D7ACD" w:rsidRDefault="002D7ACD" w:rsidP="002D7ACD">
      <w:pPr>
        <w:rPr>
          <w:sz w:val="22"/>
          <w:szCs w:val="22"/>
        </w:rPr>
      </w:pPr>
    </w:p>
    <w:p w:rsidR="002D7ACD" w:rsidRPr="002D7ACD" w:rsidRDefault="002D7ACD" w:rsidP="002D7ACD">
      <w:pPr>
        <w:rPr>
          <w:sz w:val="22"/>
          <w:szCs w:val="22"/>
        </w:rPr>
      </w:pPr>
    </w:p>
    <w:p w:rsidR="002D7ACD" w:rsidRPr="002D7ACD" w:rsidRDefault="002D7ACD" w:rsidP="002D7ACD">
      <w:pPr>
        <w:rPr>
          <w:sz w:val="22"/>
          <w:szCs w:val="22"/>
        </w:rPr>
      </w:pPr>
    </w:p>
    <w:p w:rsidR="002D7ACD" w:rsidRPr="002D7ACD" w:rsidRDefault="002D7ACD" w:rsidP="002D7ACD">
      <w:pPr>
        <w:rPr>
          <w:sz w:val="22"/>
          <w:szCs w:val="22"/>
        </w:rPr>
      </w:pPr>
    </w:p>
    <w:p w:rsidR="002D7ACD" w:rsidRDefault="002D7ACD" w:rsidP="002D7ACD">
      <w:pPr>
        <w:rPr>
          <w:i/>
          <w:sz w:val="18"/>
          <w:szCs w:val="18"/>
        </w:rPr>
      </w:pPr>
    </w:p>
    <w:p w:rsidR="002D7ACD" w:rsidRDefault="002D7ACD" w:rsidP="002D7ACD">
      <w:pPr>
        <w:rPr>
          <w:i/>
          <w:sz w:val="18"/>
          <w:szCs w:val="18"/>
        </w:rPr>
      </w:pPr>
    </w:p>
    <w:p w:rsidR="002D7ACD" w:rsidRDefault="002D7ACD" w:rsidP="002D7ACD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i/>
          <w:color w:val="000000"/>
          <w:u w:val="single" w:color="000000"/>
        </w:rPr>
        <w:t xml:space="preserve">Oświadczenie wykonawcy w zakresie wypełnienia obowiązków informacyjnych przewidzianych w art. 13 lub art. 14 RODO </w:t>
      </w:r>
    </w:p>
    <w:p w:rsidR="002D7ACD" w:rsidRDefault="002D7ACD" w:rsidP="002D7ACD">
      <w:pPr>
        <w:spacing w:before="120" w:after="120"/>
        <w:rPr>
          <w:color w:val="000000"/>
          <w:u w:color="000000"/>
        </w:rPr>
      </w:pPr>
    </w:p>
    <w:p w:rsidR="002D7ACD" w:rsidRDefault="002D7ACD" w:rsidP="002D7ACD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Oświadczam, że wypełniłem obowiązki informacyjne przewidziane w art. 13 lub art. 14  rozporządzenie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danych, dalej: RODO) (Dz. Urz. UE L 119 z 04.05.2016, str. 1) wobec osób fizycznych, od których dane osobowe bezpośrednio lub pośrednio pozyskałem w celu ubiegania się o udzielenie zamówienia publicznego w niniejszym postępowaniu.</w:t>
      </w:r>
    </w:p>
    <w:p w:rsidR="002D7ACD" w:rsidRDefault="002D7ACD" w:rsidP="002D7ACD">
      <w:pPr>
        <w:tabs>
          <w:tab w:val="left" w:pos="284"/>
        </w:tabs>
        <w:spacing w:before="120" w:after="120"/>
        <w:jc w:val="both"/>
        <w:rPr>
          <w:color w:val="000000"/>
          <w:u w:color="000000"/>
        </w:rPr>
      </w:pPr>
      <w:r>
        <w:rPr>
          <w:color w:val="000000"/>
          <w:u w:color="000000"/>
        </w:rPr>
        <w:tab/>
        <w:t>W przypadku gdy wykonawca nie przekazuje danych osobowych innych niż bezpośrednio jego dotyczących lub zachodzi wyłączenie stosowania obowiązku informacyjnego, stosownie do art. 13 ust. 4 lub art. 14 ust. 5 RODO treści oświadczenia wykonawca nie składa (usunięcie treści oświadczenia np. przez jego wykreślenie).</w:t>
      </w:r>
    </w:p>
    <w:p w:rsidR="002D7ACD" w:rsidRDefault="002D7ACD" w:rsidP="002D7ACD">
      <w:pPr>
        <w:tabs>
          <w:tab w:val="left" w:pos="284"/>
        </w:tabs>
        <w:spacing w:before="120" w:after="120"/>
        <w:rPr>
          <w:color w:val="000000"/>
          <w:u w:color="000000"/>
        </w:rPr>
      </w:pPr>
    </w:p>
    <w:p w:rsidR="002D7ACD" w:rsidRDefault="002D7ACD" w:rsidP="002D7ACD">
      <w:pPr>
        <w:spacing w:before="120" w:after="120"/>
        <w:ind w:left="5323" w:firstLine="437"/>
        <w:rPr>
          <w:color w:val="000000"/>
          <w:u w:color="000000"/>
        </w:rPr>
      </w:pPr>
      <w:r>
        <w:rPr>
          <w:b/>
          <w:color w:val="000000"/>
          <w:u w:color="000000"/>
        </w:rPr>
        <w:t>…………………………………</w:t>
      </w:r>
      <w:bookmarkStart w:id="0" w:name="_GoBack"/>
      <w:bookmarkEnd w:id="0"/>
    </w:p>
    <w:p w:rsidR="002D7ACD" w:rsidRDefault="002D7ACD" w:rsidP="002D7ACD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  <w:t xml:space="preserve">          </w:t>
      </w:r>
      <w:r>
        <w:rPr>
          <w:color w:val="000000"/>
          <w:u w:color="000000"/>
        </w:rPr>
        <w:t>(data, podpis wykonawcy)</w:t>
      </w:r>
    </w:p>
    <w:p w:rsidR="002D7ACD" w:rsidRPr="002D7ACD" w:rsidRDefault="002D7ACD" w:rsidP="002D7ACD">
      <w:pPr>
        <w:rPr>
          <w:sz w:val="22"/>
          <w:szCs w:val="22"/>
        </w:rPr>
      </w:pPr>
    </w:p>
    <w:sectPr w:rsidR="002D7ACD" w:rsidRPr="002D7ACD" w:rsidSect="00BC4F99"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E2F" w:rsidRDefault="00B95E2F" w:rsidP="00FF57EE">
      <w:r>
        <w:separator/>
      </w:r>
    </w:p>
  </w:endnote>
  <w:endnote w:type="continuationSeparator" w:id="0">
    <w:p w:rsidR="00B95E2F" w:rsidRDefault="00B95E2F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E2F" w:rsidRDefault="00B95E2F" w:rsidP="00FF57EE">
      <w:r>
        <w:separator/>
      </w:r>
    </w:p>
  </w:footnote>
  <w:footnote w:type="continuationSeparator" w:id="0">
    <w:p w:rsidR="00B95E2F" w:rsidRDefault="00B95E2F" w:rsidP="00FF5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426C8"/>
    <w:multiLevelType w:val="hybridMultilevel"/>
    <w:tmpl w:val="F3BAC7CE"/>
    <w:lvl w:ilvl="0" w:tplc="D01C7C3C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ABD"/>
    <w:rsid w:val="000D0D69"/>
    <w:rsid w:val="000E0A86"/>
    <w:rsid w:val="001063D3"/>
    <w:rsid w:val="00196CAB"/>
    <w:rsid w:val="001C7D84"/>
    <w:rsid w:val="001F4E5B"/>
    <w:rsid w:val="002214DB"/>
    <w:rsid w:val="0022676B"/>
    <w:rsid w:val="00267D1F"/>
    <w:rsid w:val="00270B8E"/>
    <w:rsid w:val="002D7ACD"/>
    <w:rsid w:val="002E612D"/>
    <w:rsid w:val="00374949"/>
    <w:rsid w:val="003B769C"/>
    <w:rsid w:val="004A6904"/>
    <w:rsid w:val="004D5A42"/>
    <w:rsid w:val="004E3ABD"/>
    <w:rsid w:val="0051339E"/>
    <w:rsid w:val="00525EFF"/>
    <w:rsid w:val="005341A2"/>
    <w:rsid w:val="00572936"/>
    <w:rsid w:val="005844F6"/>
    <w:rsid w:val="005F6F5F"/>
    <w:rsid w:val="00640744"/>
    <w:rsid w:val="006B63D6"/>
    <w:rsid w:val="006C641D"/>
    <w:rsid w:val="006D09E0"/>
    <w:rsid w:val="00763311"/>
    <w:rsid w:val="007D475B"/>
    <w:rsid w:val="007E331F"/>
    <w:rsid w:val="009312B4"/>
    <w:rsid w:val="0097776D"/>
    <w:rsid w:val="00983D1D"/>
    <w:rsid w:val="009D75A8"/>
    <w:rsid w:val="00A50E18"/>
    <w:rsid w:val="00AA39D6"/>
    <w:rsid w:val="00AE2ACB"/>
    <w:rsid w:val="00AF4AC3"/>
    <w:rsid w:val="00B47637"/>
    <w:rsid w:val="00B9086B"/>
    <w:rsid w:val="00B95E2F"/>
    <w:rsid w:val="00BC4F99"/>
    <w:rsid w:val="00C22F7D"/>
    <w:rsid w:val="00C812A5"/>
    <w:rsid w:val="00CE3AE6"/>
    <w:rsid w:val="00D554C7"/>
    <w:rsid w:val="00D568F1"/>
    <w:rsid w:val="00D70F23"/>
    <w:rsid w:val="00D7317C"/>
    <w:rsid w:val="00DB46C7"/>
    <w:rsid w:val="00DC336F"/>
    <w:rsid w:val="00F134D5"/>
    <w:rsid w:val="00F31EAC"/>
    <w:rsid w:val="00F815EA"/>
    <w:rsid w:val="00F86276"/>
    <w:rsid w:val="00FB69A3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54022"/>
  <w15:chartTrackingRefBased/>
  <w15:docId w15:val="{AFA43347-BC46-4236-A13E-20C7EFB6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41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1A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4E96D-61EF-4A3C-93FF-436D2C188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27</TotalTime>
  <Pages>2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Artur Widorowski</cp:lastModifiedBy>
  <cp:revision>7</cp:revision>
  <cp:lastPrinted>2021-05-19T11:10:00Z</cp:lastPrinted>
  <dcterms:created xsi:type="dcterms:W3CDTF">2021-09-23T09:27:00Z</dcterms:created>
  <dcterms:modified xsi:type="dcterms:W3CDTF">2021-09-28T06:56:00Z</dcterms:modified>
</cp:coreProperties>
</file>