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7125" w14:textId="69982265" w:rsidR="007E331F" w:rsidRPr="003B6533" w:rsidRDefault="00C52AA1" w:rsidP="00A445D0">
      <w:pPr>
        <w:pStyle w:val="Nagwek4"/>
        <w:spacing w:before="0" w:after="36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A5D05" w:rsidRPr="003B6533" w14:paraId="5FD24834" w14:textId="77777777" w:rsidTr="00BA5D05">
        <w:tc>
          <w:tcPr>
            <w:tcW w:w="8954" w:type="dxa"/>
            <w:shd w:val="clear" w:color="auto" w:fill="F2F2F2"/>
          </w:tcPr>
          <w:p w14:paraId="515C5FC1" w14:textId="77777777" w:rsidR="00BA5D05" w:rsidRPr="003B6533" w:rsidRDefault="00BA5D05" w:rsidP="00BA5D05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  <w:szCs w:val="28"/>
              </w:rPr>
            </w:pPr>
            <w:r w:rsidRPr="003B6533">
              <w:rPr>
                <w:bCs/>
                <w:sz w:val="28"/>
                <w:szCs w:val="28"/>
              </w:rPr>
              <w:t>FORMULARZ OFERTY</w:t>
            </w:r>
          </w:p>
        </w:tc>
      </w:tr>
    </w:tbl>
    <w:p w14:paraId="62144BDE" w14:textId="77777777" w:rsidR="00BA5D05" w:rsidRDefault="00BA5D05" w:rsidP="003B6533">
      <w:pPr>
        <w:rPr>
          <w:sz w:val="20"/>
          <w:szCs w:val="20"/>
        </w:rPr>
      </w:pPr>
    </w:p>
    <w:p w14:paraId="4A344172" w14:textId="77777777" w:rsidR="00BA5D05" w:rsidRDefault="00BA5D05" w:rsidP="003B6533">
      <w:pPr>
        <w:rPr>
          <w:sz w:val="20"/>
          <w:szCs w:val="20"/>
        </w:rPr>
      </w:pPr>
    </w:p>
    <w:p w14:paraId="62505AC1" w14:textId="3FAF7BFC" w:rsidR="003B6533" w:rsidRPr="003B6533" w:rsidRDefault="00E27021" w:rsidP="003B6533">
      <w:pPr>
        <w:rPr>
          <w:sz w:val="20"/>
          <w:szCs w:val="20"/>
        </w:rPr>
      </w:pPr>
      <w:r>
        <w:rPr>
          <w:sz w:val="20"/>
          <w:szCs w:val="20"/>
        </w:rPr>
        <w:t>Nawiązując do toczącego się postępowania o udzielenie zamówienia publicznego prowadzonego w trybie Regulaminu udzielania zamówień publicznych o wartości do 130 000 zł netto oraz zamówień wyłączonych ze stosowania przepisów ustawy Prawo zamówień publicznych , :</w:t>
      </w:r>
    </w:p>
    <w:p w14:paraId="3FB68571" w14:textId="77777777" w:rsidR="003B6533" w:rsidRPr="003B6533" w:rsidRDefault="003B6533" w:rsidP="003B6533">
      <w:pPr>
        <w:rPr>
          <w:sz w:val="20"/>
          <w:szCs w:val="20"/>
        </w:rPr>
      </w:pPr>
    </w:p>
    <w:p w14:paraId="423897DD" w14:textId="189F8E3E" w:rsidR="00F31EAC" w:rsidRPr="003B6533" w:rsidRDefault="00BA5D05" w:rsidP="00F31EAC">
      <w:pPr>
        <w:spacing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26D753" w14:textId="49A2F0F4" w:rsidR="002E612D" w:rsidRDefault="00BA5D05" w:rsidP="00F31EAC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„Budowa drogi na działkach 7/24,21/15,21/13,17/5,21/6,16/1,21/10,83/12”</w:t>
      </w:r>
    </w:p>
    <w:p w14:paraId="0B0294A4" w14:textId="786B20B6" w:rsidR="00BA5D05" w:rsidRPr="00A65BAD" w:rsidRDefault="00BA5D05" w:rsidP="00F31EAC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Wykonanie wielobranżowej dokumentacji projektowo-kosztorysowej dotyczącej budowy drogi dojazdowej, na terenie oznaczonym w MPZP jako KD.D.8 i KD.D.5 .</w:t>
      </w:r>
    </w:p>
    <w:p w14:paraId="3D1F3D0E" w14:textId="77777777" w:rsidR="00AA39D6" w:rsidRPr="003B6533" w:rsidRDefault="00AA39D6" w:rsidP="003B769C">
      <w:pPr>
        <w:spacing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my niżej podpisani:</w:t>
      </w:r>
    </w:p>
    <w:p w14:paraId="72761AE0" w14:textId="77777777" w:rsidR="00AA39D6" w:rsidRPr="003B6533" w:rsidRDefault="00525EFF" w:rsidP="003B769C">
      <w:pPr>
        <w:spacing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__________________________________________________________________________________</w:t>
      </w:r>
    </w:p>
    <w:p w14:paraId="37F1E695" w14:textId="77777777" w:rsidR="00AA39D6" w:rsidRPr="003B6533" w:rsidRDefault="003B769C" w:rsidP="00AE2ACB">
      <w:pPr>
        <w:spacing w:before="120"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d</w:t>
      </w:r>
      <w:r w:rsidR="00AA39D6" w:rsidRPr="003B6533">
        <w:rPr>
          <w:sz w:val="20"/>
          <w:szCs w:val="20"/>
        </w:rPr>
        <w:t>ziałając w imieniu i na rzecz:</w:t>
      </w:r>
    </w:p>
    <w:p w14:paraId="5627A87C" w14:textId="77777777" w:rsidR="00AE2ACB" w:rsidRPr="003B6533" w:rsidRDefault="00AE2ACB" w:rsidP="00AE2ACB">
      <w:pPr>
        <w:spacing w:after="100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Nazwa i adres Wykonawcy</w:t>
      </w:r>
      <w:r w:rsidRPr="003B6533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3B6533" w14:paraId="43B432B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A778C64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751AF05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2532BB7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30AD03A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0E325EE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39DE8DB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64E407D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NIP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30CB73E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50FBA89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EF92EA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REGON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6E3ECAD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6DCED90F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17FEA2B" w14:textId="77777777" w:rsidR="00AE2ACB" w:rsidRPr="003B6533" w:rsidRDefault="004D45F4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14:paraId="034765BE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14:paraId="6516CFA3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14:paraId="3728811A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14:paraId="27ED879B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14:paraId="5E7811E2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14:paraId="3F52FD5E" w14:textId="77777777" w:rsidR="00AE2ACB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inny rodzaj</w:t>
            </w:r>
            <w:r w:rsidR="00AE2ACB" w:rsidRPr="003B6533">
              <w:rPr>
                <w:sz w:val="20"/>
                <w:szCs w:val="20"/>
              </w:rPr>
              <w:t xml:space="preserve"> *</w:t>
            </w:r>
          </w:p>
        </w:tc>
      </w:tr>
    </w:tbl>
    <w:p w14:paraId="336A1374" w14:textId="77777777" w:rsidR="003B769C" w:rsidRPr="003B6533" w:rsidRDefault="003B769C" w:rsidP="00AA39D6">
      <w:pPr>
        <w:spacing w:line="276" w:lineRule="auto"/>
        <w:jc w:val="both"/>
        <w:rPr>
          <w:sz w:val="20"/>
          <w:szCs w:val="20"/>
        </w:rPr>
      </w:pPr>
    </w:p>
    <w:p w14:paraId="07791E7D" w14:textId="77777777" w:rsidR="004D5A42" w:rsidRPr="003B6533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SKŁADAMY OFERTĘ</w:t>
      </w:r>
      <w:r w:rsidRPr="003B6533">
        <w:rPr>
          <w:sz w:val="20"/>
          <w:szCs w:val="20"/>
        </w:rPr>
        <w:t xml:space="preserve"> na wykonanie przedmiotu zamówienia zgodnie ze Specyfikacją Warunków Zamówienia, stosując niżej wymienione stawki:</w:t>
      </w:r>
    </w:p>
    <w:p w14:paraId="4C93509D" w14:textId="77777777" w:rsidR="006D09E0" w:rsidRPr="003B6533" w:rsidRDefault="006D09E0" w:rsidP="006B63D6">
      <w:pPr>
        <w:pStyle w:val="Akapitzlist"/>
        <w:ind w:left="284"/>
        <w:jc w:val="both"/>
        <w:rPr>
          <w:sz w:val="20"/>
          <w:szCs w:val="20"/>
        </w:rPr>
      </w:pPr>
    </w:p>
    <w:p w14:paraId="4A888182" w14:textId="39369A28" w:rsidR="004D5A42" w:rsidRPr="003B6533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Cena oferty wynosi: </w:t>
      </w:r>
      <w:r w:rsidR="0097776D" w:rsidRPr="003B6533">
        <w:rPr>
          <w:sz w:val="20"/>
          <w:szCs w:val="20"/>
        </w:rPr>
        <w:t>_______________________________</w:t>
      </w:r>
      <w:r w:rsidR="006641E5">
        <w:rPr>
          <w:sz w:val="20"/>
          <w:szCs w:val="20"/>
        </w:rPr>
        <w:t xml:space="preserve"> </w:t>
      </w:r>
      <w:r w:rsidR="00A50E18" w:rsidRPr="003B6533">
        <w:rPr>
          <w:sz w:val="20"/>
          <w:szCs w:val="20"/>
        </w:rPr>
        <w:t xml:space="preserve"> </w:t>
      </w:r>
      <w:r w:rsidRPr="003B6533">
        <w:rPr>
          <w:sz w:val="20"/>
          <w:szCs w:val="20"/>
        </w:rPr>
        <w:t xml:space="preserve">zł </w:t>
      </w:r>
      <w:r w:rsidR="002214DB" w:rsidRPr="003B6533">
        <w:rPr>
          <w:sz w:val="20"/>
          <w:szCs w:val="20"/>
        </w:rPr>
        <w:t>netto</w:t>
      </w:r>
    </w:p>
    <w:p w14:paraId="71DD3655" w14:textId="77777777" w:rsidR="006B63D6" w:rsidRPr="003B6533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(słownie: </w:t>
      </w:r>
      <w:r w:rsidR="0097776D" w:rsidRPr="003B6533">
        <w:rPr>
          <w:sz w:val="20"/>
          <w:szCs w:val="20"/>
        </w:rPr>
        <w:t>__________________________________________________________________</w:t>
      </w:r>
      <w:r w:rsidRPr="003B6533">
        <w:rPr>
          <w:sz w:val="20"/>
          <w:szCs w:val="20"/>
        </w:rPr>
        <w:t xml:space="preserve"> </w:t>
      </w:r>
      <w:r w:rsidR="002214DB" w:rsidRPr="003B6533">
        <w:rPr>
          <w:sz w:val="20"/>
          <w:szCs w:val="20"/>
        </w:rPr>
        <w:t>netto</w:t>
      </w:r>
      <w:r w:rsidRPr="003B6533">
        <w:rPr>
          <w:sz w:val="20"/>
          <w:szCs w:val="20"/>
        </w:rPr>
        <w:t>),</w:t>
      </w:r>
    </w:p>
    <w:p w14:paraId="4E7A607A" w14:textId="77777777" w:rsidR="00B9086B" w:rsidRPr="003B6533" w:rsidRDefault="00B9086B" w:rsidP="00B9086B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natomiast wraz z należnym podatkiem VAT w wysokości </w:t>
      </w:r>
      <w:r w:rsidR="0097776D" w:rsidRPr="003B6533">
        <w:rPr>
          <w:sz w:val="20"/>
          <w:szCs w:val="20"/>
        </w:rPr>
        <w:t>_______</w:t>
      </w:r>
      <w:r w:rsidRPr="003B6533">
        <w:rPr>
          <w:sz w:val="20"/>
          <w:szCs w:val="20"/>
        </w:rPr>
        <w:t xml:space="preserve"> %, wynosi kwotę:</w:t>
      </w:r>
    </w:p>
    <w:p w14:paraId="47D3FD10" w14:textId="77777777" w:rsidR="00B9086B" w:rsidRPr="003B6533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________________________________________________________________________</w:t>
      </w:r>
      <w:r w:rsidR="00B9086B" w:rsidRPr="003B6533">
        <w:rPr>
          <w:sz w:val="20"/>
          <w:szCs w:val="20"/>
        </w:rPr>
        <w:t xml:space="preserve"> </w:t>
      </w:r>
      <w:r w:rsidR="00A50E18" w:rsidRPr="003B6533">
        <w:rPr>
          <w:sz w:val="20"/>
          <w:szCs w:val="20"/>
        </w:rPr>
        <w:t xml:space="preserve"> </w:t>
      </w:r>
      <w:r w:rsidR="00B9086B" w:rsidRPr="003B6533">
        <w:rPr>
          <w:sz w:val="20"/>
          <w:szCs w:val="20"/>
        </w:rPr>
        <w:t xml:space="preserve">zł brutto </w:t>
      </w:r>
    </w:p>
    <w:p w14:paraId="5C7248C1" w14:textId="77777777" w:rsidR="006641E5" w:rsidRDefault="00B9086B" w:rsidP="006641E5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(słownie: </w:t>
      </w:r>
      <w:r w:rsidR="0097776D" w:rsidRPr="003B6533">
        <w:rPr>
          <w:sz w:val="20"/>
          <w:szCs w:val="20"/>
        </w:rPr>
        <w:t>__________________________________________________________________</w:t>
      </w:r>
      <w:r w:rsidRPr="003B6533">
        <w:rPr>
          <w:sz w:val="20"/>
          <w:szCs w:val="20"/>
        </w:rPr>
        <w:t>brutto).</w:t>
      </w:r>
    </w:p>
    <w:p w14:paraId="6D777AA5" w14:textId="7EC4BC21" w:rsidR="00B9086B" w:rsidRPr="003B6533" w:rsidRDefault="00B9086B" w:rsidP="006641E5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OŚWIADCZAMY</w:t>
      </w:r>
      <w:r w:rsidRPr="003B6533">
        <w:rPr>
          <w:sz w:val="20"/>
          <w:szCs w:val="20"/>
        </w:rPr>
        <w:t>, że:</w:t>
      </w:r>
    </w:p>
    <w:p w14:paraId="1BA90926" w14:textId="77777777" w:rsidR="006B63D6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zapoznaliśmy się ze Specyfikacją Warunków Zamówienia i uznajemy się za związanych określonymi w niej zasadami postępowania;</w:t>
      </w:r>
    </w:p>
    <w:p w14:paraId="3ED0BE5D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 w:hanging="357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uważamy się za związanych niniejszą ofertą na czas wskazany w Specyfikacji Warunków Zamówienia;</w:t>
      </w:r>
    </w:p>
    <w:p w14:paraId="6923BB2B" w14:textId="6879DED3" w:rsidR="00BC4F99" w:rsidRDefault="00BC4F99" w:rsidP="003B6533">
      <w:pPr>
        <w:numPr>
          <w:ilvl w:val="0"/>
          <w:numId w:val="3"/>
        </w:numPr>
        <w:spacing w:after="120"/>
        <w:ind w:left="284" w:hanging="357"/>
        <w:contextualSpacing/>
        <w:jc w:val="both"/>
        <w:rPr>
          <w:sz w:val="20"/>
          <w:szCs w:val="20"/>
        </w:rPr>
      </w:pPr>
      <w:r w:rsidRPr="003B6533">
        <w:rPr>
          <w:sz w:val="20"/>
          <w:szCs w:val="20"/>
        </w:rPr>
        <w:t>zamierzamy / nie zamierzamy powierzyć realizację następujących części zamówienia podwykonawcom*:</w:t>
      </w:r>
    </w:p>
    <w:p w14:paraId="26663978" w14:textId="3AB76AE3" w:rsidR="006641E5" w:rsidRDefault="006641E5" w:rsidP="006641E5">
      <w:pPr>
        <w:spacing w:after="120"/>
        <w:contextualSpacing/>
        <w:jc w:val="both"/>
        <w:rPr>
          <w:sz w:val="20"/>
          <w:szCs w:val="20"/>
        </w:rPr>
      </w:pPr>
    </w:p>
    <w:p w14:paraId="298C6C72" w14:textId="275DFD3D" w:rsidR="006641E5" w:rsidRDefault="006641E5" w:rsidP="006641E5">
      <w:pPr>
        <w:spacing w:after="120"/>
        <w:contextualSpacing/>
        <w:jc w:val="both"/>
        <w:rPr>
          <w:sz w:val="20"/>
          <w:szCs w:val="20"/>
        </w:rPr>
      </w:pPr>
    </w:p>
    <w:p w14:paraId="5BC8E0EE" w14:textId="4469E726" w:rsidR="006641E5" w:rsidRDefault="006641E5" w:rsidP="006641E5">
      <w:pPr>
        <w:spacing w:after="120"/>
        <w:contextualSpacing/>
        <w:jc w:val="both"/>
        <w:rPr>
          <w:sz w:val="20"/>
          <w:szCs w:val="20"/>
        </w:rPr>
      </w:pPr>
    </w:p>
    <w:p w14:paraId="2DD56ABB" w14:textId="77777777" w:rsidR="006641E5" w:rsidRDefault="006641E5" w:rsidP="006641E5">
      <w:pPr>
        <w:spacing w:after="120"/>
        <w:contextualSpacing/>
        <w:jc w:val="both"/>
        <w:rPr>
          <w:sz w:val="20"/>
          <w:szCs w:val="20"/>
        </w:rPr>
      </w:pPr>
    </w:p>
    <w:p w14:paraId="40E6C267" w14:textId="77777777" w:rsidR="006641E5" w:rsidRPr="003B6533" w:rsidRDefault="006641E5" w:rsidP="006641E5">
      <w:pPr>
        <w:spacing w:after="120"/>
        <w:contextualSpacing/>
        <w:jc w:val="both"/>
        <w:rPr>
          <w:sz w:val="20"/>
          <w:szCs w:val="20"/>
        </w:rPr>
      </w:pPr>
    </w:p>
    <w:p w14:paraId="1AD0421B" w14:textId="77777777" w:rsidR="00BC4F99" w:rsidRPr="003B6533" w:rsidRDefault="00BC4F99" w:rsidP="003B6533">
      <w:pPr>
        <w:spacing w:before="120" w:after="120"/>
        <w:ind w:left="284"/>
        <w:contextualSpacing/>
        <w:jc w:val="both"/>
        <w:rPr>
          <w:sz w:val="20"/>
          <w:szCs w:val="20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BC4F99" w:rsidRPr="003B6533" w14:paraId="26092472" w14:textId="77777777" w:rsidTr="003B653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84C559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93C25E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 xml:space="preserve">Opis części zamówienia, którą Wykonawca </w:t>
            </w:r>
          </w:p>
          <w:p w14:paraId="11948497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AF52D3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Nazwa Podwykonawcy</w:t>
            </w:r>
          </w:p>
        </w:tc>
      </w:tr>
      <w:tr w:rsidR="00BC4F99" w:rsidRPr="003B6533" w14:paraId="6472EE99" w14:textId="77777777" w:rsidTr="003B6533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014E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E9A5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56C0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</w:tr>
    </w:tbl>
    <w:p w14:paraId="10B5E89E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zapoznaliśmy się z </w:t>
      </w:r>
      <w:r w:rsidR="00A50E18" w:rsidRPr="003B6533">
        <w:rPr>
          <w:sz w:val="20"/>
          <w:szCs w:val="20"/>
        </w:rPr>
        <w:t xml:space="preserve">projektowanymi </w:t>
      </w:r>
      <w:r w:rsidRPr="003B6533">
        <w:rPr>
          <w:sz w:val="20"/>
          <w:szCs w:val="20"/>
        </w:rPr>
        <w:t>postanowieniami umowy</w:t>
      </w:r>
      <w:r w:rsidR="00A50E18" w:rsidRPr="003B6533">
        <w:rPr>
          <w:sz w:val="20"/>
          <w:szCs w:val="20"/>
        </w:rPr>
        <w:t xml:space="preserve"> w sprawie zamówienia publicznego</w:t>
      </w:r>
      <w:r w:rsidRPr="003B6533">
        <w:rPr>
          <w:sz w:val="20"/>
          <w:szCs w:val="20"/>
        </w:rPr>
        <w:t>, które zostały zawarte w Specyfikacji Warunków Zamówienia i zobowiązujemy się</w:t>
      </w:r>
      <w:r w:rsidR="00A50E18" w:rsidRPr="003B6533">
        <w:rPr>
          <w:sz w:val="20"/>
          <w:szCs w:val="20"/>
        </w:rPr>
        <w:t>,</w:t>
      </w:r>
      <w:r w:rsidRPr="003B6533">
        <w:rPr>
          <w:sz w:val="20"/>
          <w:szCs w:val="20"/>
        </w:rPr>
        <w:t xml:space="preserve"> w przypadku wyboru naszej oferty</w:t>
      </w:r>
      <w:r w:rsidR="00A50E18" w:rsidRPr="003B6533">
        <w:rPr>
          <w:sz w:val="20"/>
          <w:szCs w:val="20"/>
        </w:rPr>
        <w:t>,</w:t>
      </w:r>
      <w:r w:rsidRPr="003B6533">
        <w:rPr>
          <w:sz w:val="20"/>
          <w:szCs w:val="20"/>
        </w:rPr>
        <w:t xml:space="preserve"> do zawarcia umowy na zawartych tam warunkach, w miejscu i terminie wyznaczonym przez Zamawiającego;</w:t>
      </w:r>
    </w:p>
    <w:p w14:paraId="2DA9A594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after="120" w:line="276" w:lineRule="auto"/>
        <w:ind w:left="284" w:hanging="357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wypełniliśmy obowiązki informacyjne przewidziane w art. 13 lub art. 14 RODO</w:t>
      </w:r>
      <w:r w:rsidRPr="003B6533">
        <w:rPr>
          <w:rStyle w:val="Odwoanieprzypisudolnego"/>
          <w:sz w:val="20"/>
          <w:szCs w:val="20"/>
        </w:rPr>
        <w:footnoteReference w:id="2"/>
      </w:r>
      <w:r w:rsidRPr="003B6533">
        <w:rPr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3B6533">
        <w:rPr>
          <w:rStyle w:val="Odwoanieprzypisudolnego"/>
          <w:sz w:val="20"/>
          <w:szCs w:val="20"/>
        </w:rPr>
        <w:footnoteReference w:id="3"/>
      </w:r>
      <w:r w:rsidR="00525EFF" w:rsidRPr="003B6533">
        <w:rPr>
          <w:sz w:val="20"/>
          <w:szCs w:val="20"/>
        </w:rPr>
        <w:t>.</w:t>
      </w:r>
    </w:p>
    <w:p w14:paraId="6041F0BC" w14:textId="77777777" w:rsidR="00525EFF" w:rsidRPr="003B6533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20"/>
          <w:szCs w:val="20"/>
        </w:rPr>
      </w:pPr>
    </w:p>
    <w:p w14:paraId="5CBD518F" w14:textId="77777777" w:rsidR="00CE3AE6" w:rsidRPr="003B6533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OŚWIADCZAMY</w:t>
      </w:r>
      <w:r w:rsidRPr="003B6533">
        <w:rPr>
          <w:bCs/>
          <w:sz w:val="20"/>
          <w:szCs w:val="20"/>
        </w:rPr>
        <w:t>, że wybór naszej oferty</w:t>
      </w:r>
      <w:r w:rsidR="00AF4AC3" w:rsidRPr="003B6533">
        <w:rPr>
          <w:bCs/>
          <w:sz w:val="20"/>
          <w:szCs w:val="20"/>
          <w:vertAlign w:val="superscript"/>
        </w:rPr>
        <w:t>*</w:t>
      </w:r>
      <w:r w:rsidRPr="003B6533">
        <w:rPr>
          <w:bCs/>
          <w:sz w:val="20"/>
          <w:szCs w:val="20"/>
        </w:rPr>
        <w:t>:</w:t>
      </w:r>
    </w:p>
    <w:p w14:paraId="65EEBF0D" w14:textId="77777777" w:rsidR="00CE3AE6" w:rsidRPr="003B6533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0"/>
          <w:szCs w:val="20"/>
        </w:rPr>
      </w:pPr>
      <w:r w:rsidRPr="003B6533">
        <w:rPr>
          <w:b/>
          <w:sz w:val="20"/>
          <w:szCs w:val="20"/>
          <w:u w:val="single"/>
        </w:rPr>
        <w:t>nie będzie</w:t>
      </w:r>
      <w:r w:rsidRPr="003B6533">
        <w:rPr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3B6533">
        <w:rPr>
          <w:bCs/>
          <w:sz w:val="20"/>
          <w:szCs w:val="20"/>
        </w:rPr>
        <w:t>t.j</w:t>
      </w:r>
      <w:proofErr w:type="spellEnd"/>
      <w:r w:rsidR="00CE3AE6" w:rsidRPr="003B6533">
        <w:rPr>
          <w:bCs/>
          <w:sz w:val="20"/>
          <w:szCs w:val="20"/>
        </w:rPr>
        <w:t xml:space="preserve">. </w:t>
      </w:r>
      <w:r w:rsidRPr="003B6533">
        <w:rPr>
          <w:bCs/>
          <w:sz w:val="20"/>
          <w:szCs w:val="20"/>
        </w:rPr>
        <w:t>Dz. U. z 20</w:t>
      </w:r>
      <w:r w:rsidR="00CE3AE6" w:rsidRPr="003B6533">
        <w:rPr>
          <w:bCs/>
          <w:sz w:val="20"/>
          <w:szCs w:val="20"/>
        </w:rPr>
        <w:t>20</w:t>
      </w:r>
      <w:r w:rsidRPr="003B6533">
        <w:rPr>
          <w:bCs/>
          <w:sz w:val="20"/>
          <w:szCs w:val="20"/>
        </w:rPr>
        <w:t xml:space="preserve">r. poz. </w:t>
      </w:r>
      <w:r w:rsidR="00CE3AE6" w:rsidRPr="003B6533">
        <w:rPr>
          <w:bCs/>
          <w:sz w:val="20"/>
          <w:szCs w:val="20"/>
        </w:rPr>
        <w:t>106</w:t>
      </w:r>
      <w:r w:rsidRPr="003B6533">
        <w:rPr>
          <w:bCs/>
          <w:sz w:val="20"/>
          <w:szCs w:val="20"/>
        </w:rPr>
        <w:t>)</w:t>
      </w:r>
    </w:p>
    <w:p w14:paraId="13244957" w14:textId="77777777" w:rsidR="00CE3AE6" w:rsidRPr="003B6533" w:rsidRDefault="00CE3AE6" w:rsidP="00CE3AE6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721E4C7E" w14:textId="77777777" w:rsidR="00CE3AE6" w:rsidRPr="003B6533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0"/>
          <w:szCs w:val="20"/>
        </w:rPr>
      </w:pPr>
      <w:r w:rsidRPr="003B6533">
        <w:rPr>
          <w:b/>
          <w:sz w:val="20"/>
          <w:szCs w:val="20"/>
          <w:u w:val="single"/>
        </w:rPr>
        <w:t>będzie prowadzić</w:t>
      </w:r>
      <w:r w:rsidRPr="003B6533">
        <w:rPr>
          <w:bCs/>
          <w:sz w:val="20"/>
          <w:szCs w:val="20"/>
        </w:rPr>
        <w:t xml:space="preserve"> u Zamawiającego do powstania obowiązku podatkowego zgodnie z ustawą z dnia 11 marca 2014 r. o podatku od towarów i usług (</w:t>
      </w:r>
      <w:proofErr w:type="spellStart"/>
      <w:r w:rsidRPr="003B6533">
        <w:rPr>
          <w:bCs/>
          <w:sz w:val="20"/>
          <w:szCs w:val="20"/>
        </w:rPr>
        <w:t>t.j</w:t>
      </w:r>
      <w:proofErr w:type="spellEnd"/>
      <w:r w:rsidRPr="003B6533">
        <w:rPr>
          <w:bCs/>
          <w:sz w:val="20"/>
          <w:szCs w:val="20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2948"/>
      </w:tblGrid>
      <w:tr w:rsidR="00CE3AE6" w:rsidRPr="003B6533" w14:paraId="4DFF32B8" w14:textId="77777777" w:rsidTr="003B6533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97F54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66F3D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265A10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5A0F06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3B6533" w14:paraId="4CE2D115" w14:textId="77777777" w:rsidTr="003B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901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A53C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E1E2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9B4E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3AE6" w:rsidRPr="003B6533" w14:paraId="214DD5C5" w14:textId="77777777" w:rsidTr="003B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2FD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9E04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B95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DB95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0EBCF5" w14:textId="77777777" w:rsidR="00525EFF" w:rsidRPr="003B6533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WSZELKĄ KORESPONDENCJĘ</w:t>
      </w:r>
      <w:r w:rsidRPr="003B6533">
        <w:rPr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9"/>
      </w:tblGrid>
      <w:tr w:rsidR="00AE2ACB" w:rsidRPr="003B6533" w14:paraId="04C9D44F" w14:textId="77777777" w:rsidTr="003B6533">
        <w:tc>
          <w:tcPr>
            <w:tcW w:w="2776" w:type="dxa"/>
            <w:shd w:val="clear" w:color="auto" w:fill="auto"/>
            <w:vAlign w:val="center"/>
          </w:tcPr>
          <w:p w14:paraId="4A73ED67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5C675F8F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53E5CB4C" w14:textId="77777777" w:rsidTr="003B6533">
        <w:tc>
          <w:tcPr>
            <w:tcW w:w="2776" w:type="dxa"/>
            <w:shd w:val="clear" w:color="auto" w:fill="auto"/>
            <w:vAlign w:val="center"/>
          </w:tcPr>
          <w:p w14:paraId="4DE288A1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06A06F98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7A894996" w14:textId="77777777" w:rsidTr="003B6533">
        <w:tc>
          <w:tcPr>
            <w:tcW w:w="2776" w:type="dxa"/>
            <w:shd w:val="clear" w:color="auto" w:fill="auto"/>
            <w:vAlign w:val="center"/>
          </w:tcPr>
          <w:p w14:paraId="31B4FB7A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07203B22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674999A1" w14:textId="77777777" w:rsidTr="003B6533">
        <w:tc>
          <w:tcPr>
            <w:tcW w:w="2776" w:type="dxa"/>
            <w:shd w:val="clear" w:color="auto" w:fill="auto"/>
            <w:vAlign w:val="center"/>
          </w:tcPr>
          <w:p w14:paraId="7FD8EF35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405DBDDD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</w:tbl>
    <w:p w14:paraId="0D97A73C" w14:textId="77777777" w:rsidR="00525EFF" w:rsidRPr="003B6533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OFERTĘ</w:t>
      </w:r>
      <w:r w:rsidRPr="003B6533">
        <w:rPr>
          <w:sz w:val="20"/>
          <w:szCs w:val="20"/>
        </w:rPr>
        <w:t xml:space="preserve"> składamy na _____ kolejno ponumerowanych stronach. </w:t>
      </w:r>
      <w:r w:rsidR="0097776D" w:rsidRPr="003B6533">
        <w:rPr>
          <w:sz w:val="20"/>
          <w:szCs w:val="20"/>
        </w:rPr>
        <w:t>Załącznikami do oferty</w:t>
      </w:r>
      <w:r w:rsidR="00AF4AC3" w:rsidRPr="003B6533">
        <w:rPr>
          <w:sz w:val="20"/>
          <w:szCs w:val="20"/>
        </w:rPr>
        <w:t>, stanowiącymi jej integralną część,</w:t>
      </w:r>
      <w:r w:rsidR="0097776D" w:rsidRPr="003B6533">
        <w:rPr>
          <w:sz w:val="20"/>
          <w:szCs w:val="20"/>
        </w:rPr>
        <w:t xml:space="preserve"> są:</w:t>
      </w:r>
    </w:p>
    <w:p w14:paraId="0DF751F0" w14:textId="77777777" w:rsidR="007D475B" w:rsidRPr="003B6533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_____________________________</w:t>
      </w:r>
      <w:r w:rsidR="00AF4AC3" w:rsidRPr="003B6533">
        <w:rPr>
          <w:b/>
          <w:sz w:val="20"/>
          <w:szCs w:val="20"/>
        </w:rPr>
        <w:t>_______________________________________</w:t>
      </w:r>
      <w:r w:rsidRPr="003B6533">
        <w:rPr>
          <w:b/>
          <w:sz w:val="20"/>
          <w:szCs w:val="20"/>
        </w:rPr>
        <w:t>________</w:t>
      </w:r>
    </w:p>
    <w:p w14:paraId="640F0CF2" w14:textId="77777777" w:rsidR="007D475B" w:rsidRPr="003B6533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_______________________________</w:t>
      </w:r>
      <w:r w:rsidR="00AF4AC3" w:rsidRPr="003B6533">
        <w:rPr>
          <w:b/>
          <w:sz w:val="20"/>
          <w:szCs w:val="20"/>
        </w:rPr>
        <w:t>_______________________________________</w:t>
      </w:r>
      <w:r w:rsidRPr="003B6533">
        <w:rPr>
          <w:b/>
          <w:sz w:val="20"/>
          <w:szCs w:val="20"/>
        </w:rPr>
        <w:t>______</w:t>
      </w:r>
    </w:p>
    <w:p w14:paraId="307098ED" w14:textId="77777777" w:rsidR="00AF4AC3" w:rsidRPr="003B653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0"/>
          <w:szCs w:val="20"/>
        </w:rPr>
      </w:pPr>
    </w:p>
    <w:p w14:paraId="6AA77CFC" w14:textId="77777777" w:rsidR="00BC4F99" w:rsidRPr="003B6533" w:rsidRDefault="00BC4F99" w:rsidP="001C7D84">
      <w:pPr>
        <w:tabs>
          <w:tab w:val="center" w:pos="7655"/>
        </w:tabs>
        <w:spacing w:before="120" w:line="320" w:lineRule="atLeast"/>
        <w:rPr>
          <w:i/>
          <w:sz w:val="20"/>
          <w:szCs w:val="20"/>
        </w:rPr>
      </w:pPr>
      <w:r w:rsidRPr="003B6533">
        <w:rPr>
          <w:sz w:val="20"/>
          <w:szCs w:val="20"/>
        </w:rPr>
        <w:t xml:space="preserve">Miejscowość, </w:t>
      </w:r>
      <w:r w:rsidR="0097776D" w:rsidRPr="003B6533">
        <w:rPr>
          <w:sz w:val="20"/>
          <w:szCs w:val="20"/>
        </w:rPr>
        <w:t>________________ dnia _______________</w:t>
      </w:r>
      <w:r w:rsidR="0097776D" w:rsidRPr="003B6533">
        <w:rPr>
          <w:i/>
          <w:sz w:val="20"/>
          <w:szCs w:val="20"/>
        </w:rPr>
        <w:tab/>
      </w:r>
    </w:p>
    <w:p w14:paraId="3672B4ED" w14:textId="77777777" w:rsidR="0097776D" w:rsidRPr="003B6533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0"/>
          <w:szCs w:val="20"/>
        </w:rPr>
      </w:pPr>
      <w:r w:rsidRPr="003B6533">
        <w:rPr>
          <w:i/>
          <w:sz w:val="20"/>
          <w:szCs w:val="20"/>
        </w:rPr>
        <w:t>___________________________________</w:t>
      </w:r>
    </w:p>
    <w:p w14:paraId="6993B8B8" w14:textId="77777777" w:rsidR="003B6533" w:rsidRDefault="0097776D" w:rsidP="003B6533">
      <w:pPr>
        <w:tabs>
          <w:tab w:val="center" w:pos="7655"/>
        </w:tabs>
        <w:ind w:left="5245"/>
        <w:jc w:val="center"/>
        <w:rPr>
          <w:sz w:val="16"/>
          <w:szCs w:val="16"/>
        </w:rPr>
      </w:pPr>
      <w:r w:rsidRPr="003B6533">
        <w:rPr>
          <w:i/>
          <w:sz w:val="16"/>
          <w:szCs w:val="16"/>
        </w:rPr>
        <w:t>(podpis osoby uprawnionej do składania oświadczeń</w:t>
      </w:r>
      <w:r w:rsidR="007D475B" w:rsidRPr="003B6533">
        <w:rPr>
          <w:i/>
          <w:sz w:val="16"/>
          <w:szCs w:val="16"/>
        </w:rPr>
        <w:t xml:space="preserve"> </w:t>
      </w:r>
      <w:r w:rsidRPr="003B6533">
        <w:rPr>
          <w:i/>
          <w:sz w:val="16"/>
          <w:szCs w:val="16"/>
        </w:rPr>
        <w:t xml:space="preserve"> woli w imieniu Wykonawcy)</w:t>
      </w:r>
    </w:p>
    <w:p w14:paraId="632255C4" w14:textId="77777777" w:rsidR="003B6533" w:rsidRPr="003B6533" w:rsidRDefault="003B6533" w:rsidP="003B6533">
      <w:pPr>
        <w:rPr>
          <w:sz w:val="16"/>
          <w:szCs w:val="16"/>
        </w:rPr>
      </w:pPr>
    </w:p>
    <w:p w14:paraId="374121C3" w14:textId="77777777" w:rsidR="003B6533" w:rsidRPr="003B6533" w:rsidRDefault="003B6533" w:rsidP="003B6533">
      <w:pPr>
        <w:rPr>
          <w:sz w:val="16"/>
          <w:szCs w:val="16"/>
        </w:rPr>
      </w:pPr>
    </w:p>
    <w:p w14:paraId="58B8FC59" w14:textId="77777777" w:rsidR="003B6533" w:rsidRDefault="003B6533" w:rsidP="003B6533">
      <w:pPr>
        <w:rPr>
          <w:sz w:val="16"/>
          <w:szCs w:val="16"/>
        </w:rPr>
      </w:pPr>
    </w:p>
    <w:p w14:paraId="4BB5B940" w14:textId="77777777" w:rsidR="003B6533" w:rsidRDefault="003B6533" w:rsidP="003B6533">
      <w:pPr>
        <w:rPr>
          <w:sz w:val="16"/>
          <w:szCs w:val="16"/>
        </w:rPr>
      </w:pPr>
    </w:p>
    <w:p w14:paraId="15909AB4" w14:textId="77777777" w:rsidR="00933481" w:rsidRDefault="003B6533" w:rsidP="003B6533">
      <w:pPr>
        <w:tabs>
          <w:tab w:val="left" w:pos="25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B45F9B8" w14:textId="77777777" w:rsidR="0097776D" w:rsidRPr="00933481" w:rsidRDefault="00933481" w:rsidP="00933481">
      <w:pPr>
        <w:tabs>
          <w:tab w:val="left" w:pos="38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7776D" w:rsidRPr="00933481" w:rsidSect="00E27021">
      <w:pgSz w:w="11906" w:h="16838"/>
      <w:pgMar w:top="594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B542" w14:textId="77777777" w:rsidR="0058484B" w:rsidRDefault="0058484B" w:rsidP="00FF57EE">
      <w:r>
        <w:separator/>
      </w:r>
    </w:p>
  </w:endnote>
  <w:endnote w:type="continuationSeparator" w:id="0">
    <w:p w14:paraId="77366D37" w14:textId="77777777" w:rsidR="0058484B" w:rsidRDefault="0058484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64C5" w14:textId="77777777" w:rsidR="0058484B" w:rsidRDefault="0058484B" w:rsidP="00FF57EE">
      <w:r>
        <w:separator/>
      </w:r>
    </w:p>
  </w:footnote>
  <w:footnote w:type="continuationSeparator" w:id="0">
    <w:p w14:paraId="1D5B9BFA" w14:textId="77777777" w:rsidR="0058484B" w:rsidRDefault="0058484B" w:rsidP="00FF57EE">
      <w:r>
        <w:continuationSeparator/>
      </w:r>
    </w:p>
  </w:footnote>
  <w:footnote w:id="1">
    <w:p w14:paraId="04B451F4" w14:textId="77777777" w:rsidR="00BC4F99" w:rsidRDefault="00BC4F99" w:rsidP="00BC4F99">
      <w:pPr>
        <w:spacing w:line="276" w:lineRule="auto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14B8AA3A" w14:textId="77777777" w:rsidR="00933481" w:rsidRPr="00A445D0" w:rsidRDefault="00933481" w:rsidP="00BC4F99">
      <w:pPr>
        <w:spacing w:line="276" w:lineRule="auto"/>
        <w:jc w:val="both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0B672979" w14:textId="77777777" w:rsidR="00AE2ACB" w:rsidRPr="00A445D0" w:rsidRDefault="00AE2ACB" w:rsidP="00AE2ACB">
      <w:pPr>
        <w:pStyle w:val="Tekstprzypisudolnego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FAEB57E" w14:textId="77777777" w:rsidR="009D75A8" w:rsidRDefault="009D75A8" w:rsidP="009D75A8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3C754E88" w14:textId="77777777" w:rsidR="00933481" w:rsidRPr="00A445D0" w:rsidRDefault="00933481" w:rsidP="00933481">
      <w:pPr>
        <w:pStyle w:val="Tekstprzypisudolnego"/>
        <w:spacing w:after="60"/>
        <w:ind w:left="142" w:hanging="142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7B52943D" w14:textId="77777777" w:rsidR="00FF57EE" w:rsidRPr="00A445D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A0DEA63" w14:textId="77777777" w:rsidR="00FF57EE" w:rsidRPr="00A445D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A8F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71E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7" w15:restartNumberingAfterBreak="0">
    <w:nsid w:val="4BE6072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87730E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1063D3"/>
    <w:rsid w:val="00145707"/>
    <w:rsid w:val="001C62F0"/>
    <w:rsid w:val="001C7D84"/>
    <w:rsid w:val="002214DB"/>
    <w:rsid w:val="00267D1F"/>
    <w:rsid w:val="002E612D"/>
    <w:rsid w:val="003B57A3"/>
    <w:rsid w:val="003B6533"/>
    <w:rsid w:val="003B769C"/>
    <w:rsid w:val="004D45F4"/>
    <w:rsid w:val="004D5A42"/>
    <w:rsid w:val="004E3F7E"/>
    <w:rsid w:val="00525EFF"/>
    <w:rsid w:val="00571B08"/>
    <w:rsid w:val="005844F6"/>
    <w:rsid w:val="0058484B"/>
    <w:rsid w:val="005F6F5F"/>
    <w:rsid w:val="006641E5"/>
    <w:rsid w:val="0068054F"/>
    <w:rsid w:val="006B63D6"/>
    <w:rsid w:val="006C641D"/>
    <w:rsid w:val="006D09E0"/>
    <w:rsid w:val="006E4754"/>
    <w:rsid w:val="007C5015"/>
    <w:rsid w:val="007D475B"/>
    <w:rsid w:val="007E331F"/>
    <w:rsid w:val="008511A3"/>
    <w:rsid w:val="008A1324"/>
    <w:rsid w:val="009312B4"/>
    <w:rsid w:val="00933481"/>
    <w:rsid w:val="0097776D"/>
    <w:rsid w:val="00983D1D"/>
    <w:rsid w:val="009D75A8"/>
    <w:rsid w:val="00A445D0"/>
    <w:rsid w:val="00A50E18"/>
    <w:rsid w:val="00A65BAD"/>
    <w:rsid w:val="00AA39D6"/>
    <w:rsid w:val="00AE2ACB"/>
    <w:rsid w:val="00AF4AC3"/>
    <w:rsid w:val="00B47637"/>
    <w:rsid w:val="00B9086B"/>
    <w:rsid w:val="00BA5D05"/>
    <w:rsid w:val="00BC4F99"/>
    <w:rsid w:val="00C22F7D"/>
    <w:rsid w:val="00C52AA1"/>
    <w:rsid w:val="00C62AF5"/>
    <w:rsid w:val="00CE3AE6"/>
    <w:rsid w:val="00D554C7"/>
    <w:rsid w:val="00DC336F"/>
    <w:rsid w:val="00E27021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B6D3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48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BAD"/>
    <w:rPr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5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70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C7D5-C1E0-4CC2-A550-9120511F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Małgorzata Somska</cp:lastModifiedBy>
  <cp:revision>3</cp:revision>
  <cp:lastPrinted>2021-09-28T05:59:00Z</cp:lastPrinted>
  <dcterms:created xsi:type="dcterms:W3CDTF">2021-09-28T06:00:00Z</dcterms:created>
  <dcterms:modified xsi:type="dcterms:W3CDTF">2021-09-30T12:41:00Z</dcterms:modified>
</cp:coreProperties>
</file>