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05899" w14:textId="6F6D9BBA" w:rsidR="00DA2A7E" w:rsidRPr="001E3CC6" w:rsidRDefault="00632F67" w:rsidP="00DA2A7E">
      <w:pPr>
        <w:spacing w:after="240"/>
        <w:jc w:val="right"/>
        <w:rPr>
          <w:sz w:val="22"/>
          <w:szCs w:val="24"/>
        </w:rPr>
      </w:pPr>
      <w:r w:rsidRPr="001E3CC6">
        <w:rPr>
          <w:sz w:val="22"/>
          <w:szCs w:val="24"/>
        </w:rPr>
        <w:t>Międzyzdroje</w:t>
      </w:r>
      <w:r w:rsidR="00986A58" w:rsidRPr="001E3CC6">
        <w:rPr>
          <w:sz w:val="22"/>
          <w:szCs w:val="24"/>
        </w:rPr>
        <w:t xml:space="preserve"> dnia 4.0</w:t>
      </w:r>
      <w:r w:rsidR="001E3CC6">
        <w:rPr>
          <w:sz w:val="22"/>
          <w:szCs w:val="24"/>
        </w:rPr>
        <w:t>4</w:t>
      </w:r>
      <w:r w:rsidR="00986A58" w:rsidRPr="001E3CC6">
        <w:rPr>
          <w:sz w:val="22"/>
          <w:szCs w:val="24"/>
        </w:rPr>
        <w:t xml:space="preserve">.2023 r. </w:t>
      </w:r>
    </w:p>
    <w:p w14:paraId="56DCFC46" w14:textId="77777777" w:rsidR="00DA2A7E" w:rsidRPr="001E3CC6" w:rsidRDefault="00632F67" w:rsidP="00DA2A7E">
      <w:pPr>
        <w:spacing w:after="40"/>
        <w:rPr>
          <w:b/>
          <w:bCs/>
          <w:sz w:val="22"/>
          <w:szCs w:val="24"/>
        </w:rPr>
      </w:pPr>
      <w:r w:rsidRPr="001E3CC6">
        <w:rPr>
          <w:b/>
          <w:bCs/>
          <w:sz w:val="22"/>
          <w:szCs w:val="24"/>
        </w:rPr>
        <w:t>Gmina Międzyzdroje</w:t>
      </w:r>
    </w:p>
    <w:p w14:paraId="76C6FC38" w14:textId="77777777" w:rsidR="00DA2A7E" w:rsidRPr="001E3CC6" w:rsidRDefault="00632F67" w:rsidP="00DA2A7E">
      <w:pPr>
        <w:rPr>
          <w:sz w:val="22"/>
          <w:szCs w:val="24"/>
        </w:rPr>
      </w:pPr>
      <w:r w:rsidRPr="001E3CC6">
        <w:rPr>
          <w:sz w:val="22"/>
          <w:szCs w:val="24"/>
        </w:rPr>
        <w:t>Plac Ratuszowy</w:t>
      </w:r>
      <w:r w:rsidR="00DA2A7E" w:rsidRPr="001E3CC6">
        <w:rPr>
          <w:sz w:val="22"/>
          <w:szCs w:val="24"/>
        </w:rPr>
        <w:t xml:space="preserve"> </w:t>
      </w:r>
      <w:r w:rsidRPr="001E3CC6">
        <w:rPr>
          <w:sz w:val="22"/>
          <w:szCs w:val="24"/>
        </w:rPr>
        <w:t>1</w:t>
      </w:r>
    </w:p>
    <w:p w14:paraId="4AC6D4AC" w14:textId="77777777" w:rsidR="00DA2A7E" w:rsidRPr="001E3CC6" w:rsidRDefault="00632F67" w:rsidP="00DA2A7E">
      <w:pPr>
        <w:rPr>
          <w:sz w:val="22"/>
          <w:szCs w:val="24"/>
        </w:rPr>
      </w:pPr>
      <w:r w:rsidRPr="001E3CC6">
        <w:rPr>
          <w:sz w:val="22"/>
          <w:szCs w:val="24"/>
        </w:rPr>
        <w:t>72-500</w:t>
      </w:r>
      <w:r w:rsidR="00DA2A7E" w:rsidRPr="001E3CC6">
        <w:rPr>
          <w:sz w:val="22"/>
          <w:szCs w:val="24"/>
        </w:rPr>
        <w:t xml:space="preserve"> </w:t>
      </w:r>
      <w:r w:rsidRPr="001E3CC6">
        <w:rPr>
          <w:sz w:val="22"/>
          <w:szCs w:val="24"/>
        </w:rPr>
        <w:t>Międzyzdroje</w:t>
      </w:r>
    </w:p>
    <w:p w14:paraId="0D5F14CA" w14:textId="77777777" w:rsidR="00DA2A7E" w:rsidRPr="001E3CC6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2"/>
          <w:szCs w:val="24"/>
        </w:rPr>
      </w:pPr>
      <w:r w:rsidRPr="001E3CC6">
        <w:rPr>
          <w:b/>
          <w:kern w:val="28"/>
          <w:sz w:val="22"/>
          <w:szCs w:val="24"/>
        </w:rPr>
        <w:t>ZAWIADOMIENIE</w:t>
      </w:r>
    </w:p>
    <w:p w14:paraId="13AD4F5E" w14:textId="3C35F4D3" w:rsidR="00DA2A7E" w:rsidRPr="001E3CC6" w:rsidRDefault="00DA2A7E" w:rsidP="00DA2A7E">
      <w:pPr>
        <w:spacing w:after="480"/>
        <w:jc w:val="center"/>
        <w:rPr>
          <w:b/>
          <w:sz w:val="22"/>
          <w:szCs w:val="24"/>
        </w:rPr>
      </w:pPr>
      <w:r w:rsidRPr="001E3CC6">
        <w:rPr>
          <w:b/>
          <w:sz w:val="22"/>
          <w:szCs w:val="24"/>
        </w:rPr>
        <w:t xml:space="preserve">o </w:t>
      </w:r>
      <w:r w:rsidR="00986A58" w:rsidRPr="001E3CC6">
        <w:rPr>
          <w:b/>
          <w:sz w:val="22"/>
          <w:szCs w:val="24"/>
        </w:rPr>
        <w:t>zakończeniu</w:t>
      </w:r>
      <w:r w:rsidRPr="001E3CC6">
        <w:rPr>
          <w:b/>
          <w:sz w:val="22"/>
          <w:szCs w:val="24"/>
        </w:rPr>
        <w:t xml:space="preserve"> postępowania</w:t>
      </w:r>
      <w:bookmarkStart w:id="0" w:name="_GoBack"/>
      <w:bookmarkEnd w:id="0"/>
    </w:p>
    <w:p w14:paraId="098D9A09" w14:textId="77777777" w:rsidR="00986A58" w:rsidRPr="001E3CC6" w:rsidRDefault="00986A58" w:rsidP="00DA2A7E">
      <w:pPr>
        <w:spacing w:after="480"/>
        <w:jc w:val="center"/>
        <w:rPr>
          <w:b/>
          <w:sz w:val="22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7"/>
      </w:tblGrid>
      <w:tr w:rsidR="00632F67" w:rsidRPr="001E3CC6" w14:paraId="3810ADFB" w14:textId="77777777" w:rsidTr="00890476">
        <w:trPr>
          <w:trHeight w:val="638"/>
        </w:trPr>
        <w:tc>
          <w:tcPr>
            <w:tcW w:w="959" w:type="dxa"/>
            <w:shd w:val="clear" w:color="auto" w:fill="auto"/>
          </w:tcPr>
          <w:p w14:paraId="7ACA95A6" w14:textId="77777777" w:rsidR="00632F67" w:rsidRPr="001E3CC6" w:rsidRDefault="00632F67" w:rsidP="00890476">
            <w:pPr>
              <w:spacing w:after="60" w:line="276" w:lineRule="auto"/>
              <w:jc w:val="both"/>
              <w:rPr>
                <w:sz w:val="22"/>
                <w:szCs w:val="24"/>
              </w:rPr>
            </w:pPr>
            <w:r w:rsidRPr="001E3CC6">
              <w:rPr>
                <w:sz w:val="22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8DBEC9A" w14:textId="739FDCC7" w:rsidR="00632F67" w:rsidRPr="001E3CC6" w:rsidRDefault="00632F67" w:rsidP="00751AF0">
            <w:pPr>
              <w:spacing w:after="60" w:line="276" w:lineRule="auto"/>
              <w:jc w:val="both"/>
              <w:rPr>
                <w:sz w:val="22"/>
                <w:szCs w:val="24"/>
              </w:rPr>
            </w:pPr>
            <w:r w:rsidRPr="001E3CC6">
              <w:rPr>
                <w:sz w:val="22"/>
                <w:szCs w:val="24"/>
              </w:rPr>
              <w:t xml:space="preserve">postępowania o udzielenie zamówienia publicznego, </w:t>
            </w:r>
            <w:r w:rsidR="00986A58" w:rsidRPr="001E3CC6">
              <w:rPr>
                <w:color w:val="000000"/>
                <w:sz w:val="22"/>
                <w:szCs w:val="24"/>
                <w:lang w:bidi="pl-PL"/>
              </w:rPr>
              <w:t>na podstawie ustawy z dnia 27 marca 2003 r. o planowaniu i zagospodarowaniu przestrzennym, dotyczącym: sporządzeni</w:t>
            </w:r>
            <w:r w:rsidR="00751AF0">
              <w:rPr>
                <w:color w:val="000000"/>
                <w:sz w:val="22"/>
                <w:szCs w:val="24"/>
                <w:lang w:bidi="pl-PL"/>
              </w:rPr>
              <w:t>a</w:t>
            </w:r>
            <w:r w:rsidR="00986A58" w:rsidRPr="001E3CC6">
              <w:rPr>
                <w:color w:val="000000"/>
                <w:sz w:val="22"/>
                <w:szCs w:val="24"/>
                <w:lang w:bidi="pl-PL"/>
              </w:rPr>
              <w:t xml:space="preserve"> miejscowego planu zagospodarowania przestrzennego miasta Międzyzdroje – Centrum Promenady III.</w:t>
            </w:r>
          </w:p>
        </w:tc>
      </w:tr>
    </w:tbl>
    <w:p w14:paraId="4F85A1BA" w14:textId="19E2429B" w:rsidR="00986A58" w:rsidRPr="001E3CC6" w:rsidRDefault="00986A58" w:rsidP="00986A58">
      <w:pPr>
        <w:spacing w:before="480" w:after="120" w:line="276" w:lineRule="auto"/>
        <w:jc w:val="both"/>
        <w:rPr>
          <w:b/>
          <w:bCs/>
          <w:sz w:val="22"/>
          <w:szCs w:val="24"/>
        </w:rPr>
      </w:pPr>
      <w:r w:rsidRPr="001E3CC6">
        <w:rPr>
          <w:sz w:val="22"/>
          <w:szCs w:val="24"/>
        </w:rPr>
        <w:t>Wnioskodawca</w:t>
      </w:r>
      <w:r w:rsidR="001E3CC6">
        <w:rPr>
          <w:sz w:val="22"/>
          <w:szCs w:val="24"/>
        </w:rPr>
        <w:t>:</w:t>
      </w:r>
      <w:r w:rsidR="00DA2A7E" w:rsidRPr="001E3CC6">
        <w:rPr>
          <w:sz w:val="22"/>
          <w:szCs w:val="24"/>
        </w:rPr>
        <w:t xml:space="preserve"> </w:t>
      </w:r>
      <w:r w:rsidR="00632F67" w:rsidRPr="001E3CC6">
        <w:rPr>
          <w:b/>
          <w:sz w:val="22"/>
          <w:szCs w:val="24"/>
        </w:rPr>
        <w:t>Gmina Międzyzdroje</w:t>
      </w:r>
      <w:r w:rsidR="001E3CC6">
        <w:rPr>
          <w:b/>
          <w:sz w:val="22"/>
          <w:szCs w:val="24"/>
        </w:rPr>
        <w:t>,</w:t>
      </w:r>
      <w:r w:rsidR="00DA2A7E" w:rsidRPr="001E3CC6">
        <w:rPr>
          <w:sz w:val="22"/>
          <w:szCs w:val="24"/>
        </w:rPr>
        <w:t xml:space="preserve"> </w:t>
      </w:r>
      <w:r w:rsidRPr="001E3CC6">
        <w:rPr>
          <w:sz w:val="22"/>
          <w:szCs w:val="24"/>
        </w:rPr>
        <w:t>zawiadamia o zakończeniu postępowania bez wyboru oferty.</w:t>
      </w:r>
      <w:r w:rsidRPr="001E3CC6">
        <w:rPr>
          <w:b/>
          <w:bCs/>
          <w:sz w:val="22"/>
          <w:szCs w:val="24"/>
        </w:rPr>
        <w:t xml:space="preserve"> </w:t>
      </w:r>
    </w:p>
    <w:tbl>
      <w:tblPr>
        <w:tblW w:w="921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632F67" w:rsidRPr="001E3CC6" w14:paraId="35BBCCBD" w14:textId="77777777" w:rsidTr="00986A58">
        <w:tc>
          <w:tcPr>
            <w:tcW w:w="2660" w:type="dxa"/>
            <w:shd w:val="clear" w:color="auto" w:fill="auto"/>
          </w:tcPr>
          <w:p w14:paraId="53236758" w14:textId="77777777" w:rsidR="00986A58" w:rsidRPr="001E3CC6" w:rsidRDefault="00986A58" w:rsidP="00986A58">
            <w:pPr>
              <w:spacing w:before="60" w:after="60" w:line="276" w:lineRule="auto"/>
              <w:rPr>
                <w:b/>
                <w:bCs/>
                <w:sz w:val="22"/>
                <w:szCs w:val="24"/>
              </w:rPr>
            </w:pPr>
          </w:p>
          <w:p w14:paraId="08821FF6" w14:textId="6D61A67B" w:rsidR="00632F67" w:rsidRPr="001E3CC6" w:rsidRDefault="00DA2A7E" w:rsidP="00751AF0">
            <w:pPr>
              <w:spacing w:before="60" w:after="60" w:line="276" w:lineRule="auto"/>
              <w:rPr>
                <w:sz w:val="22"/>
                <w:szCs w:val="24"/>
              </w:rPr>
            </w:pPr>
            <w:r w:rsidRPr="001E3CC6">
              <w:rPr>
                <w:b/>
                <w:bCs/>
                <w:sz w:val="22"/>
                <w:szCs w:val="24"/>
              </w:rPr>
              <w:t>Uzasadnienie</w:t>
            </w:r>
            <w:r w:rsidRPr="001E3CC6">
              <w:rPr>
                <w:sz w:val="22"/>
                <w:szCs w:val="24"/>
              </w:rPr>
              <w:t>:</w:t>
            </w:r>
            <w:r w:rsidR="00986A58" w:rsidRPr="001E3CC6">
              <w:rPr>
                <w:sz w:val="22"/>
                <w:szCs w:val="24"/>
              </w:rPr>
              <w:t xml:space="preserve">    </w:t>
            </w:r>
          </w:p>
        </w:tc>
        <w:tc>
          <w:tcPr>
            <w:tcW w:w="6550" w:type="dxa"/>
            <w:shd w:val="clear" w:color="auto" w:fill="auto"/>
          </w:tcPr>
          <w:p w14:paraId="10407AA8" w14:textId="77777777" w:rsidR="00986A58" w:rsidRPr="001E3CC6" w:rsidRDefault="00986A58" w:rsidP="00986A58">
            <w:pPr>
              <w:spacing w:before="60" w:after="60" w:line="276" w:lineRule="auto"/>
              <w:jc w:val="both"/>
              <w:rPr>
                <w:sz w:val="22"/>
                <w:szCs w:val="24"/>
              </w:rPr>
            </w:pPr>
          </w:p>
          <w:p w14:paraId="1677A356" w14:textId="70FA9744" w:rsidR="00986A58" w:rsidRPr="001E3CC6" w:rsidRDefault="00751AF0" w:rsidP="00986A58">
            <w:pPr>
              <w:spacing w:before="60" w:after="60"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Zapytanie </w:t>
            </w:r>
            <w:r w:rsidR="00986A58" w:rsidRPr="001E3CC6">
              <w:rPr>
                <w:sz w:val="22"/>
                <w:szCs w:val="24"/>
              </w:rPr>
              <w:t>ofertowe  z dnia 17.03.2023 r. pkt 11)</w:t>
            </w:r>
          </w:p>
          <w:p w14:paraId="0310C755" w14:textId="06C1C807" w:rsidR="00632F67" w:rsidRPr="001E3CC6" w:rsidRDefault="00986A58" w:rsidP="00986A58">
            <w:pPr>
              <w:spacing w:before="60" w:after="60" w:line="276" w:lineRule="auto"/>
              <w:jc w:val="both"/>
              <w:rPr>
                <w:i/>
                <w:sz w:val="22"/>
                <w:szCs w:val="24"/>
              </w:rPr>
            </w:pPr>
            <w:r w:rsidRPr="001E3CC6">
              <w:rPr>
                <w:i/>
                <w:sz w:val="22"/>
                <w:szCs w:val="24"/>
              </w:rPr>
              <w:t xml:space="preserve">Zamawiający zastrzega sobie prawo do zakończenia postępowania bez wyboru oferty. Zakończenie takie nie wymaga podania przyczyny. </w:t>
            </w:r>
          </w:p>
        </w:tc>
      </w:tr>
    </w:tbl>
    <w:p w14:paraId="6A90BC87" w14:textId="77777777" w:rsidR="00020DF5" w:rsidRPr="001E3CC6" w:rsidRDefault="00020DF5" w:rsidP="00DA2A7E">
      <w:pPr>
        <w:rPr>
          <w:sz w:val="22"/>
          <w:szCs w:val="24"/>
        </w:rPr>
      </w:pPr>
    </w:p>
    <w:sectPr w:rsidR="00020DF5" w:rsidRPr="001E3CC6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6D5D5" w14:textId="77777777" w:rsidR="00572169" w:rsidRDefault="00572169">
      <w:r>
        <w:separator/>
      </w:r>
    </w:p>
  </w:endnote>
  <w:endnote w:type="continuationSeparator" w:id="0">
    <w:p w14:paraId="16983082" w14:textId="77777777" w:rsidR="00572169" w:rsidRDefault="005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6AC0E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835EBD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AE26E" w14:textId="281BF163"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98274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14E9B26" w14:textId="77777777" w:rsidR="003F0CBE" w:rsidRDefault="003F0CBE">
    <w:pPr>
      <w:pStyle w:val="Stopka"/>
      <w:tabs>
        <w:tab w:val="clear" w:pos="4536"/>
      </w:tabs>
      <w:jc w:val="center"/>
    </w:pPr>
  </w:p>
  <w:p w14:paraId="3FA2AFB6" w14:textId="77777777" w:rsidR="003F0CBE" w:rsidRDefault="003F0CB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51AF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79A9C" w14:textId="77777777" w:rsidR="00572169" w:rsidRDefault="00572169">
      <w:r>
        <w:separator/>
      </w:r>
    </w:p>
  </w:footnote>
  <w:footnote w:type="continuationSeparator" w:id="0">
    <w:p w14:paraId="034642B9" w14:textId="77777777" w:rsidR="00572169" w:rsidRDefault="005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4A"/>
    <w:rsid w:val="00020DF5"/>
    <w:rsid w:val="000345C2"/>
    <w:rsid w:val="00047A30"/>
    <w:rsid w:val="0005284A"/>
    <w:rsid w:val="001B1480"/>
    <w:rsid w:val="001E3CC6"/>
    <w:rsid w:val="002D47D4"/>
    <w:rsid w:val="003261E7"/>
    <w:rsid w:val="00372CE9"/>
    <w:rsid w:val="003F0CBE"/>
    <w:rsid w:val="00420F05"/>
    <w:rsid w:val="00467255"/>
    <w:rsid w:val="004E47F7"/>
    <w:rsid w:val="005644C6"/>
    <w:rsid w:val="00572169"/>
    <w:rsid w:val="00632F67"/>
    <w:rsid w:val="006E6C0F"/>
    <w:rsid w:val="006E706C"/>
    <w:rsid w:val="00751AF0"/>
    <w:rsid w:val="0079556E"/>
    <w:rsid w:val="007A2D48"/>
    <w:rsid w:val="007F118B"/>
    <w:rsid w:val="00827F12"/>
    <w:rsid w:val="00930B86"/>
    <w:rsid w:val="009553F8"/>
    <w:rsid w:val="00986A58"/>
    <w:rsid w:val="00A86662"/>
    <w:rsid w:val="00AF6582"/>
    <w:rsid w:val="00AF7988"/>
    <w:rsid w:val="00B1133E"/>
    <w:rsid w:val="00B1578C"/>
    <w:rsid w:val="00BA77A9"/>
    <w:rsid w:val="00BF7AFB"/>
    <w:rsid w:val="00CC422D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8FB964"/>
  <w15:chartTrackingRefBased/>
  <w15:docId w15:val="{122503A9-7FBD-4FFA-AF2F-CF4DA800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J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1</Pages>
  <Words>81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Olejniczak</dc:creator>
  <cp:keywords/>
  <cp:lastModifiedBy>Marta Trojan</cp:lastModifiedBy>
  <cp:revision>6</cp:revision>
  <cp:lastPrinted>2023-04-04T08:27:00Z</cp:lastPrinted>
  <dcterms:created xsi:type="dcterms:W3CDTF">2022-12-16T06:59:00Z</dcterms:created>
  <dcterms:modified xsi:type="dcterms:W3CDTF">2023-04-04T08:31:00Z</dcterms:modified>
</cp:coreProperties>
</file>