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01E1E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9F349D">
        <w:rPr>
          <w:rFonts w:ascii="Times New Roman" w:eastAsia="Times New Roman" w:hAnsi="Times New Roman"/>
          <w:b/>
          <w:sz w:val="24"/>
          <w:szCs w:val="20"/>
          <w:lang w:eastAsia="pl-PL"/>
        </w:rPr>
        <w:t>4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9F349D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bookmarkStart w:id="0" w:name="_GoBack"/>
      <w:bookmarkEnd w:id="0"/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91001A">
        <w:rPr>
          <w:rFonts w:ascii="Times New Roman" w:hAnsi="Times New Roman"/>
          <w:sz w:val="21"/>
          <w:szCs w:val="21"/>
        </w:rPr>
        <w:t xml:space="preserve">              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601E1E" w:rsidRPr="00601E1E">
        <w:rPr>
          <w:rFonts w:ascii="Times New Roman" w:hAnsi="Times New Roman"/>
          <w:sz w:val="21"/>
          <w:szCs w:val="21"/>
        </w:rPr>
        <w:t>(t.j. Dz. U. z  201</w:t>
      </w:r>
      <w:r w:rsidR="0091001A">
        <w:rPr>
          <w:rFonts w:ascii="Times New Roman" w:hAnsi="Times New Roman"/>
          <w:sz w:val="21"/>
          <w:szCs w:val="21"/>
        </w:rPr>
        <w:t>9</w:t>
      </w:r>
      <w:r w:rsidR="00601E1E" w:rsidRPr="00601E1E">
        <w:rPr>
          <w:rFonts w:ascii="Times New Roman" w:hAnsi="Times New Roman"/>
          <w:sz w:val="21"/>
          <w:szCs w:val="21"/>
        </w:rPr>
        <w:t xml:space="preserve"> r. poz. </w:t>
      </w:r>
      <w:r w:rsidR="0091001A">
        <w:rPr>
          <w:rFonts w:ascii="Times New Roman" w:hAnsi="Times New Roman"/>
          <w:sz w:val="21"/>
          <w:szCs w:val="21"/>
        </w:rPr>
        <w:t>1843 t.j.</w:t>
      </w:r>
      <w:r w:rsidR="00601E1E" w:rsidRPr="00601E1E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5619B2" w:rsidRPr="005619B2">
        <w:rPr>
          <w:rFonts w:ascii="Times New Roman" w:hAnsi="Times New Roman"/>
          <w:b/>
          <w:sz w:val="24"/>
          <w:szCs w:val="24"/>
        </w:rPr>
        <w:t>„</w:t>
      </w:r>
      <w:r w:rsidR="0059321D" w:rsidRPr="0059321D">
        <w:rPr>
          <w:rFonts w:ascii="Times New Roman" w:hAnsi="Times New Roman"/>
          <w:b/>
          <w:sz w:val="24"/>
          <w:szCs w:val="24"/>
        </w:rPr>
        <w:t xml:space="preserve">Dostawa  nowego </w:t>
      </w:r>
      <w:r w:rsidR="0080034B">
        <w:rPr>
          <w:rFonts w:ascii="Times New Roman" w:hAnsi="Times New Roman"/>
          <w:b/>
          <w:sz w:val="24"/>
          <w:szCs w:val="24"/>
        </w:rPr>
        <w:t>hakowca</w:t>
      </w:r>
      <w:r w:rsidR="0059321D" w:rsidRPr="0059321D">
        <w:rPr>
          <w:rFonts w:ascii="Times New Roman" w:hAnsi="Times New Roman"/>
          <w:b/>
          <w:sz w:val="24"/>
          <w:szCs w:val="24"/>
        </w:rPr>
        <w:t xml:space="preserve"> w formie leasingu finansowego</w:t>
      </w:r>
      <w:r w:rsidR="005619B2" w:rsidRPr="005619B2">
        <w:rPr>
          <w:rFonts w:ascii="Times New Roman" w:hAnsi="Times New Roman"/>
          <w:b/>
          <w:sz w:val="24"/>
          <w:szCs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601E1E" w:rsidRDefault="00601E1E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1E1E" w:rsidRPr="00023477" w:rsidRDefault="00601E1E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7F" w:rsidRDefault="00686B7F" w:rsidP="0038231F">
      <w:pPr>
        <w:spacing w:after="0" w:line="240" w:lineRule="auto"/>
      </w:pPr>
      <w:r>
        <w:separator/>
      </w:r>
    </w:p>
  </w:endnote>
  <w:endnote w:type="continuationSeparator" w:id="0">
    <w:p w:rsidR="00686B7F" w:rsidRDefault="00686B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F349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F349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7F" w:rsidRDefault="00686B7F" w:rsidP="0038231F">
      <w:pPr>
        <w:spacing w:after="0" w:line="240" w:lineRule="auto"/>
      </w:pPr>
      <w:r>
        <w:separator/>
      </w:r>
    </w:p>
  </w:footnote>
  <w:footnote w:type="continuationSeparator" w:id="0">
    <w:p w:rsidR="00686B7F" w:rsidRDefault="00686B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7F"/>
    <w:rsid w:val="003B2070"/>
    <w:rsid w:val="003B214C"/>
    <w:rsid w:val="003B7238"/>
    <w:rsid w:val="003C3B64"/>
    <w:rsid w:val="003E0132"/>
    <w:rsid w:val="003F024C"/>
    <w:rsid w:val="00434CC2"/>
    <w:rsid w:val="0045122E"/>
    <w:rsid w:val="004541F9"/>
    <w:rsid w:val="004609F1"/>
    <w:rsid w:val="00461D0B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9321D"/>
    <w:rsid w:val="005A0B0C"/>
    <w:rsid w:val="005C39CA"/>
    <w:rsid w:val="005E176A"/>
    <w:rsid w:val="00601E1E"/>
    <w:rsid w:val="00634311"/>
    <w:rsid w:val="00641874"/>
    <w:rsid w:val="006676AE"/>
    <w:rsid w:val="00686B7F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034B"/>
    <w:rsid w:val="00804F07"/>
    <w:rsid w:val="00825A09"/>
    <w:rsid w:val="00830AB1"/>
    <w:rsid w:val="00833FCD"/>
    <w:rsid w:val="00842991"/>
    <w:rsid w:val="008757E1"/>
    <w:rsid w:val="00876119"/>
    <w:rsid w:val="008854A8"/>
    <w:rsid w:val="00892E48"/>
    <w:rsid w:val="008C5709"/>
    <w:rsid w:val="008C6DF8"/>
    <w:rsid w:val="008D0487"/>
    <w:rsid w:val="008F3B4E"/>
    <w:rsid w:val="009035FB"/>
    <w:rsid w:val="0091001A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9F349D"/>
    <w:rsid w:val="00A15F7E"/>
    <w:rsid w:val="00A166B0"/>
    <w:rsid w:val="00A22DCF"/>
    <w:rsid w:val="00A24C2D"/>
    <w:rsid w:val="00A276E4"/>
    <w:rsid w:val="00A3062E"/>
    <w:rsid w:val="00A347DE"/>
    <w:rsid w:val="00A36652"/>
    <w:rsid w:val="00AE6FF2"/>
    <w:rsid w:val="00B0088C"/>
    <w:rsid w:val="00B13C0A"/>
    <w:rsid w:val="00B15219"/>
    <w:rsid w:val="00B15FD3"/>
    <w:rsid w:val="00B34079"/>
    <w:rsid w:val="00B6792E"/>
    <w:rsid w:val="00B8005E"/>
    <w:rsid w:val="00B90E42"/>
    <w:rsid w:val="00BB0C3C"/>
    <w:rsid w:val="00BD74F4"/>
    <w:rsid w:val="00BF3396"/>
    <w:rsid w:val="00C014B5"/>
    <w:rsid w:val="00C031AC"/>
    <w:rsid w:val="00C113BF"/>
    <w:rsid w:val="00C13052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2306-DD63-40A9-9051-8412010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2020-02-12T12:45:00Z</dcterms:created>
  <dcterms:modified xsi:type="dcterms:W3CDTF">2020-02-12T12:45:00Z</dcterms:modified>
</cp:coreProperties>
</file>