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13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-281304</wp:posOffset>
                </wp:positionH>
                <wp:positionV relativeFrom="paragraph">
                  <wp:posOffset>272415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21.45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</w:p>
    <w:p w:rsidR="00CB6204" w:rsidRDefault="00CB6204" w:rsidP="00CB6204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104CB7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3F2D6E">
        <w:rPr>
          <w:b/>
          <w:sz w:val="24"/>
        </w:rPr>
        <w:t>RI.</w:t>
      </w:r>
      <w:r w:rsidR="003F2D6E" w:rsidRPr="00A03CD1">
        <w:rPr>
          <w:b/>
          <w:sz w:val="24"/>
        </w:rPr>
        <w:t>ZP.271.</w:t>
      </w:r>
      <w:r w:rsidR="00966DDB">
        <w:rPr>
          <w:b/>
          <w:sz w:val="24"/>
        </w:rPr>
        <w:t>7</w:t>
      </w:r>
      <w:bookmarkStart w:id="0" w:name="_GoBack"/>
      <w:bookmarkEnd w:id="0"/>
      <w:r w:rsidR="003F2D6E" w:rsidRPr="00A03CD1">
        <w:rPr>
          <w:b/>
          <w:sz w:val="24"/>
        </w:rPr>
        <w:t>.2019.AR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9F449B" w:rsidRPr="009F449B">
        <w:rPr>
          <w:b/>
        </w:rPr>
        <w:t>przetarg nieograniczony</w:t>
      </w:r>
      <w:r w:rsidR="00753DC1">
        <w:t xml:space="preserve"> na:</w:t>
      </w:r>
    </w:p>
    <w:p w:rsidR="0000184A" w:rsidRDefault="00E61AD6" w:rsidP="008E2DD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E61AD6">
        <w:rPr>
          <w:b/>
          <w:sz w:val="24"/>
          <w:szCs w:val="24"/>
        </w:rPr>
        <w:t>„</w:t>
      </w:r>
      <w:r w:rsidR="00D06CEA" w:rsidRPr="00D06CEA">
        <w:rPr>
          <w:b/>
          <w:sz w:val="24"/>
          <w:szCs w:val="24"/>
        </w:rPr>
        <w:t xml:space="preserve">Dostawa  nowego samochodu ciężarowego, </w:t>
      </w:r>
      <w:r w:rsidR="00DE3A8B">
        <w:rPr>
          <w:b/>
          <w:sz w:val="24"/>
          <w:szCs w:val="24"/>
        </w:rPr>
        <w:t>ciągnika</w:t>
      </w:r>
      <w:r w:rsidR="00D06CEA" w:rsidRPr="00D06CEA">
        <w:rPr>
          <w:b/>
          <w:sz w:val="24"/>
          <w:szCs w:val="24"/>
        </w:rPr>
        <w:t>, w formie leasingu finansowego</w:t>
      </w:r>
      <w:r w:rsidRPr="00E61AD6">
        <w:rPr>
          <w:b/>
          <w:sz w:val="24"/>
          <w:szCs w:val="24"/>
        </w:rPr>
        <w:t>”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9F449B" w:rsidRPr="009F449B">
        <w:rPr>
          <w:sz w:val="24"/>
          <w:szCs w:val="24"/>
        </w:rPr>
        <w:t>(</w:t>
      </w:r>
      <w:r w:rsidR="003F2D6E" w:rsidRPr="00A03CD1">
        <w:rPr>
          <w:sz w:val="24"/>
          <w:szCs w:val="24"/>
        </w:rPr>
        <w:t xml:space="preserve">Dz. U. z 2018 r. poz. 1986 </w:t>
      </w:r>
      <w:proofErr w:type="spellStart"/>
      <w:r w:rsidR="003F2D6E" w:rsidRPr="00A03CD1">
        <w:rPr>
          <w:sz w:val="24"/>
          <w:szCs w:val="24"/>
        </w:rPr>
        <w:t>t.j</w:t>
      </w:r>
      <w:proofErr w:type="spellEnd"/>
      <w:r w:rsidR="003F2D6E" w:rsidRPr="00A03CD1">
        <w:rPr>
          <w:sz w:val="24"/>
          <w:szCs w:val="24"/>
        </w:rPr>
        <w:t>.</w:t>
      </w:r>
      <w:r w:rsidR="003F2D6E">
        <w:rPr>
          <w:sz w:val="24"/>
          <w:szCs w:val="24"/>
        </w:rPr>
        <w:t xml:space="preserve"> ze zm.</w:t>
      </w:r>
      <w:r w:rsidR="009F449B" w:rsidRPr="009F449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6C" w:rsidRDefault="00ED586C">
      <w:r>
        <w:separator/>
      </w:r>
    </w:p>
  </w:endnote>
  <w:endnote w:type="continuationSeparator" w:id="0">
    <w:p w:rsidR="00ED586C" w:rsidRDefault="00E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6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966DDB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6C" w:rsidRDefault="00ED586C">
      <w:r>
        <w:separator/>
      </w:r>
    </w:p>
  </w:footnote>
  <w:footnote w:type="continuationSeparator" w:id="0">
    <w:p w:rsidR="00ED586C" w:rsidRDefault="00ED586C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C7759"/>
    <w:rsid w:val="00104CB7"/>
    <w:rsid w:val="00106AC7"/>
    <w:rsid w:val="00111985"/>
    <w:rsid w:val="00115D14"/>
    <w:rsid w:val="00147532"/>
    <w:rsid w:val="001614BA"/>
    <w:rsid w:val="00204613"/>
    <w:rsid w:val="00277F13"/>
    <w:rsid w:val="0029442E"/>
    <w:rsid w:val="002B1E07"/>
    <w:rsid w:val="002C2DE7"/>
    <w:rsid w:val="002D160C"/>
    <w:rsid w:val="002D3BDF"/>
    <w:rsid w:val="002E2609"/>
    <w:rsid w:val="003024A8"/>
    <w:rsid w:val="00307E5F"/>
    <w:rsid w:val="00312A4F"/>
    <w:rsid w:val="00336EEB"/>
    <w:rsid w:val="003E5D20"/>
    <w:rsid w:val="003F2D6E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A5B2A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2E2E"/>
    <w:rsid w:val="008B3C7B"/>
    <w:rsid w:val="008D4CAF"/>
    <w:rsid w:val="008E2DDA"/>
    <w:rsid w:val="008E370F"/>
    <w:rsid w:val="009105E5"/>
    <w:rsid w:val="00925D87"/>
    <w:rsid w:val="00952336"/>
    <w:rsid w:val="00966DDB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B26102"/>
    <w:rsid w:val="00B45ED4"/>
    <w:rsid w:val="00B54FB4"/>
    <w:rsid w:val="00BE6092"/>
    <w:rsid w:val="00C33407"/>
    <w:rsid w:val="00C527C7"/>
    <w:rsid w:val="00C606B9"/>
    <w:rsid w:val="00CB5E43"/>
    <w:rsid w:val="00CB6204"/>
    <w:rsid w:val="00CC527A"/>
    <w:rsid w:val="00CF4A8D"/>
    <w:rsid w:val="00D06CEA"/>
    <w:rsid w:val="00D736B4"/>
    <w:rsid w:val="00D74F94"/>
    <w:rsid w:val="00DD482A"/>
    <w:rsid w:val="00DE0396"/>
    <w:rsid w:val="00DE0405"/>
    <w:rsid w:val="00DE252B"/>
    <w:rsid w:val="00DE3A8B"/>
    <w:rsid w:val="00E24FA5"/>
    <w:rsid w:val="00E34D8C"/>
    <w:rsid w:val="00E37A20"/>
    <w:rsid w:val="00E61AD6"/>
    <w:rsid w:val="00EB5766"/>
    <w:rsid w:val="00EC2A70"/>
    <w:rsid w:val="00EC667E"/>
    <w:rsid w:val="00ED586C"/>
    <w:rsid w:val="00F06104"/>
    <w:rsid w:val="00F1250C"/>
    <w:rsid w:val="00F360D1"/>
    <w:rsid w:val="00F46593"/>
    <w:rsid w:val="00F568D6"/>
    <w:rsid w:val="00F7007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C176-E80D-4422-B18E-244373BC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2019-08-23T06:46:00Z</dcterms:created>
  <dcterms:modified xsi:type="dcterms:W3CDTF">2019-08-23T06:46:00Z</dcterms:modified>
</cp:coreProperties>
</file>